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65" w:rsidRDefault="008B6C65" w:rsidP="00E567C2">
      <w:pPr>
        <w:ind w:left="227" w:hanging="1470"/>
      </w:pPr>
      <w:r>
        <w:rPr>
          <w:rFonts w:hint="eastAsia"/>
        </w:rPr>
        <w:t xml:space="preserve">　　　　　　「ぼくは写真で世界とつながる」　</w:t>
      </w:r>
      <w:r>
        <w:br/>
      </w:r>
      <w:r>
        <w:br/>
      </w:r>
      <w:r>
        <w:rPr>
          <w:rFonts w:hint="eastAsia"/>
        </w:rPr>
        <w:t xml:space="preserve">　いわゆる自閉症という人と関わったことがある人なら、この映画の主人公の祐二さんが、“立派な”自閉症だということがすぐ分かる。そして、祐二さんのこの沖縄旅行、初めての場所に、初めて乗る飛行機で、家族でも施設職員でもない人と一緒に行く、ということが、いかに「自閉症」の人にとって無謀なことか、わかる。しかし、祐二さんは行くのです。それは、沖縄で夕陽の写真を撮りたいから。その一心で、苦手なマスクさえも付けて。出発の直前まで、熱を出して、「ダメだー」と叫びながらも。</w:t>
      </w:r>
    </w:p>
    <w:p w:rsidR="008B6C65" w:rsidRDefault="008B6C65" w:rsidP="00E567C2">
      <w:pPr>
        <w:ind w:left="227" w:hanging="1470"/>
      </w:pPr>
      <w:r>
        <w:rPr>
          <w:rFonts w:hint="eastAsia"/>
        </w:rPr>
        <w:t xml:space="preserve">　　　　　　　　はじめは、映画にするつもりなどなかったという貞末さん。祐二さんは、初めての出会いから、貞末さんを同行者として巻き込み、貞末さんも思わずお世話を焼きながら、カメラを回し続ける。こんなドキュメンタリー映画ってあるのかしら、と思ってしまう。でもそれが、この映画に、私たちを近づけ、本物だと納得し、嬉しくなる。</w:t>
      </w:r>
    </w:p>
    <w:p w:rsidR="008B6C65" w:rsidRDefault="008B6C65" w:rsidP="00E567C2">
      <w:pPr>
        <w:ind w:left="227" w:hanging="1470"/>
      </w:pPr>
      <w:r>
        <w:rPr>
          <w:rFonts w:hint="eastAsia"/>
        </w:rPr>
        <w:t xml:space="preserve">　　　　　　　　祐二さんの写真が素晴らしい。パシャパシャたくさん撮った中の１枚を選ぶのではなく、撮るのは</w:t>
      </w:r>
      <w:r>
        <w:t>1</w:t>
      </w:r>
      <w:r>
        <w:rPr>
          <w:rFonts w:hint="eastAsia"/>
        </w:rPr>
        <w:t>枚。彼は、対象に向き合った瞬間に、完成した絵が頭に浮かぶのではないだろうか。まさに「天才」。鳥が、魚が、祐二さんに、撮ってよといっているように見える。ことばでは伝えられない思いを彼の写真が表現している。祐二さんは写真だけど、きっと思いがあるのは、他の人も同じ。そう思うことは今までも度々あったが、祐二さんが証明してくれたことで、確信できるし勇気がわく。</w:t>
      </w:r>
    </w:p>
    <w:p w:rsidR="008B6C65" w:rsidRDefault="008B6C65" w:rsidP="00E567C2">
      <w:pPr>
        <w:ind w:left="227" w:hanging="1470"/>
      </w:pPr>
      <w:r>
        <w:rPr>
          <w:rFonts w:hint="eastAsia"/>
        </w:rPr>
        <w:t xml:space="preserve">　　　　　　　　圧巻は、家族の取材。多動で、偏食で、まさに大変だった幼児期のこと。祐二さんを臆面なく「宿敵」と呼ぶお兄ちゃんの思わずついて出る本音。上映会では、家族の方からの感想に、共感したという声が多かった。</w:t>
      </w:r>
    </w:p>
    <w:p w:rsidR="008B6C65" w:rsidRDefault="008B6C65" w:rsidP="00E567C2">
      <w:pPr>
        <w:ind w:left="227" w:hanging="1470"/>
      </w:pPr>
      <w:r>
        <w:rPr>
          <w:rFonts w:hint="eastAsia"/>
        </w:rPr>
        <w:t xml:space="preserve">　　　　　　　　療育ねっとわーく川崎は、障害者支援をしているＮＰＯだ。前作の「普通に生きる」に惚れ込んで、</w:t>
      </w:r>
      <w:r>
        <w:t>3</w:t>
      </w:r>
      <w:r>
        <w:rPr>
          <w:rFonts w:hint="eastAsia"/>
        </w:rPr>
        <w:t>回も上映会を開いた。それを契機に、毎年映画会をしようと決めている。思い切って今回は、区民館の大ホールを借りてしまった。内輪の人だけだろうと思っていたら、思いがけず一般の方も多く観て下さった。この映画を観て、がんばりたいとの感想もあった。やっぱりそうだ。祐二さんには、関係者だけでなく、誰もが励まされるのだ。映画会が、地域との新たなつながりを作ってくれることを実感させてくれた。私たちにとっても、貴重な体験となった。祐二さんに、ご家族に、映画の製作者に、心からの感謝をしたい。もうすでに、次回はいつやるのか、問い合わせが来ている。来年も、大ホールで上映会をやりますよ。</w:t>
      </w:r>
    </w:p>
    <w:p w:rsidR="008B6C65" w:rsidRDefault="008B6C65" w:rsidP="00E567C2">
      <w:pPr>
        <w:ind w:left="227" w:hanging="1470"/>
      </w:pPr>
    </w:p>
    <w:p w:rsidR="008B6C65" w:rsidRDefault="008B6C65" w:rsidP="00A311AB">
      <w:pPr>
        <w:ind w:leftChars="3008" w:left="6317"/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特定非営利活動法人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療育ねっとわーく川崎</w:t>
      </w:r>
      <w:r>
        <w:rPr>
          <w:rFonts w:ascii="Arial" w:hAnsi="Arial" w:cs="Arial"/>
          <w:color w:val="222222"/>
          <w:szCs w:val="21"/>
        </w:rPr>
        <w:br/>
      </w:r>
      <w:r>
        <w:rPr>
          <w:rStyle w:val="il"/>
          <w:rFonts w:ascii="Arial" w:hAnsi="Arial" w:cs="Arial" w:hint="eastAsia"/>
          <w:color w:val="222222"/>
          <w:szCs w:val="21"/>
          <w:shd w:val="clear" w:color="auto" w:fill="FFFFCC"/>
        </w:rPr>
        <w:t>谷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みどり</w:t>
      </w:r>
    </w:p>
    <w:sectPr w:rsidR="008B6C65" w:rsidSect="00094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C2"/>
    <w:rsid w:val="00000D5B"/>
    <w:rsid w:val="00000FEF"/>
    <w:rsid w:val="00002B93"/>
    <w:rsid w:val="000034EF"/>
    <w:rsid w:val="000036B6"/>
    <w:rsid w:val="00004378"/>
    <w:rsid w:val="0000474B"/>
    <w:rsid w:val="00004C21"/>
    <w:rsid w:val="00004E7D"/>
    <w:rsid w:val="000052FB"/>
    <w:rsid w:val="00005652"/>
    <w:rsid w:val="0000650B"/>
    <w:rsid w:val="00006BDB"/>
    <w:rsid w:val="00006D7A"/>
    <w:rsid w:val="000105AE"/>
    <w:rsid w:val="000106EA"/>
    <w:rsid w:val="00011889"/>
    <w:rsid w:val="0001234D"/>
    <w:rsid w:val="000129E2"/>
    <w:rsid w:val="000134C9"/>
    <w:rsid w:val="000136BA"/>
    <w:rsid w:val="00014938"/>
    <w:rsid w:val="00016B03"/>
    <w:rsid w:val="00016E0A"/>
    <w:rsid w:val="00017774"/>
    <w:rsid w:val="00017E82"/>
    <w:rsid w:val="00020565"/>
    <w:rsid w:val="0002106D"/>
    <w:rsid w:val="000211AC"/>
    <w:rsid w:val="00021A09"/>
    <w:rsid w:val="00021DB5"/>
    <w:rsid w:val="00021E93"/>
    <w:rsid w:val="00022BE8"/>
    <w:rsid w:val="000234BE"/>
    <w:rsid w:val="000247D2"/>
    <w:rsid w:val="00025284"/>
    <w:rsid w:val="00025682"/>
    <w:rsid w:val="00025F59"/>
    <w:rsid w:val="0002642B"/>
    <w:rsid w:val="00027355"/>
    <w:rsid w:val="00030483"/>
    <w:rsid w:val="000304FC"/>
    <w:rsid w:val="0003058E"/>
    <w:rsid w:val="000309D9"/>
    <w:rsid w:val="00032196"/>
    <w:rsid w:val="00032AB3"/>
    <w:rsid w:val="00032DB9"/>
    <w:rsid w:val="00032EA5"/>
    <w:rsid w:val="000335E8"/>
    <w:rsid w:val="0003360E"/>
    <w:rsid w:val="000336A9"/>
    <w:rsid w:val="0003373E"/>
    <w:rsid w:val="00034A71"/>
    <w:rsid w:val="00034CC4"/>
    <w:rsid w:val="000358AF"/>
    <w:rsid w:val="00035A20"/>
    <w:rsid w:val="00035AB7"/>
    <w:rsid w:val="00036512"/>
    <w:rsid w:val="00036740"/>
    <w:rsid w:val="0003674F"/>
    <w:rsid w:val="0003718B"/>
    <w:rsid w:val="00037406"/>
    <w:rsid w:val="00037884"/>
    <w:rsid w:val="000405A9"/>
    <w:rsid w:val="00041485"/>
    <w:rsid w:val="000416E2"/>
    <w:rsid w:val="00041E52"/>
    <w:rsid w:val="00042510"/>
    <w:rsid w:val="00042CFA"/>
    <w:rsid w:val="00042EB6"/>
    <w:rsid w:val="000430EB"/>
    <w:rsid w:val="000435BA"/>
    <w:rsid w:val="000436F2"/>
    <w:rsid w:val="0004387D"/>
    <w:rsid w:val="00043F8C"/>
    <w:rsid w:val="00044647"/>
    <w:rsid w:val="000446A3"/>
    <w:rsid w:val="00044A00"/>
    <w:rsid w:val="00044C79"/>
    <w:rsid w:val="00045630"/>
    <w:rsid w:val="00045A09"/>
    <w:rsid w:val="00045BC6"/>
    <w:rsid w:val="00045E45"/>
    <w:rsid w:val="00045E93"/>
    <w:rsid w:val="000466CC"/>
    <w:rsid w:val="000466D1"/>
    <w:rsid w:val="0004680C"/>
    <w:rsid w:val="00046C2B"/>
    <w:rsid w:val="00046E35"/>
    <w:rsid w:val="00047237"/>
    <w:rsid w:val="00047361"/>
    <w:rsid w:val="000505DB"/>
    <w:rsid w:val="000512B7"/>
    <w:rsid w:val="00052384"/>
    <w:rsid w:val="000548B0"/>
    <w:rsid w:val="00054D2A"/>
    <w:rsid w:val="00055893"/>
    <w:rsid w:val="00056106"/>
    <w:rsid w:val="000569B1"/>
    <w:rsid w:val="000575A6"/>
    <w:rsid w:val="00057D1A"/>
    <w:rsid w:val="00057F62"/>
    <w:rsid w:val="000616E0"/>
    <w:rsid w:val="00061A25"/>
    <w:rsid w:val="00061FED"/>
    <w:rsid w:val="00062495"/>
    <w:rsid w:val="00062D1C"/>
    <w:rsid w:val="0006329C"/>
    <w:rsid w:val="00063469"/>
    <w:rsid w:val="00064641"/>
    <w:rsid w:val="00064DAC"/>
    <w:rsid w:val="0006577F"/>
    <w:rsid w:val="00065A33"/>
    <w:rsid w:val="00065C15"/>
    <w:rsid w:val="000665E1"/>
    <w:rsid w:val="000667B6"/>
    <w:rsid w:val="00066B75"/>
    <w:rsid w:val="00067CE1"/>
    <w:rsid w:val="00067FEA"/>
    <w:rsid w:val="00070240"/>
    <w:rsid w:val="000705C9"/>
    <w:rsid w:val="00071D6B"/>
    <w:rsid w:val="00072AF3"/>
    <w:rsid w:val="00072F3D"/>
    <w:rsid w:val="000745A4"/>
    <w:rsid w:val="000746C9"/>
    <w:rsid w:val="0007470A"/>
    <w:rsid w:val="00074A61"/>
    <w:rsid w:val="00074C4B"/>
    <w:rsid w:val="00075350"/>
    <w:rsid w:val="000759C7"/>
    <w:rsid w:val="00075BAF"/>
    <w:rsid w:val="00075CD7"/>
    <w:rsid w:val="00077169"/>
    <w:rsid w:val="000771F0"/>
    <w:rsid w:val="000805FC"/>
    <w:rsid w:val="00080F84"/>
    <w:rsid w:val="000822DF"/>
    <w:rsid w:val="000822EF"/>
    <w:rsid w:val="00082867"/>
    <w:rsid w:val="00082A78"/>
    <w:rsid w:val="000835D6"/>
    <w:rsid w:val="00083829"/>
    <w:rsid w:val="00083D3E"/>
    <w:rsid w:val="00084124"/>
    <w:rsid w:val="000842AB"/>
    <w:rsid w:val="000843AF"/>
    <w:rsid w:val="000844C9"/>
    <w:rsid w:val="00084571"/>
    <w:rsid w:val="00084B87"/>
    <w:rsid w:val="00084D3F"/>
    <w:rsid w:val="00084EFD"/>
    <w:rsid w:val="00085537"/>
    <w:rsid w:val="000859E0"/>
    <w:rsid w:val="00085CEF"/>
    <w:rsid w:val="00086622"/>
    <w:rsid w:val="000867D9"/>
    <w:rsid w:val="00086E09"/>
    <w:rsid w:val="00086F89"/>
    <w:rsid w:val="00091620"/>
    <w:rsid w:val="00091D03"/>
    <w:rsid w:val="0009270C"/>
    <w:rsid w:val="00092A67"/>
    <w:rsid w:val="00092EF8"/>
    <w:rsid w:val="00093929"/>
    <w:rsid w:val="000939C0"/>
    <w:rsid w:val="00093F03"/>
    <w:rsid w:val="000944F2"/>
    <w:rsid w:val="00094AC7"/>
    <w:rsid w:val="00094BBA"/>
    <w:rsid w:val="00095202"/>
    <w:rsid w:val="000959CB"/>
    <w:rsid w:val="00095ABF"/>
    <w:rsid w:val="00096573"/>
    <w:rsid w:val="0009680B"/>
    <w:rsid w:val="00096F5F"/>
    <w:rsid w:val="00097407"/>
    <w:rsid w:val="000A0557"/>
    <w:rsid w:val="000A0A04"/>
    <w:rsid w:val="000A0CEB"/>
    <w:rsid w:val="000A17D2"/>
    <w:rsid w:val="000A1CD6"/>
    <w:rsid w:val="000A2004"/>
    <w:rsid w:val="000A2118"/>
    <w:rsid w:val="000A2B5F"/>
    <w:rsid w:val="000A35B7"/>
    <w:rsid w:val="000A4191"/>
    <w:rsid w:val="000A50E0"/>
    <w:rsid w:val="000A584D"/>
    <w:rsid w:val="000A5D02"/>
    <w:rsid w:val="000A5FC8"/>
    <w:rsid w:val="000A6148"/>
    <w:rsid w:val="000A66FA"/>
    <w:rsid w:val="000A69B7"/>
    <w:rsid w:val="000A6B34"/>
    <w:rsid w:val="000A71D7"/>
    <w:rsid w:val="000A7A96"/>
    <w:rsid w:val="000A7A9A"/>
    <w:rsid w:val="000A7DC4"/>
    <w:rsid w:val="000B024A"/>
    <w:rsid w:val="000B1463"/>
    <w:rsid w:val="000B1A01"/>
    <w:rsid w:val="000B2276"/>
    <w:rsid w:val="000B4706"/>
    <w:rsid w:val="000B4856"/>
    <w:rsid w:val="000B4C9A"/>
    <w:rsid w:val="000B5C4B"/>
    <w:rsid w:val="000B60E9"/>
    <w:rsid w:val="000B6BF9"/>
    <w:rsid w:val="000B6CB0"/>
    <w:rsid w:val="000B7149"/>
    <w:rsid w:val="000B7413"/>
    <w:rsid w:val="000B7548"/>
    <w:rsid w:val="000B791B"/>
    <w:rsid w:val="000B7B6D"/>
    <w:rsid w:val="000C0404"/>
    <w:rsid w:val="000C110C"/>
    <w:rsid w:val="000C1135"/>
    <w:rsid w:val="000C2017"/>
    <w:rsid w:val="000C2B13"/>
    <w:rsid w:val="000C398E"/>
    <w:rsid w:val="000C4376"/>
    <w:rsid w:val="000C5045"/>
    <w:rsid w:val="000C5D44"/>
    <w:rsid w:val="000C5DCE"/>
    <w:rsid w:val="000C6B0B"/>
    <w:rsid w:val="000D019E"/>
    <w:rsid w:val="000D0632"/>
    <w:rsid w:val="000D0EF8"/>
    <w:rsid w:val="000D1032"/>
    <w:rsid w:val="000D1171"/>
    <w:rsid w:val="000D11F3"/>
    <w:rsid w:val="000D1336"/>
    <w:rsid w:val="000D1EEA"/>
    <w:rsid w:val="000D26B8"/>
    <w:rsid w:val="000D2C2C"/>
    <w:rsid w:val="000D2F68"/>
    <w:rsid w:val="000D48F2"/>
    <w:rsid w:val="000D5C6D"/>
    <w:rsid w:val="000D5E3C"/>
    <w:rsid w:val="000D6B6C"/>
    <w:rsid w:val="000D73E6"/>
    <w:rsid w:val="000D7C58"/>
    <w:rsid w:val="000E00B7"/>
    <w:rsid w:val="000E29AE"/>
    <w:rsid w:val="000E37BD"/>
    <w:rsid w:val="000E40A1"/>
    <w:rsid w:val="000E43BA"/>
    <w:rsid w:val="000E44CF"/>
    <w:rsid w:val="000E6BD4"/>
    <w:rsid w:val="000E6D85"/>
    <w:rsid w:val="000E7124"/>
    <w:rsid w:val="000F03FE"/>
    <w:rsid w:val="000F0516"/>
    <w:rsid w:val="000F1A51"/>
    <w:rsid w:val="000F1EC6"/>
    <w:rsid w:val="000F26FA"/>
    <w:rsid w:val="000F2F67"/>
    <w:rsid w:val="000F3967"/>
    <w:rsid w:val="000F3F91"/>
    <w:rsid w:val="000F404C"/>
    <w:rsid w:val="000F4ABE"/>
    <w:rsid w:val="000F4DB9"/>
    <w:rsid w:val="000F4ED6"/>
    <w:rsid w:val="000F4F69"/>
    <w:rsid w:val="000F5877"/>
    <w:rsid w:val="000F5CA5"/>
    <w:rsid w:val="000F60ED"/>
    <w:rsid w:val="000F6B0C"/>
    <w:rsid w:val="000F7056"/>
    <w:rsid w:val="000F7BEF"/>
    <w:rsid w:val="000F7CDD"/>
    <w:rsid w:val="00101103"/>
    <w:rsid w:val="00101991"/>
    <w:rsid w:val="00101BBA"/>
    <w:rsid w:val="00101E34"/>
    <w:rsid w:val="001021CC"/>
    <w:rsid w:val="001025B6"/>
    <w:rsid w:val="00103884"/>
    <w:rsid w:val="00103A50"/>
    <w:rsid w:val="00103FBC"/>
    <w:rsid w:val="00104356"/>
    <w:rsid w:val="00104404"/>
    <w:rsid w:val="001045CC"/>
    <w:rsid w:val="001051D8"/>
    <w:rsid w:val="0010568E"/>
    <w:rsid w:val="00105A03"/>
    <w:rsid w:val="00105B1B"/>
    <w:rsid w:val="00105B48"/>
    <w:rsid w:val="00105D5B"/>
    <w:rsid w:val="00105DAA"/>
    <w:rsid w:val="001063B5"/>
    <w:rsid w:val="00106533"/>
    <w:rsid w:val="001069BA"/>
    <w:rsid w:val="001079BF"/>
    <w:rsid w:val="0011096C"/>
    <w:rsid w:val="00110E7D"/>
    <w:rsid w:val="0011113D"/>
    <w:rsid w:val="0011135C"/>
    <w:rsid w:val="00111764"/>
    <w:rsid w:val="001125F9"/>
    <w:rsid w:val="001132BA"/>
    <w:rsid w:val="0011379D"/>
    <w:rsid w:val="00113C48"/>
    <w:rsid w:val="00113E10"/>
    <w:rsid w:val="00113F61"/>
    <w:rsid w:val="00114884"/>
    <w:rsid w:val="00114ED1"/>
    <w:rsid w:val="001154DC"/>
    <w:rsid w:val="00116734"/>
    <w:rsid w:val="00116983"/>
    <w:rsid w:val="00117027"/>
    <w:rsid w:val="00117092"/>
    <w:rsid w:val="00117CBF"/>
    <w:rsid w:val="0012010F"/>
    <w:rsid w:val="001201DC"/>
    <w:rsid w:val="00120EB2"/>
    <w:rsid w:val="00121386"/>
    <w:rsid w:val="00121F7E"/>
    <w:rsid w:val="001224E3"/>
    <w:rsid w:val="0012257E"/>
    <w:rsid w:val="00122DB9"/>
    <w:rsid w:val="00123848"/>
    <w:rsid w:val="00123BCC"/>
    <w:rsid w:val="001243A1"/>
    <w:rsid w:val="001245BD"/>
    <w:rsid w:val="00125523"/>
    <w:rsid w:val="0012568A"/>
    <w:rsid w:val="001258A6"/>
    <w:rsid w:val="001259EB"/>
    <w:rsid w:val="0012600A"/>
    <w:rsid w:val="00126589"/>
    <w:rsid w:val="001268AD"/>
    <w:rsid w:val="001272EB"/>
    <w:rsid w:val="001278A6"/>
    <w:rsid w:val="00127C18"/>
    <w:rsid w:val="00127D8B"/>
    <w:rsid w:val="001302CB"/>
    <w:rsid w:val="001304F0"/>
    <w:rsid w:val="00130515"/>
    <w:rsid w:val="00131A4C"/>
    <w:rsid w:val="00132224"/>
    <w:rsid w:val="001328CB"/>
    <w:rsid w:val="00132A04"/>
    <w:rsid w:val="00132A56"/>
    <w:rsid w:val="001334BB"/>
    <w:rsid w:val="00133F73"/>
    <w:rsid w:val="001346F9"/>
    <w:rsid w:val="0013481F"/>
    <w:rsid w:val="00134D25"/>
    <w:rsid w:val="00136097"/>
    <w:rsid w:val="0013649B"/>
    <w:rsid w:val="00137A13"/>
    <w:rsid w:val="00137BF1"/>
    <w:rsid w:val="00137C6A"/>
    <w:rsid w:val="0014044D"/>
    <w:rsid w:val="001407C0"/>
    <w:rsid w:val="0014087B"/>
    <w:rsid w:val="00140C94"/>
    <w:rsid w:val="00141FCE"/>
    <w:rsid w:val="00142D3A"/>
    <w:rsid w:val="001432A3"/>
    <w:rsid w:val="001432B6"/>
    <w:rsid w:val="00143991"/>
    <w:rsid w:val="00143E52"/>
    <w:rsid w:val="001441EF"/>
    <w:rsid w:val="001443CB"/>
    <w:rsid w:val="001445EE"/>
    <w:rsid w:val="00144792"/>
    <w:rsid w:val="00144BF0"/>
    <w:rsid w:val="001452FA"/>
    <w:rsid w:val="00145354"/>
    <w:rsid w:val="00145FAA"/>
    <w:rsid w:val="00147120"/>
    <w:rsid w:val="001503FF"/>
    <w:rsid w:val="00150C47"/>
    <w:rsid w:val="00151195"/>
    <w:rsid w:val="00151D4A"/>
    <w:rsid w:val="00151D7B"/>
    <w:rsid w:val="00152317"/>
    <w:rsid w:val="0015253F"/>
    <w:rsid w:val="001527BA"/>
    <w:rsid w:val="00152E74"/>
    <w:rsid w:val="00154450"/>
    <w:rsid w:val="00154502"/>
    <w:rsid w:val="0015488B"/>
    <w:rsid w:val="00154DE5"/>
    <w:rsid w:val="0015539A"/>
    <w:rsid w:val="00155B97"/>
    <w:rsid w:val="00155E71"/>
    <w:rsid w:val="001571EB"/>
    <w:rsid w:val="00157594"/>
    <w:rsid w:val="001612CD"/>
    <w:rsid w:val="00162358"/>
    <w:rsid w:val="0016279F"/>
    <w:rsid w:val="001627DF"/>
    <w:rsid w:val="00162D00"/>
    <w:rsid w:val="00162D2A"/>
    <w:rsid w:val="001630E9"/>
    <w:rsid w:val="00163644"/>
    <w:rsid w:val="00163C35"/>
    <w:rsid w:val="001647CF"/>
    <w:rsid w:val="001651D6"/>
    <w:rsid w:val="001655C1"/>
    <w:rsid w:val="00165931"/>
    <w:rsid w:val="00165E38"/>
    <w:rsid w:val="00166BB7"/>
    <w:rsid w:val="00167279"/>
    <w:rsid w:val="001674C3"/>
    <w:rsid w:val="0017097C"/>
    <w:rsid w:val="00170C22"/>
    <w:rsid w:val="00170D9F"/>
    <w:rsid w:val="00171491"/>
    <w:rsid w:val="00171557"/>
    <w:rsid w:val="001719F4"/>
    <w:rsid w:val="00172EF4"/>
    <w:rsid w:val="0017318C"/>
    <w:rsid w:val="00173678"/>
    <w:rsid w:val="00173BB9"/>
    <w:rsid w:val="00173BF8"/>
    <w:rsid w:val="00174F92"/>
    <w:rsid w:val="00176F9D"/>
    <w:rsid w:val="00177CCC"/>
    <w:rsid w:val="001809BF"/>
    <w:rsid w:val="00181450"/>
    <w:rsid w:val="001835BE"/>
    <w:rsid w:val="00183B87"/>
    <w:rsid w:val="00183E9E"/>
    <w:rsid w:val="00184530"/>
    <w:rsid w:val="001850D9"/>
    <w:rsid w:val="001850E3"/>
    <w:rsid w:val="001852CC"/>
    <w:rsid w:val="00185310"/>
    <w:rsid w:val="00185A1E"/>
    <w:rsid w:val="00186112"/>
    <w:rsid w:val="00186412"/>
    <w:rsid w:val="00186793"/>
    <w:rsid w:val="00186F6A"/>
    <w:rsid w:val="00187D9C"/>
    <w:rsid w:val="0019001D"/>
    <w:rsid w:val="00190726"/>
    <w:rsid w:val="0019081D"/>
    <w:rsid w:val="00190ADC"/>
    <w:rsid w:val="00190D11"/>
    <w:rsid w:val="0019107A"/>
    <w:rsid w:val="00191127"/>
    <w:rsid w:val="001913D8"/>
    <w:rsid w:val="0019188E"/>
    <w:rsid w:val="00191BC9"/>
    <w:rsid w:val="001923CA"/>
    <w:rsid w:val="0019270B"/>
    <w:rsid w:val="001936ED"/>
    <w:rsid w:val="0019377B"/>
    <w:rsid w:val="00193CA0"/>
    <w:rsid w:val="001944F3"/>
    <w:rsid w:val="001946C0"/>
    <w:rsid w:val="00194D7C"/>
    <w:rsid w:val="00195267"/>
    <w:rsid w:val="001957AC"/>
    <w:rsid w:val="00195906"/>
    <w:rsid w:val="00195BF7"/>
    <w:rsid w:val="001962E0"/>
    <w:rsid w:val="001964D3"/>
    <w:rsid w:val="00196771"/>
    <w:rsid w:val="00196F23"/>
    <w:rsid w:val="00197740"/>
    <w:rsid w:val="00197B6A"/>
    <w:rsid w:val="001A08CB"/>
    <w:rsid w:val="001A0F86"/>
    <w:rsid w:val="001A109B"/>
    <w:rsid w:val="001A115E"/>
    <w:rsid w:val="001A25FF"/>
    <w:rsid w:val="001A26FA"/>
    <w:rsid w:val="001A2A4B"/>
    <w:rsid w:val="001A3555"/>
    <w:rsid w:val="001A3D37"/>
    <w:rsid w:val="001A44B1"/>
    <w:rsid w:val="001A4D51"/>
    <w:rsid w:val="001A509E"/>
    <w:rsid w:val="001A550D"/>
    <w:rsid w:val="001A5DF7"/>
    <w:rsid w:val="001A67AA"/>
    <w:rsid w:val="001A6C04"/>
    <w:rsid w:val="001A6CFB"/>
    <w:rsid w:val="001A6F85"/>
    <w:rsid w:val="001B0482"/>
    <w:rsid w:val="001B1139"/>
    <w:rsid w:val="001B11C6"/>
    <w:rsid w:val="001B123E"/>
    <w:rsid w:val="001B1E4F"/>
    <w:rsid w:val="001B1F67"/>
    <w:rsid w:val="001B2505"/>
    <w:rsid w:val="001B3035"/>
    <w:rsid w:val="001B38D2"/>
    <w:rsid w:val="001B3D9C"/>
    <w:rsid w:val="001B3E3B"/>
    <w:rsid w:val="001B5071"/>
    <w:rsid w:val="001B56D2"/>
    <w:rsid w:val="001B67F6"/>
    <w:rsid w:val="001B7DC4"/>
    <w:rsid w:val="001C022F"/>
    <w:rsid w:val="001C0C88"/>
    <w:rsid w:val="001C0CC8"/>
    <w:rsid w:val="001C0EC7"/>
    <w:rsid w:val="001C2170"/>
    <w:rsid w:val="001C39DE"/>
    <w:rsid w:val="001C3A94"/>
    <w:rsid w:val="001C3ED9"/>
    <w:rsid w:val="001C425C"/>
    <w:rsid w:val="001C4FBE"/>
    <w:rsid w:val="001C5067"/>
    <w:rsid w:val="001C51F7"/>
    <w:rsid w:val="001C57DA"/>
    <w:rsid w:val="001C5CF2"/>
    <w:rsid w:val="001C5FE2"/>
    <w:rsid w:val="001C6199"/>
    <w:rsid w:val="001C67D7"/>
    <w:rsid w:val="001C6842"/>
    <w:rsid w:val="001C6887"/>
    <w:rsid w:val="001C6BF5"/>
    <w:rsid w:val="001C7321"/>
    <w:rsid w:val="001C74E4"/>
    <w:rsid w:val="001C7D8C"/>
    <w:rsid w:val="001C7FD2"/>
    <w:rsid w:val="001D0737"/>
    <w:rsid w:val="001D15F4"/>
    <w:rsid w:val="001D1E3B"/>
    <w:rsid w:val="001D206D"/>
    <w:rsid w:val="001D22CA"/>
    <w:rsid w:val="001D399C"/>
    <w:rsid w:val="001D3AA3"/>
    <w:rsid w:val="001D3D5F"/>
    <w:rsid w:val="001D3F66"/>
    <w:rsid w:val="001D53D5"/>
    <w:rsid w:val="001D573E"/>
    <w:rsid w:val="001D5796"/>
    <w:rsid w:val="001D69DF"/>
    <w:rsid w:val="001D72C4"/>
    <w:rsid w:val="001D75F1"/>
    <w:rsid w:val="001D793A"/>
    <w:rsid w:val="001D7A93"/>
    <w:rsid w:val="001D7F3B"/>
    <w:rsid w:val="001E0014"/>
    <w:rsid w:val="001E12BD"/>
    <w:rsid w:val="001E1567"/>
    <w:rsid w:val="001E164B"/>
    <w:rsid w:val="001E1DB6"/>
    <w:rsid w:val="001E2783"/>
    <w:rsid w:val="001E3774"/>
    <w:rsid w:val="001E426F"/>
    <w:rsid w:val="001E4657"/>
    <w:rsid w:val="001E48C8"/>
    <w:rsid w:val="001E4CB1"/>
    <w:rsid w:val="001E4EF2"/>
    <w:rsid w:val="001E513D"/>
    <w:rsid w:val="001E5173"/>
    <w:rsid w:val="001E590D"/>
    <w:rsid w:val="001E5A66"/>
    <w:rsid w:val="001E5BF8"/>
    <w:rsid w:val="001E5F75"/>
    <w:rsid w:val="001E6527"/>
    <w:rsid w:val="001E7732"/>
    <w:rsid w:val="001E7C9B"/>
    <w:rsid w:val="001F0149"/>
    <w:rsid w:val="001F0174"/>
    <w:rsid w:val="001F1214"/>
    <w:rsid w:val="001F1BE3"/>
    <w:rsid w:val="001F3288"/>
    <w:rsid w:val="001F3745"/>
    <w:rsid w:val="001F3B6E"/>
    <w:rsid w:val="001F3C8A"/>
    <w:rsid w:val="001F4FD9"/>
    <w:rsid w:val="001F50B9"/>
    <w:rsid w:val="001F5188"/>
    <w:rsid w:val="001F6FD3"/>
    <w:rsid w:val="0020010F"/>
    <w:rsid w:val="002005AA"/>
    <w:rsid w:val="00200767"/>
    <w:rsid w:val="0020084E"/>
    <w:rsid w:val="00200E61"/>
    <w:rsid w:val="002014BA"/>
    <w:rsid w:val="00201584"/>
    <w:rsid w:val="00201E8A"/>
    <w:rsid w:val="00201F18"/>
    <w:rsid w:val="0020228C"/>
    <w:rsid w:val="002022DA"/>
    <w:rsid w:val="00203190"/>
    <w:rsid w:val="00203A04"/>
    <w:rsid w:val="00203A4A"/>
    <w:rsid w:val="00204417"/>
    <w:rsid w:val="00204AB4"/>
    <w:rsid w:val="00204F04"/>
    <w:rsid w:val="00205A66"/>
    <w:rsid w:val="00206278"/>
    <w:rsid w:val="002062DD"/>
    <w:rsid w:val="002064F5"/>
    <w:rsid w:val="00206623"/>
    <w:rsid w:val="00206D61"/>
    <w:rsid w:val="00207545"/>
    <w:rsid w:val="00207856"/>
    <w:rsid w:val="00207EEA"/>
    <w:rsid w:val="002104FD"/>
    <w:rsid w:val="00210B55"/>
    <w:rsid w:val="002117F2"/>
    <w:rsid w:val="002120A7"/>
    <w:rsid w:val="0021263D"/>
    <w:rsid w:val="00212887"/>
    <w:rsid w:val="002129A5"/>
    <w:rsid w:val="00212BDF"/>
    <w:rsid w:val="00213C4F"/>
    <w:rsid w:val="00213CA0"/>
    <w:rsid w:val="002143EB"/>
    <w:rsid w:val="00214A82"/>
    <w:rsid w:val="00214C5D"/>
    <w:rsid w:val="00214F96"/>
    <w:rsid w:val="0021592C"/>
    <w:rsid w:val="0021597A"/>
    <w:rsid w:val="0021652C"/>
    <w:rsid w:val="00217385"/>
    <w:rsid w:val="00217DC5"/>
    <w:rsid w:val="002200CB"/>
    <w:rsid w:val="00220800"/>
    <w:rsid w:val="0022084E"/>
    <w:rsid w:val="00220921"/>
    <w:rsid w:val="00221107"/>
    <w:rsid w:val="00223064"/>
    <w:rsid w:val="002236F4"/>
    <w:rsid w:val="00224924"/>
    <w:rsid w:val="0022593C"/>
    <w:rsid w:val="00225AD3"/>
    <w:rsid w:val="00226383"/>
    <w:rsid w:val="00226934"/>
    <w:rsid w:val="00227AB0"/>
    <w:rsid w:val="002307DA"/>
    <w:rsid w:val="00230978"/>
    <w:rsid w:val="00230FFB"/>
    <w:rsid w:val="0023108F"/>
    <w:rsid w:val="002311DA"/>
    <w:rsid w:val="002320DA"/>
    <w:rsid w:val="002320E2"/>
    <w:rsid w:val="0023226B"/>
    <w:rsid w:val="00233370"/>
    <w:rsid w:val="00234D96"/>
    <w:rsid w:val="0023510A"/>
    <w:rsid w:val="00236C17"/>
    <w:rsid w:val="00236ECB"/>
    <w:rsid w:val="00237F58"/>
    <w:rsid w:val="0024026A"/>
    <w:rsid w:val="00240A01"/>
    <w:rsid w:val="00240F13"/>
    <w:rsid w:val="002410C4"/>
    <w:rsid w:val="00241B39"/>
    <w:rsid w:val="0024228D"/>
    <w:rsid w:val="002422EA"/>
    <w:rsid w:val="002428DE"/>
    <w:rsid w:val="00242B1B"/>
    <w:rsid w:val="00242E27"/>
    <w:rsid w:val="00242F5C"/>
    <w:rsid w:val="0024317D"/>
    <w:rsid w:val="00244D9B"/>
    <w:rsid w:val="00245A07"/>
    <w:rsid w:val="00245C39"/>
    <w:rsid w:val="002463EF"/>
    <w:rsid w:val="0024688B"/>
    <w:rsid w:val="00246EC7"/>
    <w:rsid w:val="00247C85"/>
    <w:rsid w:val="00247E70"/>
    <w:rsid w:val="00250C50"/>
    <w:rsid w:val="00250D0E"/>
    <w:rsid w:val="0025126E"/>
    <w:rsid w:val="00252EAD"/>
    <w:rsid w:val="00252F91"/>
    <w:rsid w:val="00253283"/>
    <w:rsid w:val="002538D6"/>
    <w:rsid w:val="00253C8B"/>
    <w:rsid w:val="00254651"/>
    <w:rsid w:val="00255289"/>
    <w:rsid w:val="00255A4C"/>
    <w:rsid w:val="00257064"/>
    <w:rsid w:val="00257BD6"/>
    <w:rsid w:val="00257D16"/>
    <w:rsid w:val="002603C2"/>
    <w:rsid w:val="002605D4"/>
    <w:rsid w:val="00261125"/>
    <w:rsid w:val="00261750"/>
    <w:rsid w:val="00261A17"/>
    <w:rsid w:val="00261E2F"/>
    <w:rsid w:val="0026215B"/>
    <w:rsid w:val="002624BC"/>
    <w:rsid w:val="00262DCF"/>
    <w:rsid w:val="002630BB"/>
    <w:rsid w:val="00263BD1"/>
    <w:rsid w:val="00263EC8"/>
    <w:rsid w:val="00263F80"/>
    <w:rsid w:val="00263FC5"/>
    <w:rsid w:val="002647F0"/>
    <w:rsid w:val="00264C50"/>
    <w:rsid w:val="002650C7"/>
    <w:rsid w:val="00265279"/>
    <w:rsid w:val="00265A8E"/>
    <w:rsid w:val="00265B3F"/>
    <w:rsid w:val="00266653"/>
    <w:rsid w:val="00266A28"/>
    <w:rsid w:val="00266AF1"/>
    <w:rsid w:val="002672BA"/>
    <w:rsid w:val="00267503"/>
    <w:rsid w:val="002679C7"/>
    <w:rsid w:val="00267EED"/>
    <w:rsid w:val="002700C4"/>
    <w:rsid w:val="00270AEC"/>
    <w:rsid w:val="00270D0A"/>
    <w:rsid w:val="00273AE6"/>
    <w:rsid w:val="00273E5C"/>
    <w:rsid w:val="00273F1C"/>
    <w:rsid w:val="00274C2A"/>
    <w:rsid w:val="002753FD"/>
    <w:rsid w:val="00275469"/>
    <w:rsid w:val="002766D4"/>
    <w:rsid w:val="00276CDC"/>
    <w:rsid w:val="00276D0A"/>
    <w:rsid w:val="002806AA"/>
    <w:rsid w:val="00280CDF"/>
    <w:rsid w:val="002819BC"/>
    <w:rsid w:val="00281CFF"/>
    <w:rsid w:val="00281E61"/>
    <w:rsid w:val="00281FB3"/>
    <w:rsid w:val="00282413"/>
    <w:rsid w:val="00282774"/>
    <w:rsid w:val="00282E35"/>
    <w:rsid w:val="0028383D"/>
    <w:rsid w:val="0028402B"/>
    <w:rsid w:val="002840EA"/>
    <w:rsid w:val="0028455D"/>
    <w:rsid w:val="00284C5D"/>
    <w:rsid w:val="002852D3"/>
    <w:rsid w:val="002853C6"/>
    <w:rsid w:val="00285D9F"/>
    <w:rsid w:val="00286C5D"/>
    <w:rsid w:val="00286D3D"/>
    <w:rsid w:val="00286DD4"/>
    <w:rsid w:val="00287652"/>
    <w:rsid w:val="00287A41"/>
    <w:rsid w:val="00287CCC"/>
    <w:rsid w:val="002906AB"/>
    <w:rsid w:val="0029126C"/>
    <w:rsid w:val="00291416"/>
    <w:rsid w:val="00291F1A"/>
    <w:rsid w:val="002930B7"/>
    <w:rsid w:val="00293937"/>
    <w:rsid w:val="00293DDE"/>
    <w:rsid w:val="00294085"/>
    <w:rsid w:val="002946A7"/>
    <w:rsid w:val="00295199"/>
    <w:rsid w:val="00295978"/>
    <w:rsid w:val="00295A88"/>
    <w:rsid w:val="002961F5"/>
    <w:rsid w:val="00297443"/>
    <w:rsid w:val="002A07B0"/>
    <w:rsid w:val="002A085D"/>
    <w:rsid w:val="002A1440"/>
    <w:rsid w:val="002A269D"/>
    <w:rsid w:val="002A3308"/>
    <w:rsid w:val="002A37BA"/>
    <w:rsid w:val="002A3B7E"/>
    <w:rsid w:val="002A4329"/>
    <w:rsid w:val="002A4C96"/>
    <w:rsid w:val="002A55AD"/>
    <w:rsid w:val="002A565A"/>
    <w:rsid w:val="002A6091"/>
    <w:rsid w:val="002A6432"/>
    <w:rsid w:val="002A69F2"/>
    <w:rsid w:val="002A6ACF"/>
    <w:rsid w:val="002A6B61"/>
    <w:rsid w:val="002A6DBB"/>
    <w:rsid w:val="002A71B1"/>
    <w:rsid w:val="002A7CD9"/>
    <w:rsid w:val="002B0D29"/>
    <w:rsid w:val="002B0D83"/>
    <w:rsid w:val="002B114B"/>
    <w:rsid w:val="002B11D1"/>
    <w:rsid w:val="002B218C"/>
    <w:rsid w:val="002B2688"/>
    <w:rsid w:val="002B2AE0"/>
    <w:rsid w:val="002B2B15"/>
    <w:rsid w:val="002B2C67"/>
    <w:rsid w:val="002B3BC2"/>
    <w:rsid w:val="002B3EAB"/>
    <w:rsid w:val="002B4125"/>
    <w:rsid w:val="002B4141"/>
    <w:rsid w:val="002B489E"/>
    <w:rsid w:val="002B5747"/>
    <w:rsid w:val="002B58C7"/>
    <w:rsid w:val="002B6E8E"/>
    <w:rsid w:val="002B7EF8"/>
    <w:rsid w:val="002C0486"/>
    <w:rsid w:val="002C180E"/>
    <w:rsid w:val="002C2CF8"/>
    <w:rsid w:val="002C2FEF"/>
    <w:rsid w:val="002C37D9"/>
    <w:rsid w:val="002C39F4"/>
    <w:rsid w:val="002C43F3"/>
    <w:rsid w:val="002C5533"/>
    <w:rsid w:val="002C5E17"/>
    <w:rsid w:val="002C650F"/>
    <w:rsid w:val="002C71F5"/>
    <w:rsid w:val="002C728B"/>
    <w:rsid w:val="002C7401"/>
    <w:rsid w:val="002C7D97"/>
    <w:rsid w:val="002D049F"/>
    <w:rsid w:val="002D069D"/>
    <w:rsid w:val="002D0780"/>
    <w:rsid w:val="002D0C1A"/>
    <w:rsid w:val="002D1664"/>
    <w:rsid w:val="002D1DC1"/>
    <w:rsid w:val="002D2261"/>
    <w:rsid w:val="002D22A5"/>
    <w:rsid w:val="002D2CDC"/>
    <w:rsid w:val="002D373C"/>
    <w:rsid w:val="002D3B34"/>
    <w:rsid w:val="002D3CA9"/>
    <w:rsid w:val="002D500A"/>
    <w:rsid w:val="002D5472"/>
    <w:rsid w:val="002D5610"/>
    <w:rsid w:val="002D603E"/>
    <w:rsid w:val="002D6A10"/>
    <w:rsid w:val="002D6B97"/>
    <w:rsid w:val="002D77CB"/>
    <w:rsid w:val="002D7CA7"/>
    <w:rsid w:val="002E0225"/>
    <w:rsid w:val="002E06FA"/>
    <w:rsid w:val="002E0E97"/>
    <w:rsid w:val="002E152E"/>
    <w:rsid w:val="002E1844"/>
    <w:rsid w:val="002E193A"/>
    <w:rsid w:val="002E1993"/>
    <w:rsid w:val="002E1CCC"/>
    <w:rsid w:val="002E306C"/>
    <w:rsid w:val="002E33AB"/>
    <w:rsid w:val="002E36BD"/>
    <w:rsid w:val="002E41B5"/>
    <w:rsid w:val="002E4577"/>
    <w:rsid w:val="002E4602"/>
    <w:rsid w:val="002E49B7"/>
    <w:rsid w:val="002E776E"/>
    <w:rsid w:val="002E7A87"/>
    <w:rsid w:val="002F0149"/>
    <w:rsid w:val="002F0631"/>
    <w:rsid w:val="002F1253"/>
    <w:rsid w:val="002F36DB"/>
    <w:rsid w:val="002F390F"/>
    <w:rsid w:val="002F464F"/>
    <w:rsid w:val="002F47D3"/>
    <w:rsid w:val="002F4B49"/>
    <w:rsid w:val="002F4D7C"/>
    <w:rsid w:val="002F5221"/>
    <w:rsid w:val="002F534E"/>
    <w:rsid w:val="002F5A2A"/>
    <w:rsid w:val="002F5C01"/>
    <w:rsid w:val="002F5E01"/>
    <w:rsid w:val="002F5ECD"/>
    <w:rsid w:val="002F5F1B"/>
    <w:rsid w:val="002F6F6C"/>
    <w:rsid w:val="002F71DC"/>
    <w:rsid w:val="002F7361"/>
    <w:rsid w:val="002F7466"/>
    <w:rsid w:val="002F7699"/>
    <w:rsid w:val="002F7C4C"/>
    <w:rsid w:val="003000F3"/>
    <w:rsid w:val="00300523"/>
    <w:rsid w:val="003011FC"/>
    <w:rsid w:val="00301625"/>
    <w:rsid w:val="003017E8"/>
    <w:rsid w:val="00301AF7"/>
    <w:rsid w:val="00302609"/>
    <w:rsid w:val="00302800"/>
    <w:rsid w:val="00303140"/>
    <w:rsid w:val="00303E6A"/>
    <w:rsid w:val="00304324"/>
    <w:rsid w:val="0030498E"/>
    <w:rsid w:val="00305E22"/>
    <w:rsid w:val="00305E54"/>
    <w:rsid w:val="0030661A"/>
    <w:rsid w:val="003067BA"/>
    <w:rsid w:val="00306885"/>
    <w:rsid w:val="00306C26"/>
    <w:rsid w:val="003102A7"/>
    <w:rsid w:val="00310776"/>
    <w:rsid w:val="00310E77"/>
    <w:rsid w:val="003121F2"/>
    <w:rsid w:val="003126E1"/>
    <w:rsid w:val="00312D94"/>
    <w:rsid w:val="00313113"/>
    <w:rsid w:val="00313C7A"/>
    <w:rsid w:val="00313D72"/>
    <w:rsid w:val="00314B51"/>
    <w:rsid w:val="003155A9"/>
    <w:rsid w:val="0031605D"/>
    <w:rsid w:val="003169F7"/>
    <w:rsid w:val="00316B28"/>
    <w:rsid w:val="003170DC"/>
    <w:rsid w:val="00320409"/>
    <w:rsid w:val="00320A45"/>
    <w:rsid w:val="00320C81"/>
    <w:rsid w:val="00320D16"/>
    <w:rsid w:val="00320E61"/>
    <w:rsid w:val="0032210D"/>
    <w:rsid w:val="00322280"/>
    <w:rsid w:val="00322DEF"/>
    <w:rsid w:val="003231BB"/>
    <w:rsid w:val="00323871"/>
    <w:rsid w:val="003242E1"/>
    <w:rsid w:val="00324AF7"/>
    <w:rsid w:val="0032516F"/>
    <w:rsid w:val="00325182"/>
    <w:rsid w:val="003255A4"/>
    <w:rsid w:val="00325E40"/>
    <w:rsid w:val="00327139"/>
    <w:rsid w:val="003304A3"/>
    <w:rsid w:val="00331B5A"/>
    <w:rsid w:val="00331CEF"/>
    <w:rsid w:val="00332D75"/>
    <w:rsid w:val="00332EC3"/>
    <w:rsid w:val="00333574"/>
    <w:rsid w:val="003339F4"/>
    <w:rsid w:val="00333EE7"/>
    <w:rsid w:val="0033494D"/>
    <w:rsid w:val="00334F3D"/>
    <w:rsid w:val="003352E8"/>
    <w:rsid w:val="00335597"/>
    <w:rsid w:val="00335607"/>
    <w:rsid w:val="00335770"/>
    <w:rsid w:val="003410D0"/>
    <w:rsid w:val="0034144C"/>
    <w:rsid w:val="00341B15"/>
    <w:rsid w:val="00341B73"/>
    <w:rsid w:val="0034406E"/>
    <w:rsid w:val="0034406F"/>
    <w:rsid w:val="00344A88"/>
    <w:rsid w:val="0034558C"/>
    <w:rsid w:val="00345F60"/>
    <w:rsid w:val="003460C5"/>
    <w:rsid w:val="003462B1"/>
    <w:rsid w:val="003474C4"/>
    <w:rsid w:val="00347755"/>
    <w:rsid w:val="00347834"/>
    <w:rsid w:val="00347928"/>
    <w:rsid w:val="00347CDE"/>
    <w:rsid w:val="00347DD3"/>
    <w:rsid w:val="00347E6D"/>
    <w:rsid w:val="003504B3"/>
    <w:rsid w:val="003505E7"/>
    <w:rsid w:val="00350CEB"/>
    <w:rsid w:val="003526F6"/>
    <w:rsid w:val="00352B9F"/>
    <w:rsid w:val="003537D5"/>
    <w:rsid w:val="003540A6"/>
    <w:rsid w:val="00354C66"/>
    <w:rsid w:val="00354E89"/>
    <w:rsid w:val="00355502"/>
    <w:rsid w:val="00355A6F"/>
    <w:rsid w:val="00355C4C"/>
    <w:rsid w:val="00355DD1"/>
    <w:rsid w:val="00355FBC"/>
    <w:rsid w:val="0035661E"/>
    <w:rsid w:val="00356A04"/>
    <w:rsid w:val="00356E76"/>
    <w:rsid w:val="0035713B"/>
    <w:rsid w:val="0035778F"/>
    <w:rsid w:val="00357CBF"/>
    <w:rsid w:val="00357D6B"/>
    <w:rsid w:val="00360E7E"/>
    <w:rsid w:val="003626DE"/>
    <w:rsid w:val="00362BF8"/>
    <w:rsid w:val="003637E8"/>
    <w:rsid w:val="003641BC"/>
    <w:rsid w:val="0036488E"/>
    <w:rsid w:val="00364B2D"/>
    <w:rsid w:val="0036552D"/>
    <w:rsid w:val="003655E5"/>
    <w:rsid w:val="00366339"/>
    <w:rsid w:val="00366BDE"/>
    <w:rsid w:val="00367902"/>
    <w:rsid w:val="00370142"/>
    <w:rsid w:val="00371EBF"/>
    <w:rsid w:val="003720CA"/>
    <w:rsid w:val="003723A0"/>
    <w:rsid w:val="0037265F"/>
    <w:rsid w:val="00372C8C"/>
    <w:rsid w:val="00372E9E"/>
    <w:rsid w:val="003730CE"/>
    <w:rsid w:val="00373D97"/>
    <w:rsid w:val="0037400F"/>
    <w:rsid w:val="00374A58"/>
    <w:rsid w:val="00374AC5"/>
    <w:rsid w:val="00375B3D"/>
    <w:rsid w:val="00375CE3"/>
    <w:rsid w:val="003763EF"/>
    <w:rsid w:val="00376623"/>
    <w:rsid w:val="00376AA7"/>
    <w:rsid w:val="00376C1B"/>
    <w:rsid w:val="003771FA"/>
    <w:rsid w:val="00377549"/>
    <w:rsid w:val="0037786D"/>
    <w:rsid w:val="003778E5"/>
    <w:rsid w:val="00377A9E"/>
    <w:rsid w:val="003804C9"/>
    <w:rsid w:val="0038064C"/>
    <w:rsid w:val="00380864"/>
    <w:rsid w:val="00380E1A"/>
    <w:rsid w:val="00380E21"/>
    <w:rsid w:val="00380F3D"/>
    <w:rsid w:val="00381267"/>
    <w:rsid w:val="00381663"/>
    <w:rsid w:val="00381BB6"/>
    <w:rsid w:val="00381F88"/>
    <w:rsid w:val="0038213A"/>
    <w:rsid w:val="0038216E"/>
    <w:rsid w:val="00382215"/>
    <w:rsid w:val="003832D6"/>
    <w:rsid w:val="00383739"/>
    <w:rsid w:val="0038376C"/>
    <w:rsid w:val="00384504"/>
    <w:rsid w:val="00384A0A"/>
    <w:rsid w:val="0038556F"/>
    <w:rsid w:val="00385A89"/>
    <w:rsid w:val="003863CB"/>
    <w:rsid w:val="00386B5C"/>
    <w:rsid w:val="00386E52"/>
    <w:rsid w:val="00387437"/>
    <w:rsid w:val="00387EFE"/>
    <w:rsid w:val="00390507"/>
    <w:rsid w:val="00390B0F"/>
    <w:rsid w:val="00390E32"/>
    <w:rsid w:val="00390ED4"/>
    <w:rsid w:val="00391DB5"/>
    <w:rsid w:val="00392819"/>
    <w:rsid w:val="00392FB8"/>
    <w:rsid w:val="00393ADA"/>
    <w:rsid w:val="00393FBF"/>
    <w:rsid w:val="003943CB"/>
    <w:rsid w:val="00394A09"/>
    <w:rsid w:val="00394E10"/>
    <w:rsid w:val="00394F1C"/>
    <w:rsid w:val="003950B0"/>
    <w:rsid w:val="0039534D"/>
    <w:rsid w:val="003958AC"/>
    <w:rsid w:val="00395C19"/>
    <w:rsid w:val="00395E03"/>
    <w:rsid w:val="00396358"/>
    <w:rsid w:val="00396F2B"/>
    <w:rsid w:val="00397D5C"/>
    <w:rsid w:val="003A01D6"/>
    <w:rsid w:val="003A075A"/>
    <w:rsid w:val="003A1AB8"/>
    <w:rsid w:val="003A1C9E"/>
    <w:rsid w:val="003A2D87"/>
    <w:rsid w:val="003A310F"/>
    <w:rsid w:val="003A349E"/>
    <w:rsid w:val="003A34B1"/>
    <w:rsid w:val="003A3FA1"/>
    <w:rsid w:val="003A4B22"/>
    <w:rsid w:val="003A69AA"/>
    <w:rsid w:val="003A6BA0"/>
    <w:rsid w:val="003A6ED1"/>
    <w:rsid w:val="003A7A55"/>
    <w:rsid w:val="003B03B1"/>
    <w:rsid w:val="003B087D"/>
    <w:rsid w:val="003B0A6B"/>
    <w:rsid w:val="003B0C03"/>
    <w:rsid w:val="003B1533"/>
    <w:rsid w:val="003B158B"/>
    <w:rsid w:val="003B1B01"/>
    <w:rsid w:val="003B24E8"/>
    <w:rsid w:val="003B27DA"/>
    <w:rsid w:val="003B319C"/>
    <w:rsid w:val="003B3961"/>
    <w:rsid w:val="003B427F"/>
    <w:rsid w:val="003B43C2"/>
    <w:rsid w:val="003B48D4"/>
    <w:rsid w:val="003B5711"/>
    <w:rsid w:val="003B5E4D"/>
    <w:rsid w:val="003B6753"/>
    <w:rsid w:val="003B6CCE"/>
    <w:rsid w:val="003B711A"/>
    <w:rsid w:val="003B72D5"/>
    <w:rsid w:val="003B73C9"/>
    <w:rsid w:val="003B772C"/>
    <w:rsid w:val="003B77F2"/>
    <w:rsid w:val="003C05F9"/>
    <w:rsid w:val="003C0B56"/>
    <w:rsid w:val="003C0E43"/>
    <w:rsid w:val="003C1174"/>
    <w:rsid w:val="003C119A"/>
    <w:rsid w:val="003C1DED"/>
    <w:rsid w:val="003C1F49"/>
    <w:rsid w:val="003C1FD2"/>
    <w:rsid w:val="003C22E2"/>
    <w:rsid w:val="003C230F"/>
    <w:rsid w:val="003C3B88"/>
    <w:rsid w:val="003C3D92"/>
    <w:rsid w:val="003C3DB9"/>
    <w:rsid w:val="003C3E98"/>
    <w:rsid w:val="003C4820"/>
    <w:rsid w:val="003C528F"/>
    <w:rsid w:val="003C6347"/>
    <w:rsid w:val="003C6751"/>
    <w:rsid w:val="003C682C"/>
    <w:rsid w:val="003C68D3"/>
    <w:rsid w:val="003C6BA2"/>
    <w:rsid w:val="003C6C1F"/>
    <w:rsid w:val="003C6F81"/>
    <w:rsid w:val="003C74E9"/>
    <w:rsid w:val="003C7AD8"/>
    <w:rsid w:val="003D0762"/>
    <w:rsid w:val="003D0A0E"/>
    <w:rsid w:val="003D10D5"/>
    <w:rsid w:val="003D25FF"/>
    <w:rsid w:val="003D398B"/>
    <w:rsid w:val="003D39CE"/>
    <w:rsid w:val="003D3D2C"/>
    <w:rsid w:val="003D4297"/>
    <w:rsid w:val="003D4AC3"/>
    <w:rsid w:val="003D4AFB"/>
    <w:rsid w:val="003D5570"/>
    <w:rsid w:val="003D5FB8"/>
    <w:rsid w:val="003D61CB"/>
    <w:rsid w:val="003D6C42"/>
    <w:rsid w:val="003D70D4"/>
    <w:rsid w:val="003D76F5"/>
    <w:rsid w:val="003D7FE8"/>
    <w:rsid w:val="003E0983"/>
    <w:rsid w:val="003E0A99"/>
    <w:rsid w:val="003E0D77"/>
    <w:rsid w:val="003E215B"/>
    <w:rsid w:val="003E22A9"/>
    <w:rsid w:val="003E2459"/>
    <w:rsid w:val="003E2FCC"/>
    <w:rsid w:val="003E37F7"/>
    <w:rsid w:val="003E4087"/>
    <w:rsid w:val="003E4382"/>
    <w:rsid w:val="003E4F0B"/>
    <w:rsid w:val="003E505E"/>
    <w:rsid w:val="003E5C1A"/>
    <w:rsid w:val="003E65DC"/>
    <w:rsid w:val="003E6F3F"/>
    <w:rsid w:val="003E7778"/>
    <w:rsid w:val="003E7F8A"/>
    <w:rsid w:val="003F0EBC"/>
    <w:rsid w:val="003F1546"/>
    <w:rsid w:val="003F1C44"/>
    <w:rsid w:val="003F2376"/>
    <w:rsid w:val="003F2EA9"/>
    <w:rsid w:val="003F45D0"/>
    <w:rsid w:val="003F5382"/>
    <w:rsid w:val="003F636C"/>
    <w:rsid w:val="003F6CFB"/>
    <w:rsid w:val="003F6E16"/>
    <w:rsid w:val="003F72B3"/>
    <w:rsid w:val="003F7BE1"/>
    <w:rsid w:val="0040097D"/>
    <w:rsid w:val="00400BC9"/>
    <w:rsid w:val="00400C84"/>
    <w:rsid w:val="00400D5C"/>
    <w:rsid w:val="00400E69"/>
    <w:rsid w:val="00401248"/>
    <w:rsid w:val="00401353"/>
    <w:rsid w:val="00401407"/>
    <w:rsid w:val="00401547"/>
    <w:rsid w:val="00401A57"/>
    <w:rsid w:val="00401DD2"/>
    <w:rsid w:val="004026DD"/>
    <w:rsid w:val="004034EF"/>
    <w:rsid w:val="00403637"/>
    <w:rsid w:val="00403B8F"/>
    <w:rsid w:val="0040415B"/>
    <w:rsid w:val="00404B7E"/>
    <w:rsid w:val="00404DFF"/>
    <w:rsid w:val="00405479"/>
    <w:rsid w:val="00406B84"/>
    <w:rsid w:val="00406FEC"/>
    <w:rsid w:val="0040794C"/>
    <w:rsid w:val="00407CC8"/>
    <w:rsid w:val="00407DF7"/>
    <w:rsid w:val="00407F26"/>
    <w:rsid w:val="004109DC"/>
    <w:rsid w:val="00410F99"/>
    <w:rsid w:val="00411160"/>
    <w:rsid w:val="00411392"/>
    <w:rsid w:val="00411798"/>
    <w:rsid w:val="0041189E"/>
    <w:rsid w:val="00411A19"/>
    <w:rsid w:val="00411E53"/>
    <w:rsid w:val="00411F0E"/>
    <w:rsid w:val="004124D9"/>
    <w:rsid w:val="00412794"/>
    <w:rsid w:val="00412B19"/>
    <w:rsid w:val="00413133"/>
    <w:rsid w:val="00413138"/>
    <w:rsid w:val="00413410"/>
    <w:rsid w:val="004139CA"/>
    <w:rsid w:val="00415206"/>
    <w:rsid w:val="0041586C"/>
    <w:rsid w:val="0041599D"/>
    <w:rsid w:val="00415A10"/>
    <w:rsid w:val="00415C3F"/>
    <w:rsid w:val="00416235"/>
    <w:rsid w:val="0041655C"/>
    <w:rsid w:val="004165E4"/>
    <w:rsid w:val="00416F66"/>
    <w:rsid w:val="004171C3"/>
    <w:rsid w:val="00417984"/>
    <w:rsid w:val="00417EFE"/>
    <w:rsid w:val="00420034"/>
    <w:rsid w:val="004202FE"/>
    <w:rsid w:val="0042064C"/>
    <w:rsid w:val="004209C3"/>
    <w:rsid w:val="00421AAE"/>
    <w:rsid w:val="004227BA"/>
    <w:rsid w:val="00422B26"/>
    <w:rsid w:val="0042392D"/>
    <w:rsid w:val="004241EE"/>
    <w:rsid w:val="0042468A"/>
    <w:rsid w:val="00424B28"/>
    <w:rsid w:val="004255B3"/>
    <w:rsid w:val="00425B9E"/>
    <w:rsid w:val="00426194"/>
    <w:rsid w:val="00426E2E"/>
    <w:rsid w:val="004272D3"/>
    <w:rsid w:val="00427617"/>
    <w:rsid w:val="00427BD5"/>
    <w:rsid w:val="00430734"/>
    <w:rsid w:val="00430CE7"/>
    <w:rsid w:val="00430D7F"/>
    <w:rsid w:val="00430DD3"/>
    <w:rsid w:val="004311F6"/>
    <w:rsid w:val="00431AC2"/>
    <w:rsid w:val="00431B8F"/>
    <w:rsid w:val="00432AAF"/>
    <w:rsid w:val="00432B19"/>
    <w:rsid w:val="00432D4A"/>
    <w:rsid w:val="00433CD4"/>
    <w:rsid w:val="00433DA9"/>
    <w:rsid w:val="00435E08"/>
    <w:rsid w:val="00435E64"/>
    <w:rsid w:val="00435F5D"/>
    <w:rsid w:val="004366EB"/>
    <w:rsid w:val="00437A52"/>
    <w:rsid w:val="00437B08"/>
    <w:rsid w:val="00437B15"/>
    <w:rsid w:val="00437B32"/>
    <w:rsid w:val="004404FB"/>
    <w:rsid w:val="00440916"/>
    <w:rsid w:val="00440AD2"/>
    <w:rsid w:val="00440BD7"/>
    <w:rsid w:val="00440E19"/>
    <w:rsid w:val="00441412"/>
    <w:rsid w:val="00442C02"/>
    <w:rsid w:val="004432D4"/>
    <w:rsid w:val="004434C0"/>
    <w:rsid w:val="004436CC"/>
    <w:rsid w:val="004439E1"/>
    <w:rsid w:val="00443C5F"/>
    <w:rsid w:val="00444A57"/>
    <w:rsid w:val="00444E53"/>
    <w:rsid w:val="00445148"/>
    <w:rsid w:val="00445554"/>
    <w:rsid w:val="00445726"/>
    <w:rsid w:val="00445982"/>
    <w:rsid w:val="00446ACE"/>
    <w:rsid w:val="00447752"/>
    <w:rsid w:val="0045071D"/>
    <w:rsid w:val="00450D1F"/>
    <w:rsid w:val="0045201C"/>
    <w:rsid w:val="00452B4D"/>
    <w:rsid w:val="00452FE0"/>
    <w:rsid w:val="0045323E"/>
    <w:rsid w:val="00453C89"/>
    <w:rsid w:val="00453E7D"/>
    <w:rsid w:val="004542AB"/>
    <w:rsid w:val="004542D9"/>
    <w:rsid w:val="0045478B"/>
    <w:rsid w:val="00455091"/>
    <w:rsid w:val="00455A24"/>
    <w:rsid w:val="00455D1C"/>
    <w:rsid w:val="00455D42"/>
    <w:rsid w:val="004570E3"/>
    <w:rsid w:val="00457180"/>
    <w:rsid w:val="00457186"/>
    <w:rsid w:val="004577BC"/>
    <w:rsid w:val="00457B65"/>
    <w:rsid w:val="00457F95"/>
    <w:rsid w:val="004601CB"/>
    <w:rsid w:val="00460432"/>
    <w:rsid w:val="00460FDF"/>
    <w:rsid w:val="00461179"/>
    <w:rsid w:val="00461F23"/>
    <w:rsid w:val="00462116"/>
    <w:rsid w:val="004624EB"/>
    <w:rsid w:val="00463467"/>
    <w:rsid w:val="00464532"/>
    <w:rsid w:val="004646C7"/>
    <w:rsid w:val="00464981"/>
    <w:rsid w:val="00465522"/>
    <w:rsid w:val="00465F0A"/>
    <w:rsid w:val="00465FF3"/>
    <w:rsid w:val="00465FF8"/>
    <w:rsid w:val="0046644D"/>
    <w:rsid w:val="00466DA9"/>
    <w:rsid w:val="00466FDE"/>
    <w:rsid w:val="00467FC5"/>
    <w:rsid w:val="00470056"/>
    <w:rsid w:val="0047076B"/>
    <w:rsid w:val="0047130F"/>
    <w:rsid w:val="00471363"/>
    <w:rsid w:val="00471648"/>
    <w:rsid w:val="004717EA"/>
    <w:rsid w:val="0047284F"/>
    <w:rsid w:val="00472DAE"/>
    <w:rsid w:val="0047432D"/>
    <w:rsid w:val="00475B0D"/>
    <w:rsid w:val="00475BBC"/>
    <w:rsid w:val="00475C44"/>
    <w:rsid w:val="00475F9C"/>
    <w:rsid w:val="004777A5"/>
    <w:rsid w:val="00480066"/>
    <w:rsid w:val="00480163"/>
    <w:rsid w:val="00480489"/>
    <w:rsid w:val="00480693"/>
    <w:rsid w:val="004806C7"/>
    <w:rsid w:val="0048098C"/>
    <w:rsid w:val="004812C0"/>
    <w:rsid w:val="00481337"/>
    <w:rsid w:val="004814EF"/>
    <w:rsid w:val="00481689"/>
    <w:rsid w:val="00481FDF"/>
    <w:rsid w:val="00482E28"/>
    <w:rsid w:val="004836D4"/>
    <w:rsid w:val="00483F4A"/>
    <w:rsid w:val="00484113"/>
    <w:rsid w:val="00484155"/>
    <w:rsid w:val="004842DC"/>
    <w:rsid w:val="00484A2C"/>
    <w:rsid w:val="00484C1A"/>
    <w:rsid w:val="00485458"/>
    <w:rsid w:val="00486223"/>
    <w:rsid w:val="004867F3"/>
    <w:rsid w:val="00486A46"/>
    <w:rsid w:val="0048773E"/>
    <w:rsid w:val="00490057"/>
    <w:rsid w:val="00490216"/>
    <w:rsid w:val="004904CE"/>
    <w:rsid w:val="0049054C"/>
    <w:rsid w:val="00491244"/>
    <w:rsid w:val="00491698"/>
    <w:rsid w:val="004918E3"/>
    <w:rsid w:val="004928FA"/>
    <w:rsid w:val="0049379A"/>
    <w:rsid w:val="00493B87"/>
    <w:rsid w:val="00495674"/>
    <w:rsid w:val="00495B45"/>
    <w:rsid w:val="00495DB8"/>
    <w:rsid w:val="00495E31"/>
    <w:rsid w:val="00495F77"/>
    <w:rsid w:val="0049781F"/>
    <w:rsid w:val="004A0671"/>
    <w:rsid w:val="004A1EFD"/>
    <w:rsid w:val="004A3175"/>
    <w:rsid w:val="004A3704"/>
    <w:rsid w:val="004A536E"/>
    <w:rsid w:val="004A54CE"/>
    <w:rsid w:val="004A5B17"/>
    <w:rsid w:val="004A5ECA"/>
    <w:rsid w:val="004A78C1"/>
    <w:rsid w:val="004B01D9"/>
    <w:rsid w:val="004B027A"/>
    <w:rsid w:val="004B0A47"/>
    <w:rsid w:val="004B164F"/>
    <w:rsid w:val="004B1898"/>
    <w:rsid w:val="004B1D28"/>
    <w:rsid w:val="004B1D64"/>
    <w:rsid w:val="004B3B60"/>
    <w:rsid w:val="004B3D6A"/>
    <w:rsid w:val="004B3FAB"/>
    <w:rsid w:val="004B4070"/>
    <w:rsid w:val="004B552C"/>
    <w:rsid w:val="004B57A3"/>
    <w:rsid w:val="004B5C38"/>
    <w:rsid w:val="004B5DBB"/>
    <w:rsid w:val="004B7D6C"/>
    <w:rsid w:val="004C0197"/>
    <w:rsid w:val="004C0247"/>
    <w:rsid w:val="004C0612"/>
    <w:rsid w:val="004C0980"/>
    <w:rsid w:val="004C0D47"/>
    <w:rsid w:val="004C1018"/>
    <w:rsid w:val="004C3249"/>
    <w:rsid w:val="004C3650"/>
    <w:rsid w:val="004C395B"/>
    <w:rsid w:val="004C3BB3"/>
    <w:rsid w:val="004C3E5C"/>
    <w:rsid w:val="004C460E"/>
    <w:rsid w:val="004C50A0"/>
    <w:rsid w:val="004C593D"/>
    <w:rsid w:val="004C62B4"/>
    <w:rsid w:val="004C64B1"/>
    <w:rsid w:val="004C6506"/>
    <w:rsid w:val="004C72E2"/>
    <w:rsid w:val="004C739D"/>
    <w:rsid w:val="004C751B"/>
    <w:rsid w:val="004C7821"/>
    <w:rsid w:val="004C7B52"/>
    <w:rsid w:val="004D039A"/>
    <w:rsid w:val="004D04D5"/>
    <w:rsid w:val="004D069E"/>
    <w:rsid w:val="004D09E4"/>
    <w:rsid w:val="004D1531"/>
    <w:rsid w:val="004D16CC"/>
    <w:rsid w:val="004D1DE3"/>
    <w:rsid w:val="004D2FC9"/>
    <w:rsid w:val="004D33CE"/>
    <w:rsid w:val="004D36A8"/>
    <w:rsid w:val="004D3C14"/>
    <w:rsid w:val="004D3E82"/>
    <w:rsid w:val="004D440D"/>
    <w:rsid w:val="004D45F2"/>
    <w:rsid w:val="004D4E63"/>
    <w:rsid w:val="004D5DEF"/>
    <w:rsid w:val="004D6B0F"/>
    <w:rsid w:val="004D7560"/>
    <w:rsid w:val="004D7F90"/>
    <w:rsid w:val="004E086C"/>
    <w:rsid w:val="004E119D"/>
    <w:rsid w:val="004E19FE"/>
    <w:rsid w:val="004E1CDC"/>
    <w:rsid w:val="004E21CA"/>
    <w:rsid w:val="004E2518"/>
    <w:rsid w:val="004E32E1"/>
    <w:rsid w:val="004E3639"/>
    <w:rsid w:val="004E36D5"/>
    <w:rsid w:val="004E4666"/>
    <w:rsid w:val="004E4C03"/>
    <w:rsid w:val="004E4C65"/>
    <w:rsid w:val="004E505A"/>
    <w:rsid w:val="004E5112"/>
    <w:rsid w:val="004E54E5"/>
    <w:rsid w:val="004E5A0D"/>
    <w:rsid w:val="004E5CAD"/>
    <w:rsid w:val="004E6265"/>
    <w:rsid w:val="004E62B0"/>
    <w:rsid w:val="004E6485"/>
    <w:rsid w:val="004E6664"/>
    <w:rsid w:val="004E6858"/>
    <w:rsid w:val="004E6AF7"/>
    <w:rsid w:val="004E7BBA"/>
    <w:rsid w:val="004E7D87"/>
    <w:rsid w:val="004E7EB2"/>
    <w:rsid w:val="004F0252"/>
    <w:rsid w:val="004F0858"/>
    <w:rsid w:val="004F088B"/>
    <w:rsid w:val="004F095B"/>
    <w:rsid w:val="004F0C1E"/>
    <w:rsid w:val="004F1093"/>
    <w:rsid w:val="004F1349"/>
    <w:rsid w:val="004F1469"/>
    <w:rsid w:val="004F1ABF"/>
    <w:rsid w:val="004F1C76"/>
    <w:rsid w:val="004F1FCC"/>
    <w:rsid w:val="004F2F0F"/>
    <w:rsid w:val="004F49A9"/>
    <w:rsid w:val="004F4C0A"/>
    <w:rsid w:val="004F500C"/>
    <w:rsid w:val="004F610A"/>
    <w:rsid w:val="004F6922"/>
    <w:rsid w:val="004F6B65"/>
    <w:rsid w:val="004F7A6D"/>
    <w:rsid w:val="004F7B84"/>
    <w:rsid w:val="005001EE"/>
    <w:rsid w:val="005005E4"/>
    <w:rsid w:val="00500AF0"/>
    <w:rsid w:val="00500DA9"/>
    <w:rsid w:val="00500F85"/>
    <w:rsid w:val="0050189A"/>
    <w:rsid w:val="00501C19"/>
    <w:rsid w:val="005020AC"/>
    <w:rsid w:val="0050281F"/>
    <w:rsid w:val="00503909"/>
    <w:rsid w:val="005041ED"/>
    <w:rsid w:val="00504BEA"/>
    <w:rsid w:val="00504D1F"/>
    <w:rsid w:val="005052F3"/>
    <w:rsid w:val="00506E67"/>
    <w:rsid w:val="00507E52"/>
    <w:rsid w:val="00507E7E"/>
    <w:rsid w:val="005106D1"/>
    <w:rsid w:val="00510834"/>
    <w:rsid w:val="00511F4D"/>
    <w:rsid w:val="00512361"/>
    <w:rsid w:val="00513AE0"/>
    <w:rsid w:val="005140FD"/>
    <w:rsid w:val="00514EA2"/>
    <w:rsid w:val="00514F89"/>
    <w:rsid w:val="00515087"/>
    <w:rsid w:val="00515E6C"/>
    <w:rsid w:val="00516828"/>
    <w:rsid w:val="00516934"/>
    <w:rsid w:val="00516A1C"/>
    <w:rsid w:val="00516E36"/>
    <w:rsid w:val="00517758"/>
    <w:rsid w:val="0051782A"/>
    <w:rsid w:val="00517A31"/>
    <w:rsid w:val="00517AE1"/>
    <w:rsid w:val="0052024D"/>
    <w:rsid w:val="005204F0"/>
    <w:rsid w:val="00520CF4"/>
    <w:rsid w:val="005215C6"/>
    <w:rsid w:val="00521AAE"/>
    <w:rsid w:val="00521E8D"/>
    <w:rsid w:val="0052206F"/>
    <w:rsid w:val="0052300A"/>
    <w:rsid w:val="00524016"/>
    <w:rsid w:val="00524AFA"/>
    <w:rsid w:val="00524B90"/>
    <w:rsid w:val="005257CA"/>
    <w:rsid w:val="005264E2"/>
    <w:rsid w:val="00526B56"/>
    <w:rsid w:val="00526C00"/>
    <w:rsid w:val="00527795"/>
    <w:rsid w:val="005279C9"/>
    <w:rsid w:val="00527B8A"/>
    <w:rsid w:val="0053083E"/>
    <w:rsid w:val="00530CB5"/>
    <w:rsid w:val="0053102E"/>
    <w:rsid w:val="005311FF"/>
    <w:rsid w:val="005312B4"/>
    <w:rsid w:val="00531A1B"/>
    <w:rsid w:val="00532594"/>
    <w:rsid w:val="00532A6B"/>
    <w:rsid w:val="00532E83"/>
    <w:rsid w:val="005334E1"/>
    <w:rsid w:val="0053363B"/>
    <w:rsid w:val="005341FF"/>
    <w:rsid w:val="00534D00"/>
    <w:rsid w:val="00534DA5"/>
    <w:rsid w:val="0053528E"/>
    <w:rsid w:val="005355DB"/>
    <w:rsid w:val="00535828"/>
    <w:rsid w:val="00536542"/>
    <w:rsid w:val="00536698"/>
    <w:rsid w:val="00537638"/>
    <w:rsid w:val="00540751"/>
    <w:rsid w:val="00541F0A"/>
    <w:rsid w:val="005424FA"/>
    <w:rsid w:val="00542E18"/>
    <w:rsid w:val="00544ABE"/>
    <w:rsid w:val="005450C5"/>
    <w:rsid w:val="0054522D"/>
    <w:rsid w:val="00545AA4"/>
    <w:rsid w:val="00545DC0"/>
    <w:rsid w:val="00545E2F"/>
    <w:rsid w:val="00545E71"/>
    <w:rsid w:val="00547DB9"/>
    <w:rsid w:val="00547F39"/>
    <w:rsid w:val="00550487"/>
    <w:rsid w:val="00550D1C"/>
    <w:rsid w:val="00551919"/>
    <w:rsid w:val="00551FBD"/>
    <w:rsid w:val="00552363"/>
    <w:rsid w:val="005524C6"/>
    <w:rsid w:val="00553359"/>
    <w:rsid w:val="0055464B"/>
    <w:rsid w:val="005552BC"/>
    <w:rsid w:val="00555583"/>
    <w:rsid w:val="0055594D"/>
    <w:rsid w:val="00555EC2"/>
    <w:rsid w:val="005561D4"/>
    <w:rsid w:val="005563C5"/>
    <w:rsid w:val="00556BA2"/>
    <w:rsid w:val="00556D42"/>
    <w:rsid w:val="00556FD4"/>
    <w:rsid w:val="005573E3"/>
    <w:rsid w:val="00557CB8"/>
    <w:rsid w:val="005607CD"/>
    <w:rsid w:val="0056097B"/>
    <w:rsid w:val="00560A7F"/>
    <w:rsid w:val="00560C48"/>
    <w:rsid w:val="00560D78"/>
    <w:rsid w:val="0056132A"/>
    <w:rsid w:val="00561DE1"/>
    <w:rsid w:val="0056205B"/>
    <w:rsid w:val="0056234E"/>
    <w:rsid w:val="0056249B"/>
    <w:rsid w:val="005633E5"/>
    <w:rsid w:val="005635FA"/>
    <w:rsid w:val="0056402E"/>
    <w:rsid w:val="005640E9"/>
    <w:rsid w:val="00564468"/>
    <w:rsid w:val="0056495C"/>
    <w:rsid w:val="00564C97"/>
    <w:rsid w:val="00564F1D"/>
    <w:rsid w:val="00565088"/>
    <w:rsid w:val="00565B54"/>
    <w:rsid w:val="00565D06"/>
    <w:rsid w:val="00566D28"/>
    <w:rsid w:val="00567602"/>
    <w:rsid w:val="0056782E"/>
    <w:rsid w:val="005701C3"/>
    <w:rsid w:val="00570F0F"/>
    <w:rsid w:val="00571476"/>
    <w:rsid w:val="00571A99"/>
    <w:rsid w:val="00571D3C"/>
    <w:rsid w:val="00572483"/>
    <w:rsid w:val="00572614"/>
    <w:rsid w:val="00572756"/>
    <w:rsid w:val="00572F84"/>
    <w:rsid w:val="00573143"/>
    <w:rsid w:val="0057323F"/>
    <w:rsid w:val="005735EE"/>
    <w:rsid w:val="00573815"/>
    <w:rsid w:val="0057388D"/>
    <w:rsid w:val="00573AA1"/>
    <w:rsid w:val="00574CF4"/>
    <w:rsid w:val="00574F5C"/>
    <w:rsid w:val="0057595E"/>
    <w:rsid w:val="00576611"/>
    <w:rsid w:val="005768F1"/>
    <w:rsid w:val="00577842"/>
    <w:rsid w:val="0058020C"/>
    <w:rsid w:val="005806E2"/>
    <w:rsid w:val="00580A4B"/>
    <w:rsid w:val="00580AA5"/>
    <w:rsid w:val="0058104D"/>
    <w:rsid w:val="0058126B"/>
    <w:rsid w:val="0058195E"/>
    <w:rsid w:val="00581F22"/>
    <w:rsid w:val="00582110"/>
    <w:rsid w:val="0058277F"/>
    <w:rsid w:val="00583471"/>
    <w:rsid w:val="00583808"/>
    <w:rsid w:val="005838E2"/>
    <w:rsid w:val="00583D17"/>
    <w:rsid w:val="0058438B"/>
    <w:rsid w:val="00584587"/>
    <w:rsid w:val="00584AA2"/>
    <w:rsid w:val="00584BD7"/>
    <w:rsid w:val="00584BFA"/>
    <w:rsid w:val="00584E43"/>
    <w:rsid w:val="00585263"/>
    <w:rsid w:val="00585525"/>
    <w:rsid w:val="0058556B"/>
    <w:rsid w:val="00585B33"/>
    <w:rsid w:val="005860A2"/>
    <w:rsid w:val="00586333"/>
    <w:rsid w:val="005865EF"/>
    <w:rsid w:val="00586C54"/>
    <w:rsid w:val="00587D41"/>
    <w:rsid w:val="00587F72"/>
    <w:rsid w:val="00590C4B"/>
    <w:rsid w:val="00591776"/>
    <w:rsid w:val="00591A31"/>
    <w:rsid w:val="00591B21"/>
    <w:rsid w:val="00591BB0"/>
    <w:rsid w:val="00591ED6"/>
    <w:rsid w:val="00592596"/>
    <w:rsid w:val="00592C2E"/>
    <w:rsid w:val="00592D1C"/>
    <w:rsid w:val="00592F0B"/>
    <w:rsid w:val="00595877"/>
    <w:rsid w:val="00596705"/>
    <w:rsid w:val="0059690A"/>
    <w:rsid w:val="00597810"/>
    <w:rsid w:val="00597AF5"/>
    <w:rsid w:val="005A028B"/>
    <w:rsid w:val="005A125A"/>
    <w:rsid w:val="005A13B2"/>
    <w:rsid w:val="005A183D"/>
    <w:rsid w:val="005A18DD"/>
    <w:rsid w:val="005A198F"/>
    <w:rsid w:val="005A1BF5"/>
    <w:rsid w:val="005A3906"/>
    <w:rsid w:val="005A3976"/>
    <w:rsid w:val="005A39AE"/>
    <w:rsid w:val="005A3A48"/>
    <w:rsid w:val="005A4CB9"/>
    <w:rsid w:val="005A7367"/>
    <w:rsid w:val="005A73B0"/>
    <w:rsid w:val="005B0279"/>
    <w:rsid w:val="005B0E7F"/>
    <w:rsid w:val="005B226B"/>
    <w:rsid w:val="005B2278"/>
    <w:rsid w:val="005B2B23"/>
    <w:rsid w:val="005B3461"/>
    <w:rsid w:val="005B3951"/>
    <w:rsid w:val="005B3D2D"/>
    <w:rsid w:val="005B3DCF"/>
    <w:rsid w:val="005B3FBE"/>
    <w:rsid w:val="005B4075"/>
    <w:rsid w:val="005B431B"/>
    <w:rsid w:val="005B4693"/>
    <w:rsid w:val="005B56BF"/>
    <w:rsid w:val="005B5923"/>
    <w:rsid w:val="005B5FE4"/>
    <w:rsid w:val="005B6628"/>
    <w:rsid w:val="005B67BF"/>
    <w:rsid w:val="005B6A2E"/>
    <w:rsid w:val="005B6B87"/>
    <w:rsid w:val="005B707F"/>
    <w:rsid w:val="005B7471"/>
    <w:rsid w:val="005B7AEA"/>
    <w:rsid w:val="005C0588"/>
    <w:rsid w:val="005C0A90"/>
    <w:rsid w:val="005C0E47"/>
    <w:rsid w:val="005C1793"/>
    <w:rsid w:val="005C1942"/>
    <w:rsid w:val="005C24E9"/>
    <w:rsid w:val="005C2A82"/>
    <w:rsid w:val="005C2BF5"/>
    <w:rsid w:val="005C2FB6"/>
    <w:rsid w:val="005C2FB9"/>
    <w:rsid w:val="005C343B"/>
    <w:rsid w:val="005C49FF"/>
    <w:rsid w:val="005C54A3"/>
    <w:rsid w:val="005C562C"/>
    <w:rsid w:val="005C5C0B"/>
    <w:rsid w:val="005C5FAB"/>
    <w:rsid w:val="005C6177"/>
    <w:rsid w:val="005C6484"/>
    <w:rsid w:val="005C6B43"/>
    <w:rsid w:val="005C6F4B"/>
    <w:rsid w:val="005C706A"/>
    <w:rsid w:val="005C7673"/>
    <w:rsid w:val="005C7BE3"/>
    <w:rsid w:val="005C7DA4"/>
    <w:rsid w:val="005D0453"/>
    <w:rsid w:val="005D04BD"/>
    <w:rsid w:val="005D09C1"/>
    <w:rsid w:val="005D0F42"/>
    <w:rsid w:val="005D125B"/>
    <w:rsid w:val="005D1A3A"/>
    <w:rsid w:val="005D1B4B"/>
    <w:rsid w:val="005D1E1E"/>
    <w:rsid w:val="005D3356"/>
    <w:rsid w:val="005D3ED7"/>
    <w:rsid w:val="005D4143"/>
    <w:rsid w:val="005D41E2"/>
    <w:rsid w:val="005D475A"/>
    <w:rsid w:val="005D5240"/>
    <w:rsid w:val="005D53BC"/>
    <w:rsid w:val="005D6298"/>
    <w:rsid w:val="005D6D16"/>
    <w:rsid w:val="005D74C3"/>
    <w:rsid w:val="005D7911"/>
    <w:rsid w:val="005D7ACB"/>
    <w:rsid w:val="005D7F01"/>
    <w:rsid w:val="005E0235"/>
    <w:rsid w:val="005E041F"/>
    <w:rsid w:val="005E05A6"/>
    <w:rsid w:val="005E0931"/>
    <w:rsid w:val="005E0B12"/>
    <w:rsid w:val="005E0FE3"/>
    <w:rsid w:val="005E11B5"/>
    <w:rsid w:val="005E127D"/>
    <w:rsid w:val="005E1949"/>
    <w:rsid w:val="005E1D29"/>
    <w:rsid w:val="005E1EF6"/>
    <w:rsid w:val="005E1FA5"/>
    <w:rsid w:val="005E26CD"/>
    <w:rsid w:val="005E29AD"/>
    <w:rsid w:val="005E30A9"/>
    <w:rsid w:val="005E39B1"/>
    <w:rsid w:val="005E3A77"/>
    <w:rsid w:val="005E3CFA"/>
    <w:rsid w:val="005E3E08"/>
    <w:rsid w:val="005E4637"/>
    <w:rsid w:val="005E490A"/>
    <w:rsid w:val="005E49E7"/>
    <w:rsid w:val="005E4DF5"/>
    <w:rsid w:val="005E64DD"/>
    <w:rsid w:val="005E6CBD"/>
    <w:rsid w:val="005E7AEA"/>
    <w:rsid w:val="005E7AF0"/>
    <w:rsid w:val="005F0AE5"/>
    <w:rsid w:val="005F0B4F"/>
    <w:rsid w:val="005F0FAB"/>
    <w:rsid w:val="005F193B"/>
    <w:rsid w:val="005F19E0"/>
    <w:rsid w:val="005F21F1"/>
    <w:rsid w:val="005F2B3B"/>
    <w:rsid w:val="005F3019"/>
    <w:rsid w:val="005F3179"/>
    <w:rsid w:val="005F4682"/>
    <w:rsid w:val="005F4ADD"/>
    <w:rsid w:val="005F6B48"/>
    <w:rsid w:val="005F6CB4"/>
    <w:rsid w:val="005F7718"/>
    <w:rsid w:val="006003C8"/>
    <w:rsid w:val="00600D76"/>
    <w:rsid w:val="0060129E"/>
    <w:rsid w:val="00601547"/>
    <w:rsid w:val="006020E0"/>
    <w:rsid w:val="00602B12"/>
    <w:rsid w:val="00603028"/>
    <w:rsid w:val="00603659"/>
    <w:rsid w:val="006039BD"/>
    <w:rsid w:val="00604694"/>
    <w:rsid w:val="00604E91"/>
    <w:rsid w:val="00604FA0"/>
    <w:rsid w:val="006051E8"/>
    <w:rsid w:val="00605285"/>
    <w:rsid w:val="0060587A"/>
    <w:rsid w:val="0060587D"/>
    <w:rsid w:val="0060625C"/>
    <w:rsid w:val="00606748"/>
    <w:rsid w:val="00606FDF"/>
    <w:rsid w:val="00607756"/>
    <w:rsid w:val="00607FE4"/>
    <w:rsid w:val="00610D4C"/>
    <w:rsid w:val="0061144E"/>
    <w:rsid w:val="00611638"/>
    <w:rsid w:val="00611E19"/>
    <w:rsid w:val="00612491"/>
    <w:rsid w:val="00612703"/>
    <w:rsid w:val="00612BDE"/>
    <w:rsid w:val="00612F0E"/>
    <w:rsid w:val="0061429F"/>
    <w:rsid w:val="00614522"/>
    <w:rsid w:val="00614763"/>
    <w:rsid w:val="006153DA"/>
    <w:rsid w:val="00616488"/>
    <w:rsid w:val="00616B54"/>
    <w:rsid w:val="00617AA6"/>
    <w:rsid w:val="00617D82"/>
    <w:rsid w:val="00617EBE"/>
    <w:rsid w:val="00620338"/>
    <w:rsid w:val="0062163A"/>
    <w:rsid w:val="006217C7"/>
    <w:rsid w:val="00621AD5"/>
    <w:rsid w:val="00621C1A"/>
    <w:rsid w:val="00621E9A"/>
    <w:rsid w:val="0062205C"/>
    <w:rsid w:val="00622D44"/>
    <w:rsid w:val="0062384B"/>
    <w:rsid w:val="00624044"/>
    <w:rsid w:val="00624A59"/>
    <w:rsid w:val="00624E36"/>
    <w:rsid w:val="00625979"/>
    <w:rsid w:val="00625C57"/>
    <w:rsid w:val="0062755D"/>
    <w:rsid w:val="006277BE"/>
    <w:rsid w:val="00627DB3"/>
    <w:rsid w:val="0063059B"/>
    <w:rsid w:val="006306D6"/>
    <w:rsid w:val="00630BC2"/>
    <w:rsid w:val="00630EA2"/>
    <w:rsid w:val="00630EED"/>
    <w:rsid w:val="006310C6"/>
    <w:rsid w:val="00631720"/>
    <w:rsid w:val="00631F58"/>
    <w:rsid w:val="00632435"/>
    <w:rsid w:val="0063270C"/>
    <w:rsid w:val="00632B53"/>
    <w:rsid w:val="00632C9D"/>
    <w:rsid w:val="00633093"/>
    <w:rsid w:val="00635803"/>
    <w:rsid w:val="00635D9F"/>
    <w:rsid w:val="00636C32"/>
    <w:rsid w:val="00636C7C"/>
    <w:rsid w:val="00636EF8"/>
    <w:rsid w:val="00637F64"/>
    <w:rsid w:val="006421DB"/>
    <w:rsid w:val="006428C7"/>
    <w:rsid w:val="00642E13"/>
    <w:rsid w:val="00643116"/>
    <w:rsid w:val="0064381C"/>
    <w:rsid w:val="006443B2"/>
    <w:rsid w:val="006452A4"/>
    <w:rsid w:val="006457CE"/>
    <w:rsid w:val="00645F89"/>
    <w:rsid w:val="006474B2"/>
    <w:rsid w:val="00647630"/>
    <w:rsid w:val="00650472"/>
    <w:rsid w:val="0065091C"/>
    <w:rsid w:val="00650FE4"/>
    <w:rsid w:val="0065111B"/>
    <w:rsid w:val="00651B65"/>
    <w:rsid w:val="00652840"/>
    <w:rsid w:val="0065363E"/>
    <w:rsid w:val="00653835"/>
    <w:rsid w:val="00653E0F"/>
    <w:rsid w:val="00654CC1"/>
    <w:rsid w:val="00654D1C"/>
    <w:rsid w:val="00655059"/>
    <w:rsid w:val="00655AA2"/>
    <w:rsid w:val="006566A3"/>
    <w:rsid w:val="00656707"/>
    <w:rsid w:val="0065706D"/>
    <w:rsid w:val="006579FF"/>
    <w:rsid w:val="00657E91"/>
    <w:rsid w:val="00660680"/>
    <w:rsid w:val="00660B90"/>
    <w:rsid w:val="00660D5F"/>
    <w:rsid w:val="00660E73"/>
    <w:rsid w:val="00660E98"/>
    <w:rsid w:val="00661111"/>
    <w:rsid w:val="00662179"/>
    <w:rsid w:val="00662987"/>
    <w:rsid w:val="00662FD4"/>
    <w:rsid w:val="00663025"/>
    <w:rsid w:val="00663266"/>
    <w:rsid w:val="00663D4F"/>
    <w:rsid w:val="00663F97"/>
    <w:rsid w:val="00663F9A"/>
    <w:rsid w:val="00664320"/>
    <w:rsid w:val="0066468E"/>
    <w:rsid w:val="00664C1C"/>
    <w:rsid w:val="0066551E"/>
    <w:rsid w:val="006655A8"/>
    <w:rsid w:val="006656C8"/>
    <w:rsid w:val="006659FC"/>
    <w:rsid w:val="00665A54"/>
    <w:rsid w:val="0066630C"/>
    <w:rsid w:val="00666556"/>
    <w:rsid w:val="006675D4"/>
    <w:rsid w:val="006677D3"/>
    <w:rsid w:val="00670513"/>
    <w:rsid w:val="0067101E"/>
    <w:rsid w:val="00671943"/>
    <w:rsid w:val="0067225F"/>
    <w:rsid w:val="00672A29"/>
    <w:rsid w:val="00673663"/>
    <w:rsid w:val="00673BF3"/>
    <w:rsid w:val="00673C14"/>
    <w:rsid w:val="00674419"/>
    <w:rsid w:val="006745F7"/>
    <w:rsid w:val="00674C6F"/>
    <w:rsid w:val="00675334"/>
    <w:rsid w:val="00675C8F"/>
    <w:rsid w:val="00676281"/>
    <w:rsid w:val="00677834"/>
    <w:rsid w:val="006802E0"/>
    <w:rsid w:val="006804BD"/>
    <w:rsid w:val="00680617"/>
    <w:rsid w:val="006807B0"/>
    <w:rsid w:val="006807E0"/>
    <w:rsid w:val="00680A8C"/>
    <w:rsid w:val="00680BEB"/>
    <w:rsid w:val="00680DDE"/>
    <w:rsid w:val="00680FF7"/>
    <w:rsid w:val="00681138"/>
    <w:rsid w:val="00681454"/>
    <w:rsid w:val="00681A1B"/>
    <w:rsid w:val="00681E8D"/>
    <w:rsid w:val="006824B4"/>
    <w:rsid w:val="00682779"/>
    <w:rsid w:val="006835BF"/>
    <w:rsid w:val="006836F2"/>
    <w:rsid w:val="00684439"/>
    <w:rsid w:val="00684492"/>
    <w:rsid w:val="00684DEF"/>
    <w:rsid w:val="00685674"/>
    <w:rsid w:val="006856DF"/>
    <w:rsid w:val="00685A2D"/>
    <w:rsid w:val="00685D28"/>
    <w:rsid w:val="00685DA8"/>
    <w:rsid w:val="0068642D"/>
    <w:rsid w:val="0068676E"/>
    <w:rsid w:val="006871EF"/>
    <w:rsid w:val="00687BE6"/>
    <w:rsid w:val="00690051"/>
    <w:rsid w:val="00690B8E"/>
    <w:rsid w:val="006910D7"/>
    <w:rsid w:val="00691A9A"/>
    <w:rsid w:val="00691C33"/>
    <w:rsid w:val="00691C34"/>
    <w:rsid w:val="00692511"/>
    <w:rsid w:val="0069275B"/>
    <w:rsid w:val="006928C0"/>
    <w:rsid w:val="00693611"/>
    <w:rsid w:val="00693FB1"/>
    <w:rsid w:val="0069409F"/>
    <w:rsid w:val="006947E8"/>
    <w:rsid w:val="006958D0"/>
    <w:rsid w:val="0069595E"/>
    <w:rsid w:val="00695E2F"/>
    <w:rsid w:val="0069635F"/>
    <w:rsid w:val="006965E7"/>
    <w:rsid w:val="006967EC"/>
    <w:rsid w:val="00696AF7"/>
    <w:rsid w:val="006A0122"/>
    <w:rsid w:val="006A0189"/>
    <w:rsid w:val="006A071C"/>
    <w:rsid w:val="006A076B"/>
    <w:rsid w:val="006A13C6"/>
    <w:rsid w:val="006A1A9A"/>
    <w:rsid w:val="006A1C97"/>
    <w:rsid w:val="006A23EA"/>
    <w:rsid w:val="006A287B"/>
    <w:rsid w:val="006A28B1"/>
    <w:rsid w:val="006A2918"/>
    <w:rsid w:val="006A44BB"/>
    <w:rsid w:val="006A489B"/>
    <w:rsid w:val="006A4A85"/>
    <w:rsid w:val="006A4ED2"/>
    <w:rsid w:val="006A5179"/>
    <w:rsid w:val="006A549C"/>
    <w:rsid w:val="006A58AC"/>
    <w:rsid w:val="006A6675"/>
    <w:rsid w:val="006A73F1"/>
    <w:rsid w:val="006A753F"/>
    <w:rsid w:val="006A7818"/>
    <w:rsid w:val="006A7FDB"/>
    <w:rsid w:val="006B0F1C"/>
    <w:rsid w:val="006B1776"/>
    <w:rsid w:val="006B1E49"/>
    <w:rsid w:val="006B28FF"/>
    <w:rsid w:val="006B32B8"/>
    <w:rsid w:val="006B3343"/>
    <w:rsid w:val="006B36D4"/>
    <w:rsid w:val="006B4821"/>
    <w:rsid w:val="006B4891"/>
    <w:rsid w:val="006B4946"/>
    <w:rsid w:val="006B494D"/>
    <w:rsid w:val="006B5A61"/>
    <w:rsid w:val="006B5C80"/>
    <w:rsid w:val="006B5D15"/>
    <w:rsid w:val="006B6A3F"/>
    <w:rsid w:val="006B6A85"/>
    <w:rsid w:val="006B6FFC"/>
    <w:rsid w:val="006B7CAD"/>
    <w:rsid w:val="006C02DF"/>
    <w:rsid w:val="006C05EC"/>
    <w:rsid w:val="006C0FB3"/>
    <w:rsid w:val="006C190A"/>
    <w:rsid w:val="006C1A0C"/>
    <w:rsid w:val="006C2758"/>
    <w:rsid w:val="006C3369"/>
    <w:rsid w:val="006C3989"/>
    <w:rsid w:val="006C3AEE"/>
    <w:rsid w:val="006C3BBF"/>
    <w:rsid w:val="006C3CA8"/>
    <w:rsid w:val="006C3E3A"/>
    <w:rsid w:val="006C4724"/>
    <w:rsid w:val="006C4912"/>
    <w:rsid w:val="006C49CA"/>
    <w:rsid w:val="006C4A10"/>
    <w:rsid w:val="006C61AD"/>
    <w:rsid w:val="006C6263"/>
    <w:rsid w:val="006C666E"/>
    <w:rsid w:val="006C69F5"/>
    <w:rsid w:val="006C6A13"/>
    <w:rsid w:val="006C727C"/>
    <w:rsid w:val="006C73D7"/>
    <w:rsid w:val="006C7568"/>
    <w:rsid w:val="006D08EA"/>
    <w:rsid w:val="006D0D27"/>
    <w:rsid w:val="006D12CA"/>
    <w:rsid w:val="006D1C14"/>
    <w:rsid w:val="006D1C16"/>
    <w:rsid w:val="006D1E65"/>
    <w:rsid w:val="006D20FD"/>
    <w:rsid w:val="006D221A"/>
    <w:rsid w:val="006D3625"/>
    <w:rsid w:val="006D365C"/>
    <w:rsid w:val="006D460E"/>
    <w:rsid w:val="006D612E"/>
    <w:rsid w:val="006D66DD"/>
    <w:rsid w:val="006D6A51"/>
    <w:rsid w:val="006D6CC9"/>
    <w:rsid w:val="006D6CF6"/>
    <w:rsid w:val="006D6FB2"/>
    <w:rsid w:val="006D72B3"/>
    <w:rsid w:val="006D7F76"/>
    <w:rsid w:val="006E03E3"/>
    <w:rsid w:val="006E094E"/>
    <w:rsid w:val="006E0BA0"/>
    <w:rsid w:val="006E0F6A"/>
    <w:rsid w:val="006E188C"/>
    <w:rsid w:val="006E1C74"/>
    <w:rsid w:val="006E1F78"/>
    <w:rsid w:val="006E2886"/>
    <w:rsid w:val="006E2CB2"/>
    <w:rsid w:val="006E2D98"/>
    <w:rsid w:val="006E335A"/>
    <w:rsid w:val="006E3A3D"/>
    <w:rsid w:val="006E3D49"/>
    <w:rsid w:val="006E42F3"/>
    <w:rsid w:val="006E4E8D"/>
    <w:rsid w:val="006E5084"/>
    <w:rsid w:val="006E550E"/>
    <w:rsid w:val="006E5560"/>
    <w:rsid w:val="006E5A23"/>
    <w:rsid w:val="006E6253"/>
    <w:rsid w:val="006E6406"/>
    <w:rsid w:val="006E6467"/>
    <w:rsid w:val="006E6E11"/>
    <w:rsid w:val="006E72A2"/>
    <w:rsid w:val="006E7ACC"/>
    <w:rsid w:val="006E7CF9"/>
    <w:rsid w:val="006F0BF9"/>
    <w:rsid w:val="006F0DCA"/>
    <w:rsid w:val="006F1A98"/>
    <w:rsid w:val="006F1BC9"/>
    <w:rsid w:val="006F1EB0"/>
    <w:rsid w:val="006F21CE"/>
    <w:rsid w:val="006F2322"/>
    <w:rsid w:val="006F28C6"/>
    <w:rsid w:val="006F2A86"/>
    <w:rsid w:val="006F32A2"/>
    <w:rsid w:val="006F3404"/>
    <w:rsid w:val="006F3622"/>
    <w:rsid w:val="006F3939"/>
    <w:rsid w:val="006F3CAC"/>
    <w:rsid w:val="006F40C4"/>
    <w:rsid w:val="006F427C"/>
    <w:rsid w:val="006F443F"/>
    <w:rsid w:val="006F458E"/>
    <w:rsid w:val="006F4DF2"/>
    <w:rsid w:val="006F6631"/>
    <w:rsid w:val="006F6B2E"/>
    <w:rsid w:val="0070018B"/>
    <w:rsid w:val="00700270"/>
    <w:rsid w:val="00700EB0"/>
    <w:rsid w:val="00700F55"/>
    <w:rsid w:val="007013F3"/>
    <w:rsid w:val="0070170D"/>
    <w:rsid w:val="0070243F"/>
    <w:rsid w:val="007028AD"/>
    <w:rsid w:val="00702D48"/>
    <w:rsid w:val="0070325C"/>
    <w:rsid w:val="00703481"/>
    <w:rsid w:val="00704602"/>
    <w:rsid w:val="0070461E"/>
    <w:rsid w:val="0070476E"/>
    <w:rsid w:val="00704D50"/>
    <w:rsid w:val="00705D6A"/>
    <w:rsid w:val="0070664B"/>
    <w:rsid w:val="007068CF"/>
    <w:rsid w:val="00706F95"/>
    <w:rsid w:val="00707EB1"/>
    <w:rsid w:val="00710734"/>
    <w:rsid w:val="00711096"/>
    <w:rsid w:val="007118FD"/>
    <w:rsid w:val="0071193F"/>
    <w:rsid w:val="00712080"/>
    <w:rsid w:val="007127BE"/>
    <w:rsid w:val="00712B79"/>
    <w:rsid w:val="007135DE"/>
    <w:rsid w:val="0071371F"/>
    <w:rsid w:val="007141C0"/>
    <w:rsid w:val="00714211"/>
    <w:rsid w:val="007142CB"/>
    <w:rsid w:val="00716B50"/>
    <w:rsid w:val="00717590"/>
    <w:rsid w:val="00717CFB"/>
    <w:rsid w:val="007201A1"/>
    <w:rsid w:val="007204E7"/>
    <w:rsid w:val="00721923"/>
    <w:rsid w:val="00721A96"/>
    <w:rsid w:val="00721AB7"/>
    <w:rsid w:val="00721CAA"/>
    <w:rsid w:val="00721D33"/>
    <w:rsid w:val="00721F47"/>
    <w:rsid w:val="007222D0"/>
    <w:rsid w:val="0072249F"/>
    <w:rsid w:val="00723206"/>
    <w:rsid w:val="007243DD"/>
    <w:rsid w:val="00724836"/>
    <w:rsid w:val="00724A87"/>
    <w:rsid w:val="00724B22"/>
    <w:rsid w:val="0072525A"/>
    <w:rsid w:val="00726703"/>
    <w:rsid w:val="00726757"/>
    <w:rsid w:val="00726DFA"/>
    <w:rsid w:val="00726FF2"/>
    <w:rsid w:val="00731341"/>
    <w:rsid w:val="00731811"/>
    <w:rsid w:val="00731D0D"/>
    <w:rsid w:val="00732113"/>
    <w:rsid w:val="0073265F"/>
    <w:rsid w:val="00733106"/>
    <w:rsid w:val="00733330"/>
    <w:rsid w:val="007342A4"/>
    <w:rsid w:val="007343A0"/>
    <w:rsid w:val="00734C82"/>
    <w:rsid w:val="007353A8"/>
    <w:rsid w:val="00735B7E"/>
    <w:rsid w:val="0073689B"/>
    <w:rsid w:val="00737D72"/>
    <w:rsid w:val="00737FA4"/>
    <w:rsid w:val="00737FB1"/>
    <w:rsid w:val="007400A4"/>
    <w:rsid w:val="00740285"/>
    <w:rsid w:val="00740BB6"/>
    <w:rsid w:val="00741938"/>
    <w:rsid w:val="00741F62"/>
    <w:rsid w:val="00742093"/>
    <w:rsid w:val="00742D8D"/>
    <w:rsid w:val="00743896"/>
    <w:rsid w:val="00743D38"/>
    <w:rsid w:val="00743FDC"/>
    <w:rsid w:val="00744BE8"/>
    <w:rsid w:val="0074545F"/>
    <w:rsid w:val="00745CD1"/>
    <w:rsid w:val="00745D7D"/>
    <w:rsid w:val="00745E8F"/>
    <w:rsid w:val="0074652B"/>
    <w:rsid w:val="00746816"/>
    <w:rsid w:val="00746BF5"/>
    <w:rsid w:val="00746FD1"/>
    <w:rsid w:val="0074701F"/>
    <w:rsid w:val="007475C3"/>
    <w:rsid w:val="0075069B"/>
    <w:rsid w:val="00750FF5"/>
    <w:rsid w:val="007510DC"/>
    <w:rsid w:val="00751231"/>
    <w:rsid w:val="007514AA"/>
    <w:rsid w:val="00752DA2"/>
    <w:rsid w:val="00752E60"/>
    <w:rsid w:val="00753174"/>
    <w:rsid w:val="00753969"/>
    <w:rsid w:val="00753993"/>
    <w:rsid w:val="00753B46"/>
    <w:rsid w:val="00753E1D"/>
    <w:rsid w:val="0075453B"/>
    <w:rsid w:val="00754608"/>
    <w:rsid w:val="00754900"/>
    <w:rsid w:val="0075576A"/>
    <w:rsid w:val="00755D09"/>
    <w:rsid w:val="0075610C"/>
    <w:rsid w:val="007563E6"/>
    <w:rsid w:val="00756919"/>
    <w:rsid w:val="007569AD"/>
    <w:rsid w:val="007578C6"/>
    <w:rsid w:val="0075797A"/>
    <w:rsid w:val="00760196"/>
    <w:rsid w:val="007608D7"/>
    <w:rsid w:val="007609CF"/>
    <w:rsid w:val="00760FED"/>
    <w:rsid w:val="00761A5C"/>
    <w:rsid w:val="00762434"/>
    <w:rsid w:val="007625AF"/>
    <w:rsid w:val="00763083"/>
    <w:rsid w:val="007638AB"/>
    <w:rsid w:val="00763A6D"/>
    <w:rsid w:val="007643A5"/>
    <w:rsid w:val="007643DF"/>
    <w:rsid w:val="00764741"/>
    <w:rsid w:val="00764C0D"/>
    <w:rsid w:val="00764E77"/>
    <w:rsid w:val="00766531"/>
    <w:rsid w:val="00767613"/>
    <w:rsid w:val="00767722"/>
    <w:rsid w:val="00767CA1"/>
    <w:rsid w:val="00770B93"/>
    <w:rsid w:val="0077121F"/>
    <w:rsid w:val="00771694"/>
    <w:rsid w:val="007719CC"/>
    <w:rsid w:val="00771EF4"/>
    <w:rsid w:val="0077225D"/>
    <w:rsid w:val="00772504"/>
    <w:rsid w:val="007725ED"/>
    <w:rsid w:val="007726DD"/>
    <w:rsid w:val="007727A0"/>
    <w:rsid w:val="00772BD5"/>
    <w:rsid w:val="007735C5"/>
    <w:rsid w:val="00773799"/>
    <w:rsid w:val="00773E4D"/>
    <w:rsid w:val="00773EF2"/>
    <w:rsid w:val="007742D5"/>
    <w:rsid w:val="007746A6"/>
    <w:rsid w:val="0077515E"/>
    <w:rsid w:val="0077567B"/>
    <w:rsid w:val="00775BA0"/>
    <w:rsid w:val="00775BE7"/>
    <w:rsid w:val="0077612B"/>
    <w:rsid w:val="00776384"/>
    <w:rsid w:val="007763C7"/>
    <w:rsid w:val="007766A5"/>
    <w:rsid w:val="00776937"/>
    <w:rsid w:val="00776A06"/>
    <w:rsid w:val="00776BA6"/>
    <w:rsid w:val="0077717A"/>
    <w:rsid w:val="0077744F"/>
    <w:rsid w:val="00780111"/>
    <w:rsid w:val="0078044A"/>
    <w:rsid w:val="00781135"/>
    <w:rsid w:val="0078255E"/>
    <w:rsid w:val="00782A14"/>
    <w:rsid w:val="00782C53"/>
    <w:rsid w:val="00782CF8"/>
    <w:rsid w:val="007833E1"/>
    <w:rsid w:val="00784CA4"/>
    <w:rsid w:val="007855D8"/>
    <w:rsid w:val="007861A1"/>
    <w:rsid w:val="00786271"/>
    <w:rsid w:val="00786391"/>
    <w:rsid w:val="00786504"/>
    <w:rsid w:val="00786787"/>
    <w:rsid w:val="00786859"/>
    <w:rsid w:val="0078761D"/>
    <w:rsid w:val="007878B5"/>
    <w:rsid w:val="00787E3F"/>
    <w:rsid w:val="00790839"/>
    <w:rsid w:val="00791265"/>
    <w:rsid w:val="00791564"/>
    <w:rsid w:val="007915E7"/>
    <w:rsid w:val="0079238E"/>
    <w:rsid w:val="00793709"/>
    <w:rsid w:val="007946BD"/>
    <w:rsid w:val="00794C67"/>
    <w:rsid w:val="0079567D"/>
    <w:rsid w:val="00795727"/>
    <w:rsid w:val="007959A4"/>
    <w:rsid w:val="00797010"/>
    <w:rsid w:val="00797332"/>
    <w:rsid w:val="007A070E"/>
    <w:rsid w:val="007A1096"/>
    <w:rsid w:val="007A28E0"/>
    <w:rsid w:val="007A332B"/>
    <w:rsid w:val="007A3B95"/>
    <w:rsid w:val="007A3CC4"/>
    <w:rsid w:val="007A3EF6"/>
    <w:rsid w:val="007A4291"/>
    <w:rsid w:val="007A4352"/>
    <w:rsid w:val="007A56BB"/>
    <w:rsid w:val="007A691A"/>
    <w:rsid w:val="007A7BE6"/>
    <w:rsid w:val="007A7FBD"/>
    <w:rsid w:val="007B0F49"/>
    <w:rsid w:val="007B2D72"/>
    <w:rsid w:val="007B2F8A"/>
    <w:rsid w:val="007B3711"/>
    <w:rsid w:val="007B3770"/>
    <w:rsid w:val="007B3A3F"/>
    <w:rsid w:val="007B3D6F"/>
    <w:rsid w:val="007B3DB2"/>
    <w:rsid w:val="007B4043"/>
    <w:rsid w:val="007B5303"/>
    <w:rsid w:val="007B567E"/>
    <w:rsid w:val="007B603E"/>
    <w:rsid w:val="007B61E8"/>
    <w:rsid w:val="007C054E"/>
    <w:rsid w:val="007C18A5"/>
    <w:rsid w:val="007C2194"/>
    <w:rsid w:val="007C24B9"/>
    <w:rsid w:val="007C2CAA"/>
    <w:rsid w:val="007C436A"/>
    <w:rsid w:val="007C4558"/>
    <w:rsid w:val="007C46DD"/>
    <w:rsid w:val="007C4DCE"/>
    <w:rsid w:val="007C50B4"/>
    <w:rsid w:val="007C5ECC"/>
    <w:rsid w:val="007C670A"/>
    <w:rsid w:val="007C7E27"/>
    <w:rsid w:val="007D0661"/>
    <w:rsid w:val="007D0834"/>
    <w:rsid w:val="007D08DA"/>
    <w:rsid w:val="007D09C7"/>
    <w:rsid w:val="007D0EC0"/>
    <w:rsid w:val="007D0FD0"/>
    <w:rsid w:val="007D2491"/>
    <w:rsid w:val="007D27BC"/>
    <w:rsid w:val="007D2C6B"/>
    <w:rsid w:val="007D3781"/>
    <w:rsid w:val="007D3BB5"/>
    <w:rsid w:val="007D3D70"/>
    <w:rsid w:val="007D4BB1"/>
    <w:rsid w:val="007D5056"/>
    <w:rsid w:val="007D5373"/>
    <w:rsid w:val="007D5761"/>
    <w:rsid w:val="007D5A8D"/>
    <w:rsid w:val="007D61C0"/>
    <w:rsid w:val="007D6E89"/>
    <w:rsid w:val="007D7962"/>
    <w:rsid w:val="007D7EEE"/>
    <w:rsid w:val="007E035B"/>
    <w:rsid w:val="007E0392"/>
    <w:rsid w:val="007E0D05"/>
    <w:rsid w:val="007E1EEA"/>
    <w:rsid w:val="007E29FC"/>
    <w:rsid w:val="007E2C0A"/>
    <w:rsid w:val="007E2E8E"/>
    <w:rsid w:val="007E3130"/>
    <w:rsid w:val="007E3B4D"/>
    <w:rsid w:val="007E461E"/>
    <w:rsid w:val="007E57E6"/>
    <w:rsid w:val="007E58C6"/>
    <w:rsid w:val="007E7548"/>
    <w:rsid w:val="007E7688"/>
    <w:rsid w:val="007E77C8"/>
    <w:rsid w:val="007E7848"/>
    <w:rsid w:val="007E7C1B"/>
    <w:rsid w:val="007F08AD"/>
    <w:rsid w:val="007F0AEB"/>
    <w:rsid w:val="007F1E47"/>
    <w:rsid w:val="007F2CEA"/>
    <w:rsid w:val="007F3DD5"/>
    <w:rsid w:val="007F42D9"/>
    <w:rsid w:val="007F43EB"/>
    <w:rsid w:val="007F56F1"/>
    <w:rsid w:val="007F582B"/>
    <w:rsid w:val="007F5871"/>
    <w:rsid w:val="007F58E0"/>
    <w:rsid w:val="007F5FC8"/>
    <w:rsid w:val="007F6A34"/>
    <w:rsid w:val="007F6F75"/>
    <w:rsid w:val="007F7266"/>
    <w:rsid w:val="007F7321"/>
    <w:rsid w:val="007F7AA5"/>
    <w:rsid w:val="007F7B7F"/>
    <w:rsid w:val="007F7FC9"/>
    <w:rsid w:val="00800775"/>
    <w:rsid w:val="00800D95"/>
    <w:rsid w:val="00800E85"/>
    <w:rsid w:val="008010BA"/>
    <w:rsid w:val="0080139E"/>
    <w:rsid w:val="008021CC"/>
    <w:rsid w:val="00802311"/>
    <w:rsid w:val="008028BA"/>
    <w:rsid w:val="0080323C"/>
    <w:rsid w:val="00803406"/>
    <w:rsid w:val="0080345D"/>
    <w:rsid w:val="008035EE"/>
    <w:rsid w:val="0080385D"/>
    <w:rsid w:val="00803ADB"/>
    <w:rsid w:val="00803DEA"/>
    <w:rsid w:val="00804BB2"/>
    <w:rsid w:val="00804E31"/>
    <w:rsid w:val="00804EAF"/>
    <w:rsid w:val="00804F7F"/>
    <w:rsid w:val="0080505D"/>
    <w:rsid w:val="00806989"/>
    <w:rsid w:val="00806BE1"/>
    <w:rsid w:val="008075AC"/>
    <w:rsid w:val="008075C8"/>
    <w:rsid w:val="00807DB7"/>
    <w:rsid w:val="0081076C"/>
    <w:rsid w:val="00810A0A"/>
    <w:rsid w:val="00810B79"/>
    <w:rsid w:val="00811E45"/>
    <w:rsid w:val="00812E09"/>
    <w:rsid w:val="00812FA2"/>
    <w:rsid w:val="008137B3"/>
    <w:rsid w:val="00813FEF"/>
    <w:rsid w:val="0081405D"/>
    <w:rsid w:val="0081463C"/>
    <w:rsid w:val="00815026"/>
    <w:rsid w:val="008155CE"/>
    <w:rsid w:val="008156BF"/>
    <w:rsid w:val="00816BF8"/>
    <w:rsid w:val="00817375"/>
    <w:rsid w:val="00817829"/>
    <w:rsid w:val="00821552"/>
    <w:rsid w:val="008225AA"/>
    <w:rsid w:val="00822982"/>
    <w:rsid w:val="00822B6A"/>
    <w:rsid w:val="008237BC"/>
    <w:rsid w:val="0082432C"/>
    <w:rsid w:val="008244E1"/>
    <w:rsid w:val="00824871"/>
    <w:rsid w:val="0082576B"/>
    <w:rsid w:val="00825EBB"/>
    <w:rsid w:val="00826185"/>
    <w:rsid w:val="0082734B"/>
    <w:rsid w:val="008273AC"/>
    <w:rsid w:val="00827821"/>
    <w:rsid w:val="0082789B"/>
    <w:rsid w:val="00827EC0"/>
    <w:rsid w:val="00827F3F"/>
    <w:rsid w:val="008300EC"/>
    <w:rsid w:val="0083039B"/>
    <w:rsid w:val="00830784"/>
    <w:rsid w:val="00830A25"/>
    <w:rsid w:val="008320E6"/>
    <w:rsid w:val="008320FC"/>
    <w:rsid w:val="008321E3"/>
    <w:rsid w:val="00832564"/>
    <w:rsid w:val="008328C1"/>
    <w:rsid w:val="00832DCF"/>
    <w:rsid w:val="00832DD8"/>
    <w:rsid w:val="00833980"/>
    <w:rsid w:val="0083490A"/>
    <w:rsid w:val="0083548D"/>
    <w:rsid w:val="008358D4"/>
    <w:rsid w:val="008359D5"/>
    <w:rsid w:val="00835B4D"/>
    <w:rsid w:val="00836979"/>
    <w:rsid w:val="00836C07"/>
    <w:rsid w:val="00836C18"/>
    <w:rsid w:val="00836E7A"/>
    <w:rsid w:val="00840732"/>
    <w:rsid w:val="00840995"/>
    <w:rsid w:val="008409EB"/>
    <w:rsid w:val="00840AAB"/>
    <w:rsid w:val="00841918"/>
    <w:rsid w:val="00842EEB"/>
    <w:rsid w:val="008431FC"/>
    <w:rsid w:val="00843213"/>
    <w:rsid w:val="00843BDB"/>
    <w:rsid w:val="00844734"/>
    <w:rsid w:val="00844A29"/>
    <w:rsid w:val="00845505"/>
    <w:rsid w:val="008455AD"/>
    <w:rsid w:val="0084585A"/>
    <w:rsid w:val="00845D5D"/>
    <w:rsid w:val="008465E1"/>
    <w:rsid w:val="00846915"/>
    <w:rsid w:val="00846A98"/>
    <w:rsid w:val="00846AB8"/>
    <w:rsid w:val="00846CE0"/>
    <w:rsid w:val="00846FFC"/>
    <w:rsid w:val="00847439"/>
    <w:rsid w:val="008478D8"/>
    <w:rsid w:val="00847E77"/>
    <w:rsid w:val="00850056"/>
    <w:rsid w:val="008508EB"/>
    <w:rsid w:val="00850914"/>
    <w:rsid w:val="00850CCB"/>
    <w:rsid w:val="00850E7D"/>
    <w:rsid w:val="008510B1"/>
    <w:rsid w:val="00851485"/>
    <w:rsid w:val="00851DF1"/>
    <w:rsid w:val="0085251A"/>
    <w:rsid w:val="00852D3D"/>
    <w:rsid w:val="00852DCD"/>
    <w:rsid w:val="00852E18"/>
    <w:rsid w:val="00854D99"/>
    <w:rsid w:val="0085559D"/>
    <w:rsid w:val="00855E00"/>
    <w:rsid w:val="00856E4A"/>
    <w:rsid w:val="00856E68"/>
    <w:rsid w:val="00857411"/>
    <w:rsid w:val="00860461"/>
    <w:rsid w:val="00860E1C"/>
    <w:rsid w:val="00861D5E"/>
    <w:rsid w:val="00862134"/>
    <w:rsid w:val="00862455"/>
    <w:rsid w:val="0086288A"/>
    <w:rsid w:val="0086391B"/>
    <w:rsid w:val="00863C53"/>
    <w:rsid w:val="00863EA9"/>
    <w:rsid w:val="00864702"/>
    <w:rsid w:val="00864CCB"/>
    <w:rsid w:val="00864D07"/>
    <w:rsid w:val="00865643"/>
    <w:rsid w:val="008656B5"/>
    <w:rsid w:val="00865E30"/>
    <w:rsid w:val="00866502"/>
    <w:rsid w:val="00866645"/>
    <w:rsid w:val="00866AC3"/>
    <w:rsid w:val="00867FDE"/>
    <w:rsid w:val="00870298"/>
    <w:rsid w:val="008707FA"/>
    <w:rsid w:val="00870DD5"/>
    <w:rsid w:val="0087106C"/>
    <w:rsid w:val="00872286"/>
    <w:rsid w:val="0087231A"/>
    <w:rsid w:val="008725F7"/>
    <w:rsid w:val="0087356F"/>
    <w:rsid w:val="00873C7F"/>
    <w:rsid w:val="0087412E"/>
    <w:rsid w:val="00874549"/>
    <w:rsid w:val="00874B68"/>
    <w:rsid w:val="00875197"/>
    <w:rsid w:val="00875221"/>
    <w:rsid w:val="008756D0"/>
    <w:rsid w:val="00875BDF"/>
    <w:rsid w:val="00875DA6"/>
    <w:rsid w:val="00876427"/>
    <w:rsid w:val="0087677D"/>
    <w:rsid w:val="00876A24"/>
    <w:rsid w:val="00877316"/>
    <w:rsid w:val="0087793C"/>
    <w:rsid w:val="00877DAD"/>
    <w:rsid w:val="00877E44"/>
    <w:rsid w:val="00880017"/>
    <w:rsid w:val="00880032"/>
    <w:rsid w:val="0088006A"/>
    <w:rsid w:val="00880206"/>
    <w:rsid w:val="00880822"/>
    <w:rsid w:val="00881072"/>
    <w:rsid w:val="00881517"/>
    <w:rsid w:val="008818D1"/>
    <w:rsid w:val="0088203F"/>
    <w:rsid w:val="00882372"/>
    <w:rsid w:val="00882485"/>
    <w:rsid w:val="008830C7"/>
    <w:rsid w:val="00883C46"/>
    <w:rsid w:val="008846AF"/>
    <w:rsid w:val="0088471D"/>
    <w:rsid w:val="008849C3"/>
    <w:rsid w:val="008856AE"/>
    <w:rsid w:val="00885A88"/>
    <w:rsid w:val="008862A1"/>
    <w:rsid w:val="0088668C"/>
    <w:rsid w:val="00886BD8"/>
    <w:rsid w:val="00887831"/>
    <w:rsid w:val="0088790B"/>
    <w:rsid w:val="00890019"/>
    <w:rsid w:val="00891707"/>
    <w:rsid w:val="008917E9"/>
    <w:rsid w:val="00891C0A"/>
    <w:rsid w:val="00891F97"/>
    <w:rsid w:val="00892718"/>
    <w:rsid w:val="00892EAC"/>
    <w:rsid w:val="00892ECD"/>
    <w:rsid w:val="008930C9"/>
    <w:rsid w:val="00893EC3"/>
    <w:rsid w:val="00894211"/>
    <w:rsid w:val="008942EA"/>
    <w:rsid w:val="008944D2"/>
    <w:rsid w:val="00895705"/>
    <w:rsid w:val="0089660B"/>
    <w:rsid w:val="008966AC"/>
    <w:rsid w:val="00896B10"/>
    <w:rsid w:val="00896B9A"/>
    <w:rsid w:val="00896CB3"/>
    <w:rsid w:val="00897015"/>
    <w:rsid w:val="0089786F"/>
    <w:rsid w:val="008A00F6"/>
    <w:rsid w:val="008A0612"/>
    <w:rsid w:val="008A1135"/>
    <w:rsid w:val="008A15C8"/>
    <w:rsid w:val="008A1AAA"/>
    <w:rsid w:val="008A1AD1"/>
    <w:rsid w:val="008A1B92"/>
    <w:rsid w:val="008A2450"/>
    <w:rsid w:val="008A2A55"/>
    <w:rsid w:val="008A2C7C"/>
    <w:rsid w:val="008A382A"/>
    <w:rsid w:val="008A5135"/>
    <w:rsid w:val="008A513B"/>
    <w:rsid w:val="008A5433"/>
    <w:rsid w:val="008A5F95"/>
    <w:rsid w:val="008A7EE8"/>
    <w:rsid w:val="008B0561"/>
    <w:rsid w:val="008B0878"/>
    <w:rsid w:val="008B234A"/>
    <w:rsid w:val="008B2B6C"/>
    <w:rsid w:val="008B2C01"/>
    <w:rsid w:val="008B2FCB"/>
    <w:rsid w:val="008B3208"/>
    <w:rsid w:val="008B3549"/>
    <w:rsid w:val="008B38DB"/>
    <w:rsid w:val="008B3A5C"/>
    <w:rsid w:val="008B3D3F"/>
    <w:rsid w:val="008B3E62"/>
    <w:rsid w:val="008B4245"/>
    <w:rsid w:val="008B4ACE"/>
    <w:rsid w:val="008B4C96"/>
    <w:rsid w:val="008B4E20"/>
    <w:rsid w:val="008B50D1"/>
    <w:rsid w:val="008B54D1"/>
    <w:rsid w:val="008B5E5F"/>
    <w:rsid w:val="008B62C5"/>
    <w:rsid w:val="008B6C65"/>
    <w:rsid w:val="008C00A4"/>
    <w:rsid w:val="008C0F37"/>
    <w:rsid w:val="008C1A1A"/>
    <w:rsid w:val="008C236C"/>
    <w:rsid w:val="008C249C"/>
    <w:rsid w:val="008C297F"/>
    <w:rsid w:val="008C3B89"/>
    <w:rsid w:val="008C4A77"/>
    <w:rsid w:val="008C4E0B"/>
    <w:rsid w:val="008C538B"/>
    <w:rsid w:val="008C5467"/>
    <w:rsid w:val="008C567C"/>
    <w:rsid w:val="008C59D1"/>
    <w:rsid w:val="008C5A0B"/>
    <w:rsid w:val="008C5ED3"/>
    <w:rsid w:val="008C6FC3"/>
    <w:rsid w:val="008C7488"/>
    <w:rsid w:val="008C7786"/>
    <w:rsid w:val="008C798F"/>
    <w:rsid w:val="008C7D0A"/>
    <w:rsid w:val="008C7D45"/>
    <w:rsid w:val="008C7DE2"/>
    <w:rsid w:val="008D0212"/>
    <w:rsid w:val="008D063A"/>
    <w:rsid w:val="008D0A62"/>
    <w:rsid w:val="008D0C58"/>
    <w:rsid w:val="008D0C68"/>
    <w:rsid w:val="008D1728"/>
    <w:rsid w:val="008D1753"/>
    <w:rsid w:val="008D19AE"/>
    <w:rsid w:val="008D2403"/>
    <w:rsid w:val="008D28D1"/>
    <w:rsid w:val="008D3176"/>
    <w:rsid w:val="008D45F0"/>
    <w:rsid w:val="008D4BD1"/>
    <w:rsid w:val="008D4DEA"/>
    <w:rsid w:val="008D4F9A"/>
    <w:rsid w:val="008D5027"/>
    <w:rsid w:val="008D5629"/>
    <w:rsid w:val="008D74D0"/>
    <w:rsid w:val="008D75A4"/>
    <w:rsid w:val="008E00CD"/>
    <w:rsid w:val="008E10E1"/>
    <w:rsid w:val="008E241A"/>
    <w:rsid w:val="008E359A"/>
    <w:rsid w:val="008E3FE2"/>
    <w:rsid w:val="008E4336"/>
    <w:rsid w:val="008E4DA3"/>
    <w:rsid w:val="008E5674"/>
    <w:rsid w:val="008E5BA6"/>
    <w:rsid w:val="008E63F9"/>
    <w:rsid w:val="008E6427"/>
    <w:rsid w:val="008E6439"/>
    <w:rsid w:val="008E6B0F"/>
    <w:rsid w:val="008E6D71"/>
    <w:rsid w:val="008E7C40"/>
    <w:rsid w:val="008F0801"/>
    <w:rsid w:val="008F1105"/>
    <w:rsid w:val="008F1299"/>
    <w:rsid w:val="008F1458"/>
    <w:rsid w:val="008F209A"/>
    <w:rsid w:val="008F2A9D"/>
    <w:rsid w:val="008F2CBA"/>
    <w:rsid w:val="008F3005"/>
    <w:rsid w:val="008F3030"/>
    <w:rsid w:val="008F31F0"/>
    <w:rsid w:val="008F321F"/>
    <w:rsid w:val="008F3CD1"/>
    <w:rsid w:val="008F3CFB"/>
    <w:rsid w:val="008F3F23"/>
    <w:rsid w:val="008F4041"/>
    <w:rsid w:val="008F4C03"/>
    <w:rsid w:val="008F4C6F"/>
    <w:rsid w:val="008F502B"/>
    <w:rsid w:val="008F5A52"/>
    <w:rsid w:val="008F5B20"/>
    <w:rsid w:val="008F62FB"/>
    <w:rsid w:val="008F64AD"/>
    <w:rsid w:val="008F666E"/>
    <w:rsid w:val="008F68FE"/>
    <w:rsid w:val="008F6ADD"/>
    <w:rsid w:val="0090005B"/>
    <w:rsid w:val="00900980"/>
    <w:rsid w:val="00900A96"/>
    <w:rsid w:val="00900DD4"/>
    <w:rsid w:val="0090130B"/>
    <w:rsid w:val="009015A2"/>
    <w:rsid w:val="0090177A"/>
    <w:rsid w:val="00901826"/>
    <w:rsid w:val="00901EC4"/>
    <w:rsid w:val="0090221A"/>
    <w:rsid w:val="00902DC9"/>
    <w:rsid w:val="00902E74"/>
    <w:rsid w:val="0090338D"/>
    <w:rsid w:val="009033E4"/>
    <w:rsid w:val="0090349C"/>
    <w:rsid w:val="009034CF"/>
    <w:rsid w:val="00904AD2"/>
    <w:rsid w:val="00904BDB"/>
    <w:rsid w:val="00904F9C"/>
    <w:rsid w:val="00905464"/>
    <w:rsid w:val="00905A46"/>
    <w:rsid w:val="00906024"/>
    <w:rsid w:val="00906564"/>
    <w:rsid w:val="00906691"/>
    <w:rsid w:val="0090713E"/>
    <w:rsid w:val="009072FB"/>
    <w:rsid w:val="00910D0F"/>
    <w:rsid w:val="00911233"/>
    <w:rsid w:val="009112F1"/>
    <w:rsid w:val="009115E7"/>
    <w:rsid w:val="009118BA"/>
    <w:rsid w:val="00911C30"/>
    <w:rsid w:val="009125C0"/>
    <w:rsid w:val="00912973"/>
    <w:rsid w:val="00912BF9"/>
    <w:rsid w:val="0091418B"/>
    <w:rsid w:val="00916020"/>
    <w:rsid w:val="0091709F"/>
    <w:rsid w:val="009203E7"/>
    <w:rsid w:val="00920930"/>
    <w:rsid w:val="00920E2E"/>
    <w:rsid w:val="00921954"/>
    <w:rsid w:val="009220DE"/>
    <w:rsid w:val="00922502"/>
    <w:rsid w:val="009227C0"/>
    <w:rsid w:val="00923786"/>
    <w:rsid w:val="009240D1"/>
    <w:rsid w:val="00924AE2"/>
    <w:rsid w:val="009250D6"/>
    <w:rsid w:val="009252B5"/>
    <w:rsid w:val="0092577D"/>
    <w:rsid w:val="009261FC"/>
    <w:rsid w:val="0092639B"/>
    <w:rsid w:val="009267A8"/>
    <w:rsid w:val="00926993"/>
    <w:rsid w:val="00927337"/>
    <w:rsid w:val="009277B4"/>
    <w:rsid w:val="00927D84"/>
    <w:rsid w:val="00927FD6"/>
    <w:rsid w:val="009303F6"/>
    <w:rsid w:val="009310A7"/>
    <w:rsid w:val="00931624"/>
    <w:rsid w:val="00931644"/>
    <w:rsid w:val="00931F31"/>
    <w:rsid w:val="009320B1"/>
    <w:rsid w:val="00932951"/>
    <w:rsid w:val="0093379C"/>
    <w:rsid w:val="00934699"/>
    <w:rsid w:val="00934CA4"/>
    <w:rsid w:val="00935725"/>
    <w:rsid w:val="0093598F"/>
    <w:rsid w:val="00935AC1"/>
    <w:rsid w:val="00935F70"/>
    <w:rsid w:val="009364CF"/>
    <w:rsid w:val="009369DB"/>
    <w:rsid w:val="009373E4"/>
    <w:rsid w:val="009375A2"/>
    <w:rsid w:val="0093770E"/>
    <w:rsid w:val="0093786F"/>
    <w:rsid w:val="00937C28"/>
    <w:rsid w:val="00940256"/>
    <w:rsid w:val="009402BC"/>
    <w:rsid w:val="00940FF4"/>
    <w:rsid w:val="00941029"/>
    <w:rsid w:val="00941501"/>
    <w:rsid w:val="00941928"/>
    <w:rsid w:val="009419BC"/>
    <w:rsid w:val="009425B9"/>
    <w:rsid w:val="009429D2"/>
    <w:rsid w:val="00942FC8"/>
    <w:rsid w:val="009430D9"/>
    <w:rsid w:val="00943323"/>
    <w:rsid w:val="00943E57"/>
    <w:rsid w:val="00944FB7"/>
    <w:rsid w:val="00945113"/>
    <w:rsid w:val="0094536C"/>
    <w:rsid w:val="009454AA"/>
    <w:rsid w:val="00945D33"/>
    <w:rsid w:val="00946102"/>
    <w:rsid w:val="009462E7"/>
    <w:rsid w:val="0094632A"/>
    <w:rsid w:val="00947BCC"/>
    <w:rsid w:val="00950122"/>
    <w:rsid w:val="0095023E"/>
    <w:rsid w:val="0095053C"/>
    <w:rsid w:val="00950BD6"/>
    <w:rsid w:val="00952353"/>
    <w:rsid w:val="00953856"/>
    <w:rsid w:val="00954430"/>
    <w:rsid w:val="00954B72"/>
    <w:rsid w:val="00954DB1"/>
    <w:rsid w:val="00955311"/>
    <w:rsid w:val="009557D1"/>
    <w:rsid w:val="00955B67"/>
    <w:rsid w:val="00955E3E"/>
    <w:rsid w:val="00955EE7"/>
    <w:rsid w:val="00956840"/>
    <w:rsid w:val="00956F34"/>
    <w:rsid w:val="00957774"/>
    <w:rsid w:val="00957B43"/>
    <w:rsid w:val="00957BC2"/>
    <w:rsid w:val="00960476"/>
    <w:rsid w:val="00960588"/>
    <w:rsid w:val="00960A55"/>
    <w:rsid w:val="009613DF"/>
    <w:rsid w:val="00961C7C"/>
    <w:rsid w:val="00961D5D"/>
    <w:rsid w:val="00962126"/>
    <w:rsid w:val="0096213C"/>
    <w:rsid w:val="00962B25"/>
    <w:rsid w:val="00963DA5"/>
    <w:rsid w:val="00963E19"/>
    <w:rsid w:val="00964B58"/>
    <w:rsid w:val="009653AA"/>
    <w:rsid w:val="00965D70"/>
    <w:rsid w:val="00965E71"/>
    <w:rsid w:val="00965EF8"/>
    <w:rsid w:val="009661E6"/>
    <w:rsid w:val="00966271"/>
    <w:rsid w:val="00966930"/>
    <w:rsid w:val="00970040"/>
    <w:rsid w:val="0097089F"/>
    <w:rsid w:val="009709E6"/>
    <w:rsid w:val="00970BD4"/>
    <w:rsid w:val="00970E74"/>
    <w:rsid w:val="0097218C"/>
    <w:rsid w:val="009721CB"/>
    <w:rsid w:val="009726F3"/>
    <w:rsid w:val="00972A34"/>
    <w:rsid w:val="00973319"/>
    <w:rsid w:val="009735CD"/>
    <w:rsid w:val="00973D1F"/>
    <w:rsid w:val="00973E74"/>
    <w:rsid w:val="00973F29"/>
    <w:rsid w:val="00974456"/>
    <w:rsid w:val="00974B31"/>
    <w:rsid w:val="00974F6F"/>
    <w:rsid w:val="00975FC6"/>
    <w:rsid w:val="009806CC"/>
    <w:rsid w:val="00980738"/>
    <w:rsid w:val="0098096F"/>
    <w:rsid w:val="00980EFD"/>
    <w:rsid w:val="0098119E"/>
    <w:rsid w:val="009815C9"/>
    <w:rsid w:val="00981698"/>
    <w:rsid w:val="009819C4"/>
    <w:rsid w:val="00981DB4"/>
    <w:rsid w:val="00982AC7"/>
    <w:rsid w:val="0098301D"/>
    <w:rsid w:val="0098320B"/>
    <w:rsid w:val="00983314"/>
    <w:rsid w:val="0098360A"/>
    <w:rsid w:val="009838B7"/>
    <w:rsid w:val="00983B02"/>
    <w:rsid w:val="00983F03"/>
    <w:rsid w:val="009847D9"/>
    <w:rsid w:val="00985618"/>
    <w:rsid w:val="00987957"/>
    <w:rsid w:val="00987B3F"/>
    <w:rsid w:val="009901B6"/>
    <w:rsid w:val="009906B6"/>
    <w:rsid w:val="00990B1D"/>
    <w:rsid w:val="00990B36"/>
    <w:rsid w:val="00990C07"/>
    <w:rsid w:val="009918F3"/>
    <w:rsid w:val="00991F6C"/>
    <w:rsid w:val="009920D7"/>
    <w:rsid w:val="00992416"/>
    <w:rsid w:val="00992A0E"/>
    <w:rsid w:val="00992F73"/>
    <w:rsid w:val="0099305C"/>
    <w:rsid w:val="00993E3C"/>
    <w:rsid w:val="0099489F"/>
    <w:rsid w:val="00994E56"/>
    <w:rsid w:val="00995665"/>
    <w:rsid w:val="00995820"/>
    <w:rsid w:val="00996D19"/>
    <w:rsid w:val="00996DF2"/>
    <w:rsid w:val="009978DC"/>
    <w:rsid w:val="009A2935"/>
    <w:rsid w:val="009A2B38"/>
    <w:rsid w:val="009A2CBA"/>
    <w:rsid w:val="009A3EEF"/>
    <w:rsid w:val="009A4A79"/>
    <w:rsid w:val="009A4E71"/>
    <w:rsid w:val="009A53DD"/>
    <w:rsid w:val="009A567F"/>
    <w:rsid w:val="009A5A90"/>
    <w:rsid w:val="009A5ABB"/>
    <w:rsid w:val="009A619A"/>
    <w:rsid w:val="009A6EE0"/>
    <w:rsid w:val="009A78E6"/>
    <w:rsid w:val="009A7A11"/>
    <w:rsid w:val="009A7DC5"/>
    <w:rsid w:val="009B015D"/>
    <w:rsid w:val="009B0374"/>
    <w:rsid w:val="009B0D68"/>
    <w:rsid w:val="009B2218"/>
    <w:rsid w:val="009B2340"/>
    <w:rsid w:val="009B2C96"/>
    <w:rsid w:val="009B2CB0"/>
    <w:rsid w:val="009B2CEA"/>
    <w:rsid w:val="009B37A9"/>
    <w:rsid w:val="009B445D"/>
    <w:rsid w:val="009B44BF"/>
    <w:rsid w:val="009B4992"/>
    <w:rsid w:val="009B4DD1"/>
    <w:rsid w:val="009B4F22"/>
    <w:rsid w:val="009B5164"/>
    <w:rsid w:val="009B5395"/>
    <w:rsid w:val="009B5B76"/>
    <w:rsid w:val="009B5BB5"/>
    <w:rsid w:val="009B5BD7"/>
    <w:rsid w:val="009B5CBF"/>
    <w:rsid w:val="009B7E6D"/>
    <w:rsid w:val="009C06E0"/>
    <w:rsid w:val="009C0F1F"/>
    <w:rsid w:val="009C1911"/>
    <w:rsid w:val="009C238F"/>
    <w:rsid w:val="009C3EB7"/>
    <w:rsid w:val="009C4C8B"/>
    <w:rsid w:val="009C5AC8"/>
    <w:rsid w:val="009C5CC7"/>
    <w:rsid w:val="009C5E01"/>
    <w:rsid w:val="009C6234"/>
    <w:rsid w:val="009C79AE"/>
    <w:rsid w:val="009D0332"/>
    <w:rsid w:val="009D0CFB"/>
    <w:rsid w:val="009D1D85"/>
    <w:rsid w:val="009D1F17"/>
    <w:rsid w:val="009D279E"/>
    <w:rsid w:val="009D2C87"/>
    <w:rsid w:val="009D2D1E"/>
    <w:rsid w:val="009D3166"/>
    <w:rsid w:val="009D3290"/>
    <w:rsid w:val="009D32B6"/>
    <w:rsid w:val="009D33CA"/>
    <w:rsid w:val="009D3448"/>
    <w:rsid w:val="009D38D0"/>
    <w:rsid w:val="009D3CBD"/>
    <w:rsid w:val="009D3FCC"/>
    <w:rsid w:val="009D4119"/>
    <w:rsid w:val="009D42CB"/>
    <w:rsid w:val="009D4990"/>
    <w:rsid w:val="009D55D6"/>
    <w:rsid w:val="009D57EA"/>
    <w:rsid w:val="009D5B37"/>
    <w:rsid w:val="009D5D8F"/>
    <w:rsid w:val="009D5F02"/>
    <w:rsid w:val="009D5F60"/>
    <w:rsid w:val="009D62D2"/>
    <w:rsid w:val="009D65D0"/>
    <w:rsid w:val="009D70C8"/>
    <w:rsid w:val="009D7A2B"/>
    <w:rsid w:val="009D7B0C"/>
    <w:rsid w:val="009E1348"/>
    <w:rsid w:val="009E142C"/>
    <w:rsid w:val="009E15D7"/>
    <w:rsid w:val="009E1765"/>
    <w:rsid w:val="009E1855"/>
    <w:rsid w:val="009E1ABA"/>
    <w:rsid w:val="009E1B62"/>
    <w:rsid w:val="009E1D59"/>
    <w:rsid w:val="009E1EB9"/>
    <w:rsid w:val="009E2263"/>
    <w:rsid w:val="009E2986"/>
    <w:rsid w:val="009E3A66"/>
    <w:rsid w:val="009E3E4A"/>
    <w:rsid w:val="009E4012"/>
    <w:rsid w:val="009E4357"/>
    <w:rsid w:val="009E5269"/>
    <w:rsid w:val="009E58EF"/>
    <w:rsid w:val="009E598A"/>
    <w:rsid w:val="009E5AA9"/>
    <w:rsid w:val="009E6C6B"/>
    <w:rsid w:val="009E6DB5"/>
    <w:rsid w:val="009E70E6"/>
    <w:rsid w:val="009E7472"/>
    <w:rsid w:val="009E7505"/>
    <w:rsid w:val="009F0284"/>
    <w:rsid w:val="009F0794"/>
    <w:rsid w:val="009F0D0B"/>
    <w:rsid w:val="009F1AB6"/>
    <w:rsid w:val="009F2012"/>
    <w:rsid w:val="009F25FE"/>
    <w:rsid w:val="009F3213"/>
    <w:rsid w:val="009F3BD9"/>
    <w:rsid w:val="009F3C32"/>
    <w:rsid w:val="009F42FE"/>
    <w:rsid w:val="009F4493"/>
    <w:rsid w:val="009F5739"/>
    <w:rsid w:val="009F7866"/>
    <w:rsid w:val="009F78C3"/>
    <w:rsid w:val="00A00355"/>
    <w:rsid w:val="00A007B1"/>
    <w:rsid w:val="00A0081B"/>
    <w:rsid w:val="00A01256"/>
    <w:rsid w:val="00A01BD8"/>
    <w:rsid w:val="00A036F2"/>
    <w:rsid w:val="00A0383D"/>
    <w:rsid w:val="00A03F8A"/>
    <w:rsid w:val="00A05ECE"/>
    <w:rsid w:val="00A0613B"/>
    <w:rsid w:val="00A066CE"/>
    <w:rsid w:val="00A06858"/>
    <w:rsid w:val="00A06A35"/>
    <w:rsid w:val="00A06D5E"/>
    <w:rsid w:val="00A07073"/>
    <w:rsid w:val="00A0755A"/>
    <w:rsid w:val="00A10179"/>
    <w:rsid w:val="00A104F0"/>
    <w:rsid w:val="00A1203E"/>
    <w:rsid w:val="00A122FB"/>
    <w:rsid w:val="00A12C87"/>
    <w:rsid w:val="00A13B24"/>
    <w:rsid w:val="00A13C0B"/>
    <w:rsid w:val="00A1407D"/>
    <w:rsid w:val="00A140D4"/>
    <w:rsid w:val="00A148B7"/>
    <w:rsid w:val="00A14ADC"/>
    <w:rsid w:val="00A14FAD"/>
    <w:rsid w:val="00A15DCB"/>
    <w:rsid w:val="00A16512"/>
    <w:rsid w:val="00A168FA"/>
    <w:rsid w:val="00A16B1D"/>
    <w:rsid w:val="00A171DE"/>
    <w:rsid w:val="00A20141"/>
    <w:rsid w:val="00A20234"/>
    <w:rsid w:val="00A20BBB"/>
    <w:rsid w:val="00A20E6D"/>
    <w:rsid w:val="00A2147D"/>
    <w:rsid w:val="00A22910"/>
    <w:rsid w:val="00A22C34"/>
    <w:rsid w:val="00A2307B"/>
    <w:rsid w:val="00A23AAE"/>
    <w:rsid w:val="00A23F28"/>
    <w:rsid w:val="00A2464C"/>
    <w:rsid w:val="00A24F76"/>
    <w:rsid w:val="00A257F0"/>
    <w:rsid w:val="00A26052"/>
    <w:rsid w:val="00A26278"/>
    <w:rsid w:val="00A262E4"/>
    <w:rsid w:val="00A26308"/>
    <w:rsid w:val="00A2639E"/>
    <w:rsid w:val="00A26724"/>
    <w:rsid w:val="00A26D64"/>
    <w:rsid w:val="00A273A0"/>
    <w:rsid w:val="00A27E37"/>
    <w:rsid w:val="00A3004F"/>
    <w:rsid w:val="00A3061D"/>
    <w:rsid w:val="00A3074C"/>
    <w:rsid w:val="00A3095C"/>
    <w:rsid w:val="00A311AB"/>
    <w:rsid w:val="00A318A8"/>
    <w:rsid w:val="00A31CAC"/>
    <w:rsid w:val="00A31F56"/>
    <w:rsid w:val="00A3257E"/>
    <w:rsid w:val="00A3276B"/>
    <w:rsid w:val="00A33058"/>
    <w:rsid w:val="00A332F4"/>
    <w:rsid w:val="00A34439"/>
    <w:rsid w:val="00A345CD"/>
    <w:rsid w:val="00A34847"/>
    <w:rsid w:val="00A3512D"/>
    <w:rsid w:val="00A351D3"/>
    <w:rsid w:val="00A35B86"/>
    <w:rsid w:val="00A362D5"/>
    <w:rsid w:val="00A3635A"/>
    <w:rsid w:val="00A378A0"/>
    <w:rsid w:val="00A37F5A"/>
    <w:rsid w:val="00A40568"/>
    <w:rsid w:val="00A408DA"/>
    <w:rsid w:val="00A41FF0"/>
    <w:rsid w:val="00A4278D"/>
    <w:rsid w:val="00A428AB"/>
    <w:rsid w:val="00A42A9D"/>
    <w:rsid w:val="00A42AB6"/>
    <w:rsid w:val="00A42C9F"/>
    <w:rsid w:val="00A42D24"/>
    <w:rsid w:val="00A43E64"/>
    <w:rsid w:val="00A46410"/>
    <w:rsid w:val="00A465D0"/>
    <w:rsid w:val="00A467E5"/>
    <w:rsid w:val="00A4698B"/>
    <w:rsid w:val="00A474A2"/>
    <w:rsid w:val="00A47ADA"/>
    <w:rsid w:val="00A512E1"/>
    <w:rsid w:val="00A5195C"/>
    <w:rsid w:val="00A519E9"/>
    <w:rsid w:val="00A51D59"/>
    <w:rsid w:val="00A524A5"/>
    <w:rsid w:val="00A52655"/>
    <w:rsid w:val="00A535BF"/>
    <w:rsid w:val="00A53759"/>
    <w:rsid w:val="00A5378A"/>
    <w:rsid w:val="00A53E2F"/>
    <w:rsid w:val="00A5412C"/>
    <w:rsid w:val="00A543CE"/>
    <w:rsid w:val="00A543EA"/>
    <w:rsid w:val="00A54FE0"/>
    <w:rsid w:val="00A55415"/>
    <w:rsid w:val="00A55719"/>
    <w:rsid w:val="00A55ECB"/>
    <w:rsid w:val="00A5675E"/>
    <w:rsid w:val="00A5696B"/>
    <w:rsid w:val="00A578DD"/>
    <w:rsid w:val="00A57BA8"/>
    <w:rsid w:val="00A6013F"/>
    <w:rsid w:val="00A607A0"/>
    <w:rsid w:val="00A608D6"/>
    <w:rsid w:val="00A60A51"/>
    <w:rsid w:val="00A60E22"/>
    <w:rsid w:val="00A612F0"/>
    <w:rsid w:val="00A61881"/>
    <w:rsid w:val="00A61895"/>
    <w:rsid w:val="00A61C61"/>
    <w:rsid w:val="00A62CE1"/>
    <w:rsid w:val="00A63491"/>
    <w:rsid w:val="00A64000"/>
    <w:rsid w:val="00A64345"/>
    <w:rsid w:val="00A64951"/>
    <w:rsid w:val="00A64AB4"/>
    <w:rsid w:val="00A64B77"/>
    <w:rsid w:val="00A64CAD"/>
    <w:rsid w:val="00A65245"/>
    <w:rsid w:val="00A6559A"/>
    <w:rsid w:val="00A65E19"/>
    <w:rsid w:val="00A66563"/>
    <w:rsid w:val="00A679BF"/>
    <w:rsid w:val="00A67CE9"/>
    <w:rsid w:val="00A67D6A"/>
    <w:rsid w:val="00A708CD"/>
    <w:rsid w:val="00A70C89"/>
    <w:rsid w:val="00A71A88"/>
    <w:rsid w:val="00A71B99"/>
    <w:rsid w:val="00A71BCF"/>
    <w:rsid w:val="00A71DB1"/>
    <w:rsid w:val="00A72C66"/>
    <w:rsid w:val="00A72EC6"/>
    <w:rsid w:val="00A72EC9"/>
    <w:rsid w:val="00A739E8"/>
    <w:rsid w:val="00A75057"/>
    <w:rsid w:val="00A75976"/>
    <w:rsid w:val="00A75FEF"/>
    <w:rsid w:val="00A7727E"/>
    <w:rsid w:val="00A77372"/>
    <w:rsid w:val="00A77418"/>
    <w:rsid w:val="00A81267"/>
    <w:rsid w:val="00A824B3"/>
    <w:rsid w:val="00A8263C"/>
    <w:rsid w:val="00A82FE0"/>
    <w:rsid w:val="00A832A7"/>
    <w:rsid w:val="00A833D3"/>
    <w:rsid w:val="00A8371A"/>
    <w:rsid w:val="00A83AE5"/>
    <w:rsid w:val="00A840B5"/>
    <w:rsid w:val="00A840EB"/>
    <w:rsid w:val="00A843A7"/>
    <w:rsid w:val="00A8505E"/>
    <w:rsid w:val="00A85387"/>
    <w:rsid w:val="00A85D56"/>
    <w:rsid w:val="00A863B3"/>
    <w:rsid w:val="00A865D2"/>
    <w:rsid w:val="00A866F8"/>
    <w:rsid w:val="00A878CE"/>
    <w:rsid w:val="00A90672"/>
    <w:rsid w:val="00A906B6"/>
    <w:rsid w:val="00A908A6"/>
    <w:rsid w:val="00A90B1A"/>
    <w:rsid w:val="00A91185"/>
    <w:rsid w:val="00A91486"/>
    <w:rsid w:val="00A91809"/>
    <w:rsid w:val="00A9223A"/>
    <w:rsid w:val="00A92CB0"/>
    <w:rsid w:val="00A93090"/>
    <w:rsid w:val="00A93585"/>
    <w:rsid w:val="00A93F00"/>
    <w:rsid w:val="00A93F7D"/>
    <w:rsid w:val="00A94583"/>
    <w:rsid w:val="00A94AF7"/>
    <w:rsid w:val="00A94B3E"/>
    <w:rsid w:val="00A952E1"/>
    <w:rsid w:val="00A955D8"/>
    <w:rsid w:val="00A9636D"/>
    <w:rsid w:val="00A96439"/>
    <w:rsid w:val="00A97B62"/>
    <w:rsid w:val="00AA0297"/>
    <w:rsid w:val="00AA0434"/>
    <w:rsid w:val="00AA0BB7"/>
    <w:rsid w:val="00AA0CC5"/>
    <w:rsid w:val="00AA151B"/>
    <w:rsid w:val="00AA1A3F"/>
    <w:rsid w:val="00AA29A7"/>
    <w:rsid w:val="00AA31D2"/>
    <w:rsid w:val="00AA4DC1"/>
    <w:rsid w:val="00AA4EDD"/>
    <w:rsid w:val="00AA5593"/>
    <w:rsid w:val="00AA5645"/>
    <w:rsid w:val="00AA64BB"/>
    <w:rsid w:val="00AA672A"/>
    <w:rsid w:val="00AA6A3A"/>
    <w:rsid w:val="00AA7178"/>
    <w:rsid w:val="00AB11D6"/>
    <w:rsid w:val="00AB1885"/>
    <w:rsid w:val="00AB27EE"/>
    <w:rsid w:val="00AB3A97"/>
    <w:rsid w:val="00AB3D21"/>
    <w:rsid w:val="00AB42A8"/>
    <w:rsid w:val="00AB4AB4"/>
    <w:rsid w:val="00AB4FBE"/>
    <w:rsid w:val="00AB5260"/>
    <w:rsid w:val="00AB586D"/>
    <w:rsid w:val="00AB6815"/>
    <w:rsid w:val="00AB6BA3"/>
    <w:rsid w:val="00AB7278"/>
    <w:rsid w:val="00AB775B"/>
    <w:rsid w:val="00AB79CA"/>
    <w:rsid w:val="00AB7DBF"/>
    <w:rsid w:val="00AB7F87"/>
    <w:rsid w:val="00AC1818"/>
    <w:rsid w:val="00AC19A7"/>
    <w:rsid w:val="00AC1B44"/>
    <w:rsid w:val="00AC26A2"/>
    <w:rsid w:val="00AC2879"/>
    <w:rsid w:val="00AC34E4"/>
    <w:rsid w:val="00AC36DD"/>
    <w:rsid w:val="00AC3DA8"/>
    <w:rsid w:val="00AC505B"/>
    <w:rsid w:val="00AC590B"/>
    <w:rsid w:val="00AC5A06"/>
    <w:rsid w:val="00AC6320"/>
    <w:rsid w:val="00AC6756"/>
    <w:rsid w:val="00AC6CD9"/>
    <w:rsid w:val="00AC6D16"/>
    <w:rsid w:val="00AC6F32"/>
    <w:rsid w:val="00AC7959"/>
    <w:rsid w:val="00AC7B3E"/>
    <w:rsid w:val="00AD0384"/>
    <w:rsid w:val="00AD07E2"/>
    <w:rsid w:val="00AD1511"/>
    <w:rsid w:val="00AD1BB2"/>
    <w:rsid w:val="00AD2634"/>
    <w:rsid w:val="00AD2B43"/>
    <w:rsid w:val="00AD2CDF"/>
    <w:rsid w:val="00AD3698"/>
    <w:rsid w:val="00AD3EEB"/>
    <w:rsid w:val="00AD43A6"/>
    <w:rsid w:val="00AD4730"/>
    <w:rsid w:val="00AD475C"/>
    <w:rsid w:val="00AD4DC2"/>
    <w:rsid w:val="00AD5705"/>
    <w:rsid w:val="00AD5D57"/>
    <w:rsid w:val="00AD5ED8"/>
    <w:rsid w:val="00AD644D"/>
    <w:rsid w:val="00AD65D8"/>
    <w:rsid w:val="00AD670B"/>
    <w:rsid w:val="00AD68A6"/>
    <w:rsid w:val="00AD69C6"/>
    <w:rsid w:val="00AD6C07"/>
    <w:rsid w:val="00AD7876"/>
    <w:rsid w:val="00AD7B37"/>
    <w:rsid w:val="00AE068F"/>
    <w:rsid w:val="00AE0B03"/>
    <w:rsid w:val="00AE0BC2"/>
    <w:rsid w:val="00AE1582"/>
    <w:rsid w:val="00AE1F8B"/>
    <w:rsid w:val="00AE2182"/>
    <w:rsid w:val="00AE21C4"/>
    <w:rsid w:val="00AE23CD"/>
    <w:rsid w:val="00AE280B"/>
    <w:rsid w:val="00AE2E8D"/>
    <w:rsid w:val="00AE320B"/>
    <w:rsid w:val="00AE3402"/>
    <w:rsid w:val="00AE3E6D"/>
    <w:rsid w:val="00AE4841"/>
    <w:rsid w:val="00AE4852"/>
    <w:rsid w:val="00AE4A47"/>
    <w:rsid w:val="00AE51D2"/>
    <w:rsid w:val="00AE597F"/>
    <w:rsid w:val="00AE5B9F"/>
    <w:rsid w:val="00AE5F16"/>
    <w:rsid w:val="00AE668C"/>
    <w:rsid w:val="00AE703A"/>
    <w:rsid w:val="00AE7BD3"/>
    <w:rsid w:val="00AF06B2"/>
    <w:rsid w:val="00AF0E9B"/>
    <w:rsid w:val="00AF26BB"/>
    <w:rsid w:val="00AF2C91"/>
    <w:rsid w:val="00AF2DE0"/>
    <w:rsid w:val="00AF3183"/>
    <w:rsid w:val="00AF341C"/>
    <w:rsid w:val="00AF358B"/>
    <w:rsid w:val="00AF38FE"/>
    <w:rsid w:val="00AF3B99"/>
    <w:rsid w:val="00AF453D"/>
    <w:rsid w:val="00AF54FF"/>
    <w:rsid w:val="00AF5809"/>
    <w:rsid w:val="00AF60ED"/>
    <w:rsid w:val="00AF7628"/>
    <w:rsid w:val="00AF78E7"/>
    <w:rsid w:val="00B0042B"/>
    <w:rsid w:val="00B016B9"/>
    <w:rsid w:val="00B01BBF"/>
    <w:rsid w:val="00B02B0F"/>
    <w:rsid w:val="00B03045"/>
    <w:rsid w:val="00B035C6"/>
    <w:rsid w:val="00B03854"/>
    <w:rsid w:val="00B03C4C"/>
    <w:rsid w:val="00B03D65"/>
    <w:rsid w:val="00B03F56"/>
    <w:rsid w:val="00B04EE2"/>
    <w:rsid w:val="00B04F2D"/>
    <w:rsid w:val="00B0733C"/>
    <w:rsid w:val="00B073FC"/>
    <w:rsid w:val="00B07B1A"/>
    <w:rsid w:val="00B1012D"/>
    <w:rsid w:val="00B103DD"/>
    <w:rsid w:val="00B105AC"/>
    <w:rsid w:val="00B10765"/>
    <w:rsid w:val="00B1141B"/>
    <w:rsid w:val="00B11AC4"/>
    <w:rsid w:val="00B12434"/>
    <w:rsid w:val="00B130A8"/>
    <w:rsid w:val="00B13931"/>
    <w:rsid w:val="00B13FD1"/>
    <w:rsid w:val="00B14045"/>
    <w:rsid w:val="00B142BB"/>
    <w:rsid w:val="00B1463E"/>
    <w:rsid w:val="00B14DF1"/>
    <w:rsid w:val="00B1640D"/>
    <w:rsid w:val="00B16624"/>
    <w:rsid w:val="00B16AAD"/>
    <w:rsid w:val="00B17457"/>
    <w:rsid w:val="00B17EEF"/>
    <w:rsid w:val="00B20305"/>
    <w:rsid w:val="00B208D1"/>
    <w:rsid w:val="00B20F09"/>
    <w:rsid w:val="00B21BB9"/>
    <w:rsid w:val="00B223EA"/>
    <w:rsid w:val="00B230E5"/>
    <w:rsid w:val="00B23470"/>
    <w:rsid w:val="00B23658"/>
    <w:rsid w:val="00B25526"/>
    <w:rsid w:val="00B25650"/>
    <w:rsid w:val="00B25893"/>
    <w:rsid w:val="00B2647F"/>
    <w:rsid w:val="00B264DB"/>
    <w:rsid w:val="00B269ED"/>
    <w:rsid w:val="00B26A1B"/>
    <w:rsid w:val="00B26EEC"/>
    <w:rsid w:val="00B27093"/>
    <w:rsid w:val="00B27CBA"/>
    <w:rsid w:val="00B27D93"/>
    <w:rsid w:val="00B308F9"/>
    <w:rsid w:val="00B30AC0"/>
    <w:rsid w:val="00B31568"/>
    <w:rsid w:val="00B31B9A"/>
    <w:rsid w:val="00B320CC"/>
    <w:rsid w:val="00B32169"/>
    <w:rsid w:val="00B32295"/>
    <w:rsid w:val="00B32D10"/>
    <w:rsid w:val="00B33438"/>
    <w:rsid w:val="00B34F02"/>
    <w:rsid w:val="00B353D4"/>
    <w:rsid w:val="00B35529"/>
    <w:rsid w:val="00B361A8"/>
    <w:rsid w:val="00B36952"/>
    <w:rsid w:val="00B36E56"/>
    <w:rsid w:val="00B370BF"/>
    <w:rsid w:val="00B37A41"/>
    <w:rsid w:val="00B40CB1"/>
    <w:rsid w:val="00B40E44"/>
    <w:rsid w:val="00B40ED0"/>
    <w:rsid w:val="00B412E6"/>
    <w:rsid w:val="00B4222E"/>
    <w:rsid w:val="00B42397"/>
    <w:rsid w:val="00B42AE1"/>
    <w:rsid w:val="00B42FCE"/>
    <w:rsid w:val="00B43476"/>
    <w:rsid w:val="00B43741"/>
    <w:rsid w:val="00B43D1E"/>
    <w:rsid w:val="00B4422B"/>
    <w:rsid w:val="00B44F18"/>
    <w:rsid w:val="00B45059"/>
    <w:rsid w:val="00B450F9"/>
    <w:rsid w:val="00B45B42"/>
    <w:rsid w:val="00B46242"/>
    <w:rsid w:val="00B4648A"/>
    <w:rsid w:val="00B46DAA"/>
    <w:rsid w:val="00B47681"/>
    <w:rsid w:val="00B47790"/>
    <w:rsid w:val="00B4788F"/>
    <w:rsid w:val="00B47E1A"/>
    <w:rsid w:val="00B504B9"/>
    <w:rsid w:val="00B507EA"/>
    <w:rsid w:val="00B5089F"/>
    <w:rsid w:val="00B50E40"/>
    <w:rsid w:val="00B51EB3"/>
    <w:rsid w:val="00B5220B"/>
    <w:rsid w:val="00B527D7"/>
    <w:rsid w:val="00B52B16"/>
    <w:rsid w:val="00B52BCE"/>
    <w:rsid w:val="00B52C99"/>
    <w:rsid w:val="00B52E45"/>
    <w:rsid w:val="00B53BA8"/>
    <w:rsid w:val="00B5403E"/>
    <w:rsid w:val="00B55141"/>
    <w:rsid w:val="00B5538C"/>
    <w:rsid w:val="00B55727"/>
    <w:rsid w:val="00B55736"/>
    <w:rsid w:val="00B55B0E"/>
    <w:rsid w:val="00B56A93"/>
    <w:rsid w:val="00B56B6E"/>
    <w:rsid w:val="00B570C5"/>
    <w:rsid w:val="00B572DF"/>
    <w:rsid w:val="00B5759F"/>
    <w:rsid w:val="00B575D8"/>
    <w:rsid w:val="00B620AA"/>
    <w:rsid w:val="00B62112"/>
    <w:rsid w:val="00B6287A"/>
    <w:rsid w:val="00B63247"/>
    <w:rsid w:val="00B63297"/>
    <w:rsid w:val="00B634BC"/>
    <w:rsid w:val="00B63790"/>
    <w:rsid w:val="00B643C8"/>
    <w:rsid w:val="00B64A85"/>
    <w:rsid w:val="00B64B64"/>
    <w:rsid w:val="00B6546C"/>
    <w:rsid w:val="00B65582"/>
    <w:rsid w:val="00B658EE"/>
    <w:rsid w:val="00B666B3"/>
    <w:rsid w:val="00B67448"/>
    <w:rsid w:val="00B67960"/>
    <w:rsid w:val="00B70474"/>
    <w:rsid w:val="00B704A2"/>
    <w:rsid w:val="00B706DE"/>
    <w:rsid w:val="00B709E0"/>
    <w:rsid w:val="00B70A94"/>
    <w:rsid w:val="00B70C34"/>
    <w:rsid w:val="00B71814"/>
    <w:rsid w:val="00B71D72"/>
    <w:rsid w:val="00B71F61"/>
    <w:rsid w:val="00B72AB9"/>
    <w:rsid w:val="00B72D4A"/>
    <w:rsid w:val="00B73924"/>
    <w:rsid w:val="00B753AF"/>
    <w:rsid w:val="00B75DFD"/>
    <w:rsid w:val="00B76240"/>
    <w:rsid w:val="00B76A63"/>
    <w:rsid w:val="00B76F1A"/>
    <w:rsid w:val="00B77239"/>
    <w:rsid w:val="00B776DB"/>
    <w:rsid w:val="00B77991"/>
    <w:rsid w:val="00B80793"/>
    <w:rsid w:val="00B80903"/>
    <w:rsid w:val="00B80987"/>
    <w:rsid w:val="00B80BA9"/>
    <w:rsid w:val="00B82C87"/>
    <w:rsid w:val="00B82F17"/>
    <w:rsid w:val="00B83668"/>
    <w:rsid w:val="00B83831"/>
    <w:rsid w:val="00B838CB"/>
    <w:rsid w:val="00B83DB7"/>
    <w:rsid w:val="00B841F6"/>
    <w:rsid w:val="00B8422F"/>
    <w:rsid w:val="00B8437D"/>
    <w:rsid w:val="00B84704"/>
    <w:rsid w:val="00B852AA"/>
    <w:rsid w:val="00B854D0"/>
    <w:rsid w:val="00B85536"/>
    <w:rsid w:val="00B857E9"/>
    <w:rsid w:val="00B85E52"/>
    <w:rsid w:val="00B85F6A"/>
    <w:rsid w:val="00B86608"/>
    <w:rsid w:val="00B86F95"/>
    <w:rsid w:val="00B870C5"/>
    <w:rsid w:val="00B87889"/>
    <w:rsid w:val="00B878AC"/>
    <w:rsid w:val="00B87A06"/>
    <w:rsid w:val="00B87BE3"/>
    <w:rsid w:val="00B87CB3"/>
    <w:rsid w:val="00B87E8E"/>
    <w:rsid w:val="00B9179F"/>
    <w:rsid w:val="00B918C0"/>
    <w:rsid w:val="00B92992"/>
    <w:rsid w:val="00B93074"/>
    <w:rsid w:val="00B938A5"/>
    <w:rsid w:val="00B93BD6"/>
    <w:rsid w:val="00B94393"/>
    <w:rsid w:val="00B944C8"/>
    <w:rsid w:val="00B94ABA"/>
    <w:rsid w:val="00B94BE8"/>
    <w:rsid w:val="00B958FB"/>
    <w:rsid w:val="00B95CDD"/>
    <w:rsid w:val="00B95FE7"/>
    <w:rsid w:val="00B96514"/>
    <w:rsid w:val="00B97279"/>
    <w:rsid w:val="00BA030C"/>
    <w:rsid w:val="00BA039A"/>
    <w:rsid w:val="00BA0432"/>
    <w:rsid w:val="00BA135B"/>
    <w:rsid w:val="00BA1D88"/>
    <w:rsid w:val="00BA1E2B"/>
    <w:rsid w:val="00BA1FB6"/>
    <w:rsid w:val="00BA23E8"/>
    <w:rsid w:val="00BA282E"/>
    <w:rsid w:val="00BA2B1B"/>
    <w:rsid w:val="00BA31F6"/>
    <w:rsid w:val="00BA3FD5"/>
    <w:rsid w:val="00BA4272"/>
    <w:rsid w:val="00BA468A"/>
    <w:rsid w:val="00BA4E70"/>
    <w:rsid w:val="00BA64B6"/>
    <w:rsid w:val="00BA663F"/>
    <w:rsid w:val="00BA68E6"/>
    <w:rsid w:val="00BA6B3D"/>
    <w:rsid w:val="00BA6C9C"/>
    <w:rsid w:val="00BA7332"/>
    <w:rsid w:val="00BA74ED"/>
    <w:rsid w:val="00BB0439"/>
    <w:rsid w:val="00BB09D3"/>
    <w:rsid w:val="00BB0CEF"/>
    <w:rsid w:val="00BB0DB0"/>
    <w:rsid w:val="00BB133A"/>
    <w:rsid w:val="00BB1435"/>
    <w:rsid w:val="00BB1754"/>
    <w:rsid w:val="00BB1C54"/>
    <w:rsid w:val="00BB1FBE"/>
    <w:rsid w:val="00BB280E"/>
    <w:rsid w:val="00BB2E70"/>
    <w:rsid w:val="00BB3B6F"/>
    <w:rsid w:val="00BB4A8B"/>
    <w:rsid w:val="00BB55F7"/>
    <w:rsid w:val="00BB5825"/>
    <w:rsid w:val="00BB632A"/>
    <w:rsid w:val="00BB6DF2"/>
    <w:rsid w:val="00BC1809"/>
    <w:rsid w:val="00BC3E50"/>
    <w:rsid w:val="00BC45D4"/>
    <w:rsid w:val="00BC47C8"/>
    <w:rsid w:val="00BC49F4"/>
    <w:rsid w:val="00BC4E11"/>
    <w:rsid w:val="00BC5309"/>
    <w:rsid w:val="00BC54D1"/>
    <w:rsid w:val="00BC5EDE"/>
    <w:rsid w:val="00BC5F84"/>
    <w:rsid w:val="00BC60B2"/>
    <w:rsid w:val="00BC6C06"/>
    <w:rsid w:val="00BC6F7D"/>
    <w:rsid w:val="00BC7061"/>
    <w:rsid w:val="00BC70C6"/>
    <w:rsid w:val="00BD03E1"/>
    <w:rsid w:val="00BD0457"/>
    <w:rsid w:val="00BD1530"/>
    <w:rsid w:val="00BD1A98"/>
    <w:rsid w:val="00BD1DB3"/>
    <w:rsid w:val="00BD2571"/>
    <w:rsid w:val="00BD2B4A"/>
    <w:rsid w:val="00BD40BF"/>
    <w:rsid w:val="00BD43DF"/>
    <w:rsid w:val="00BD45E6"/>
    <w:rsid w:val="00BD4993"/>
    <w:rsid w:val="00BD5503"/>
    <w:rsid w:val="00BD677C"/>
    <w:rsid w:val="00BD6A1F"/>
    <w:rsid w:val="00BD75DA"/>
    <w:rsid w:val="00BE02FF"/>
    <w:rsid w:val="00BE08A3"/>
    <w:rsid w:val="00BE0AD1"/>
    <w:rsid w:val="00BE0DEC"/>
    <w:rsid w:val="00BE182C"/>
    <w:rsid w:val="00BE1A95"/>
    <w:rsid w:val="00BE23FC"/>
    <w:rsid w:val="00BE2492"/>
    <w:rsid w:val="00BE2550"/>
    <w:rsid w:val="00BE29CC"/>
    <w:rsid w:val="00BE337B"/>
    <w:rsid w:val="00BE3B9C"/>
    <w:rsid w:val="00BE3CC3"/>
    <w:rsid w:val="00BE40D9"/>
    <w:rsid w:val="00BE4515"/>
    <w:rsid w:val="00BE45A9"/>
    <w:rsid w:val="00BE485C"/>
    <w:rsid w:val="00BE4A1C"/>
    <w:rsid w:val="00BE56CC"/>
    <w:rsid w:val="00BE62A5"/>
    <w:rsid w:val="00BE6747"/>
    <w:rsid w:val="00BE76CB"/>
    <w:rsid w:val="00BE7769"/>
    <w:rsid w:val="00BE7778"/>
    <w:rsid w:val="00BE7FCE"/>
    <w:rsid w:val="00BF0041"/>
    <w:rsid w:val="00BF050E"/>
    <w:rsid w:val="00BF1146"/>
    <w:rsid w:val="00BF1953"/>
    <w:rsid w:val="00BF1AA7"/>
    <w:rsid w:val="00BF1E5F"/>
    <w:rsid w:val="00BF25B5"/>
    <w:rsid w:val="00BF264D"/>
    <w:rsid w:val="00BF278C"/>
    <w:rsid w:val="00BF28CB"/>
    <w:rsid w:val="00BF28CD"/>
    <w:rsid w:val="00BF3152"/>
    <w:rsid w:val="00BF3DC1"/>
    <w:rsid w:val="00BF3E8B"/>
    <w:rsid w:val="00BF5103"/>
    <w:rsid w:val="00BF5585"/>
    <w:rsid w:val="00BF5A59"/>
    <w:rsid w:val="00BF5ABB"/>
    <w:rsid w:val="00BF5B1A"/>
    <w:rsid w:val="00BF5B66"/>
    <w:rsid w:val="00BF5BCC"/>
    <w:rsid w:val="00BF6E6D"/>
    <w:rsid w:val="00BF73DF"/>
    <w:rsid w:val="00BF78A2"/>
    <w:rsid w:val="00BF7A7A"/>
    <w:rsid w:val="00BF7F7C"/>
    <w:rsid w:val="00C00553"/>
    <w:rsid w:val="00C0060B"/>
    <w:rsid w:val="00C00A45"/>
    <w:rsid w:val="00C00AEB"/>
    <w:rsid w:val="00C00C25"/>
    <w:rsid w:val="00C011E8"/>
    <w:rsid w:val="00C01BD7"/>
    <w:rsid w:val="00C0273E"/>
    <w:rsid w:val="00C02AAE"/>
    <w:rsid w:val="00C02BC6"/>
    <w:rsid w:val="00C02D6F"/>
    <w:rsid w:val="00C034B6"/>
    <w:rsid w:val="00C039CA"/>
    <w:rsid w:val="00C04120"/>
    <w:rsid w:val="00C0559D"/>
    <w:rsid w:val="00C0588F"/>
    <w:rsid w:val="00C05D8D"/>
    <w:rsid w:val="00C0636A"/>
    <w:rsid w:val="00C067F7"/>
    <w:rsid w:val="00C06D56"/>
    <w:rsid w:val="00C06ECB"/>
    <w:rsid w:val="00C06F2B"/>
    <w:rsid w:val="00C0711E"/>
    <w:rsid w:val="00C07481"/>
    <w:rsid w:val="00C07B4D"/>
    <w:rsid w:val="00C07EA9"/>
    <w:rsid w:val="00C104FB"/>
    <w:rsid w:val="00C11B5A"/>
    <w:rsid w:val="00C12192"/>
    <w:rsid w:val="00C1235C"/>
    <w:rsid w:val="00C12553"/>
    <w:rsid w:val="00C1406A"/>
    <w:rsid w:val="00C145D7"/>
    <w:rsid w:val="00C149B1"/>
    <w:rsid w:val="00C14E4E"/>
    <w:rsid w:val="00C15764"/>
    <w:rsid w:val="00C1587C"/>
    <w:rsid w:val="00C15AC7"/>
    <w:rsid w:val="00C15E03"/>
    <w:rsid w:val="00C1629D"/>
    <w:rsid w:val="00C1656F"/>
    <w:rsid w:val="00C17464"/>
    <w:rsid w:val="00C17FA9"/>
    <w:rsid w:val="00C20B39"/>
    <w:rsid w:val="00C21631"/>
    <w:rsid w:val="00C21CD6"/>
    <w:rsid w:val="00C21E08"/>
    <w:rsid w:val="00C2208B"/>
    <w:rsid w:val="00C2246F"/>
    <w:rsid w:val="00C23081"/>
    <w:rsid w:val="00C234C2"/>
    <w:rsid w:val="00C237BD"/>
    <w:rsid w:val="00C23947"/>
    <w:rsid w:val="00C2396B"/>
    <w:rsid w:val="00C23FBA"/>
    <w:rsid w:val="00C247E4"/>
    <w:rsid w:val="00C250D0"/>
    <w:rsid w:val="00C25515"/>
    <w:rsid w:val="00C25B4B"/>
    <w:rsid w:val="00C25B52"/>
    <w:rsid w:val="00C267C5"/>
    <w:rsid w:val="00C26B15"/>
    <w:rsid w:val="00C2768D"/>
    <w:rsid w:val="00C278BA"/>
    <w:rsid w:val="00C27C3A"/>
    <w:rsid w:val="00C27EF6"/>
    <w:rsid w:val="00C30196"/>
    <w:rsid w:val="00C305F8"/>
    <w:rsid w:val="00C3122D"/>
    <w:rsid w:val="00C31A6B"/>
    <w:rsid w:val="00C31B08"/>
    <w:rsid w:val="00C31C7C"/>
    <w:rsid w:val="00C31FA6"/>
    <w:rsid w:val="00C32F11"/>
    <w:rsid w:val="00C339C5"/>
    <w:rsid w:val="00C33B03"/>
    <w:rsid w:val="00C33DDB"/>
    <w:rsid w:val="00C34274"/>
    <w:rsid w:val="00C349D7"/>
    <w:rsid w:val="00C34E6D"/>
    <w:rsid w:val="00C35244"/>
    <w:rsid w:val="00C358E9"/>
    <w:rsid w:val="00C3591A"/>
    <w:rsid w:val="00C35BF2"/>
    <w:rsid w:val="00C35CE4"/>
    <w:rsid w:val="00C35E74"/>
    <w:rsid w:val="00C3605D"/>
    <w:rsid w:val="00C367E1"/>
    <w:rsid w:val="00C36887"/>
    <w:rsid w:val="00C369BA"/>
    <w:rsid w:val="00C371B6"/>
    <w:rsid w:val="00C404A0"/>
    <w:rsid w:val="00C4087B"/>
    <w:rsid w:val="00C40898"/>
    <w:rsid w:val="00C4090B"/>
    <w:rsid w:val="00C409F4"/>
    <w:rsid w:val="00C4282D"/>
    <w:rsid w:val="00C42BA7"/>
    <w:rsid w:val="00C43801"/>
    <w:rsid w:val="00C43DF8"/>
    <w:rsid w:val="00C44413"/>
    <w:rsid w:val="00C44895"/>
    <w:rsid w:val="00C44981"/>
    <w:rsid w:val="00C44C04"/>
    <w:rsid w:val="00C44CD7"/>
    <w:rsid w:val="00C45378"/>
    <w:rsid w:val="00C45FC5"/>
    <w:rsid w:val="00C46451"/>
    <w:rsid w:val="00C46472"/>
    <w:rsid w:val="00C46BFA"/>
    <w:rsid w:val="00C46D2D"/>
    <w:rsid w:val="00C46DF7"/>
    <w:rsid w:val="00C47287"/>
    <w:rsid w:val="00C50563"/>
    <w:rsid w:val="00C50E7B"/>
    <w:rsid w:val="00C5148D"/>
    <w:rsid w:val="00C515CE"/>
    <w:rsid w:val="00C51650"/>
    <w:rsid w:val="00C5279F"/>
    <w:rsid w:val="00C53511"/>
    <w:rsid w:val="00C538C8"/>
    <w:rsid w:val="00C54F18"/>
    <w:rsid w:val="00C54F5A"/>
    <w:rsid w:val="00C55096"/>
    <w:rsid w:val="00C55A96"/>
    <w:rsid w:val="00C55B9F"/>
    <w:rsid w:val="00C55D35"/>
    <w:rsid w:val="00C55E51"/>
    <w:rsid w:val="00C56E48"/>
    <w:rsid w:val="00C570C5"/>
    <w:rsid w:val="00C60AFB"/>
    <w:rsid w:val="00C61104"/>
    <w:rsid w:val="00C611A4"/>
    <w:rsid w:val="00C611AA"/>
    <w:rsid w:val="00C61C07"/>
    <w:rsid w:val="00C61D28"/>
    <w:rsid w:val="00C62857"/>
    <w:rsid w:val="00C62EC7"/>
    <w:rsid w:val="00C632BC"/>
    <w:rsid w:val="00C63E1B"/>
    <w:rsid w:val="00C64206"/>
    <w:rsid w:val="00C64359"/>
    <w:rsid w:val="00C6457B"/>
    <w:rsid w:val="00C64F87"/>
    <w:rsid w:val="00C65CAA"/>
    <w:rsid w:val="00C65E48"/>
    <w:rsid w:val="00C66319"/>
    <w:rsid w:val="00C664EC"/>
    <w:rsid w:val="00C6681C"/>
    <w:rsid w:val="00C67462"/>
    <w:rsid w:val="00C701C1"/>
    <w:rsid w:val="00C7077A"/>
    <w:rsid w:val="00C7083A"/>
    <w:rsid w:val="00C7166C"/>
    <w:rsid w:val="00C71955"/>
    <w:rsid w:val="00C72C45"/>
    <w:rsid w:val="00C72DCD"/>
    <w:rsid w:val="00C73193"/>
    <w:rsid w:val="00C73971"/>
    <w:rsid w:val="00C74A1C"/>
    <w:rsid w:val="00C751D2"/>
    <w:rsid w:val="00C75CDA"/>
    <w:rsid w:val="00C763FE"/>
    <w:rsid w:val="00C7668D"/>
    <w:rsid w:val="00C7683D"/>
    <w:rsid w:val="00C76C1A"/>
    <w:rsid w:val="00C76CB3"/>
    <w:rsid w:val="00C76D73"/>
    <w:rsid w:val="00C771B7"/>
    <w:rsid w:val="00C77987"/>
    <w:rsid w:val="00C8055C"/>
    <w:rsid w:val="00C80B6C"/>
    <w:rsid w:val="00C81147"/>
    <w:rsid w:val="00C814F7"/>
    <w:rsid w:val="00C81583"/>
    <w:rsid w:val="00C82277"/>
    <w:rsid w:val="00C8228A"/>
    <w:rsid w:val="00C82714"/>
    <w:rsid w:val="00C82B18"/>
    <w:rsid w:val="00C82F0D"/>
    <w:rsid w:val="00C82FEF"/>
    <w:rsid w:val="00C83328"/>
    <w:rsid w:val="00C83374"/>
    <w:rsid w:val="00C83CA6"/>
    <w:rsid w:val="00C83F9D"/>
    <w:rsid w:val="00C84743"/>
    <w:rsid w:val="00C84A6D"/>
    <w:rsid w:val="00C84BCD"/>
    <w:rsid w:val="00C84D95"/>
    <w:rsid w:val="00C851AC"/>
    <w:rsid w:val="00C85695"/>
    <w:rsid w:val="00C8677A"/>
    <w:rsid w:val="00C86AFB"/>
    <w:rsid w:val="00C86C57"/>
    <w:rsid w:val="00C87051"/>
    <w:rsid w:val="00C870B2"/>
    <w:rsid w:val="00C87CF8"/>
    <w:rsid w:val="00C87EA4"/>
    <w:rsid w:val="00C903A6"/>
    <w:rsid w:val="00C9067B"/>
    <w:rsid w:val="00C90906"/>
    <w:rsid w:val="00C909FF"/>
    <w:rsid w:val="00C90B28"/>
    <w:rsid w:val="00C90FA4"/>
    <w:rsid w:val="00C91EF9"/>
    <w:rsid w:val="00C922E3"/>
    <w:rsid w:val="00C923AF"/>
    <w:rsid w:val="00C9241D"/>
    <w:rsid w:val="00C928D1"/>
    <w:rsid w:val="00C932E8"/>
    <w:rsid w:val="00C9357B"/>
    <w:rsid w:val="00C93E9F"/>
    <w:rsid w:val="00C94383"/>
    <w:rsid w:val="00C94F06"/>
    <w:rsid w:val="00C950B2"/>
    <w:rsid w:val="00C959B3"/>
    <w:rsid w:val="00C95AC7"/>
    <w:rsid w:val="00C962DE"/>
    <w:rsid w:val="00C9746B"/>
    <w:rsid w:val="00C9770E"/>
    <w:rsid w:val="00C979F0"/>
    <w:rsid w:val="00C97AB0"/>
    <w:rsid w:val="00CA0565"/>
    <w:rsid w:val="00CA07E0"/>
    <w:rsid w:val="00CA0C57"/>
    <w:rsid w:val="00CA0E06"/>
    <w:rsid w:val="00CA10E0"/>
    <w:rsid w:val="00CA1980"/>
    <w:rsid w:val="00CA1A1D"/>
    <w:rsid w:val="00CA209E"/>
    <w:rsid w:val="00CA21BA"/>
    <w:rsid w:val="00CA22CC"/>
    <w:rsid w:val="00CA2503"/>
    <w:rsid w:val="00CA2F46"/>
    <w:rsid w:val="00CA34C7"/>
    <w:rsid w:val="00CA39E3"/>
    <w:rsid w:val="00CA3F91"/>
    <w:rsid w:val="00CA4E53"/>
    <w:rsid w:val="00CA5681"/>
    <w:rsid w:val="00CA56B5"/>
    <w:rsid w:val="00CA5AF5"/>
    <w:rsid w:val="00CA5E1E"/>
    <w:rsid w:val="00CA6738"/>
    <w:rsid w:val="00CA6B03"/>
    <w:rsid w:val="00CA719F"/>
    <w:rsid w:val="00CA777F"/>
    <w:rsid w:val="00CA7846"/>
    <w:rsid w:val="00CA791C"/>
    <w:rsid w:val="00CA7E24"/>
    <w:rsid w:val="00CB0629"/>
    <w:rsid w:val="00CB07CE"/>
    <w:rsid w:val="00CB13A2"/>
    <w:rsid w:val="00CB162F"/>
    <w:rsid w:val="00CB1982"/>
    <w:rsid w:val="00CB1CCE"/>
    <w:rsid w:val="00CB29D8"/>
    <w:rsid w:val="00CB2A2C"/>
    <w:rsid w:val="00CB310E"/>
    <w:rsid w:val="00CB37A5"/>
    <w:rsid w:val="00CB3A4A"/>
    <w:rsid w:val="00CB4641"/>
    <w:rsid w:val="00CB4ABB"/>
    <w:rsid w:val="00CB50EB"/>
    <w:rsid w:val="00CB5132"/>
    <w:rsid w:val="00CB5D17"/>
    <w:rsid w:val="00CB692B"/>
    <w:rsid w:val="00CB7F18"/>
    <w:rsid w:val="00CC02D8"/>
    <w:rsid w:val="00CC261E"/>
    <w:rsid w:val="00CC3E85"/>
    <w:rsid w:val="00CC53A4"/>
    <w:rsid w:val="00CC64A9"/>
    <w:rsid w:val="00CC6A1D"/>
    <w:rsid w:val="00CC725D"/>
    <w:rsid w:val="00CC7727"/>
    <w:rsid w:val="00CC79F8"/>
    <w:rsid w:val="00CD014C"/>
    <w:rsid w:val="00CD02FF"/>
    <w:rsid w:val="00CD045C"/>
    <w:rsid w:val="00CD0C0A"/>
    <w:rsid w:val="00CD0F56"/>
    <w:rsid w:val="00CD2C6A"/>
    <w:rsid w:val="00CD2D03"/>
    <w:rsid w:val="00CD2DC9"/>
    <w:rsid w:val="00CD33AC"/>
    <w:rsid w:val="00CD36B7"/>
    <w:rsid w:val="00CD382C"/>
    <w:rsid w:val="00CD3E04"/>
    <w:rsid w:val="00CD5ED2"/>
    <w:rsid w:val="00CD6A20"/>
    <w:rsid w:val="00CD7889"/>
    <w:rsid w:val="00CE084D"/>
    <w:rsid w:val="00CE1442"/>
    <w:rsid w:val="00CE17EB"/>
    <w:rsid w:val="00CE19A7"/>
    <w:rsid w:val="00CE2089"/>
    <w:rsid w:val="00CE2E71"/>
    <w:rsid w:val="00CE382A"/>
    <w:rsid w:val="00CE41C8"/>
    <w:rsid w:val="00CE4696"/>
    <w:rsid w:val="00CE4837"/>
    <w:rsid w:val="00CE57A4"/>
    <w:rsid w:val="00CE582E"/>
    <w:rsid w:val="00CE5DC2"/>
    <w:rsid w:val="00CE5FEC"/>
    <w:rsid w:val="00CE68D4"/>
    <w:rsid w:val="00CE6CB7"/>
    <w:rsid w:val="00CE6E1D"/>
    <w:rsid w:val="00CE729D"/>
    <w:rsid w:val="00CE72D5"/>
    <w:rsid w:val="00CF0575"/>
    <w:rsid w:val="00CF05F6"/>
    <w:rsid w:val="00CF1104"/>
    <w:rsid w:val="00CF1A59"/>
    <w:rsid w:val="00CF1C37"/>
    <w:rsid w:val="00CF20B5"/>
    <w:rsid w:val="00CF23A5"/>
    <w:rsid w:val="00CF2769"/>
    <w:rsid w:val="00CF36FC"/>
    <w:rsid w:val="00CF3789"/>
    <w:rsid w:val="00CF3E64"/>
    <w:rsid w:val="00CF48BB"/>
    <w:rsid w:val="00CF49CD"/>
    <w:rsid w:val="00CF4D49"/>
    <w:rsid w:val="00CF4EC5"/>
    <w:rsid w:val="00CF561D"/>
    <w:rsid w:val="00CF609B"/>
    <w:rsid w:val="00CF6464"/>
    <w:rsid w:val="00CF68BF"/>
    <w:rsid w:val="00CF6D7F"/>
    <w:rsid w:val="00CF7E39"/>
    <w:rsid w:val="00CF7EE4"/>
    <w:rsid w:val="00CF7F33"/>
    <w:rsid w:val="00D004F0"/>
    <w:rsid w:val="00D0085C"/>
    <w:rsid w:val="00D00972"/>
    <w:rsid w:val="00D011F0"/>
    <w:rsid w:val="00D01251"/>
    <w:rsid w:val="00D01CCB"/>
    <w:rsid w:val="00D0225E"/>
    <w:rsid w:val="00D0256F"/>
    <w:rsid w:val="00D027AD"/>
    <w:rsid w:val="00D0350B"/>
    <w:rsid w:val="00D038B9"/>
    <w:rsid w:val="00D04E84"/>
    <w:rsid w:val="00D04F49"/>
    <w:rsid w:val="00D060D5"/>
    <w:rsid w:val="00D06446"/>
    <w:rsid w:val="00D0649B"/>
    <w:rsid w:val="00D064FA"/>
    <w:rsid w:val="00D0673B"/>
    <w:rsid w:val="00D06847"/>
    <w:rsid w:val="00D06907"/>
    <w:rsid w:val="00D06D2E"/>
    <w:rsid w:val="00D104F7"/>
    <w:rsid w:val="00D10A9A"/>
    <w:rsid w:val="00D11D3C"/>
    <w:rsid w:val="00D12112"/>
    <w:rsid w:val="00D136FF"/>
    <w:rsid w:val="00D138AA"/>
    <w:rsid w:val="00D1434B"/>
    <w:rsid w:val="00D1489E"/>
    <w:rsid w:val="00D14FD1"/>
    <w:rsid w:val="00D15635"/>
    <w:rsid w:val="00D15E3E"/>
    <w:rsid w:val="00D16524"/>
    <w:rsid w:val="00D165CA"/>
    <w:rsid w:val="00D17011"/>
    <w:rsid w:val="00D2023F"/>
    <w:rsid w:val="00D206D7"/>
    <w:rsid w:val="00D208A3"/>
    <w:rsid w:val="00D20A0A"/>
    <w:rsid w:val="00D21779"/>
    <w:rsid w:val="00D21BA4"/>
    <w:rsid w:val="00D23049"/>
    <w:rsid w:val="00D232F9"/>
    <w:rsid w:val="00D2371A"/>
    <w:rsid w:val="00D245AB"/>
    <w:rsid w:val="00D24F1A"/>
    <w:rsid w:val="00D272DE"/>
    <w:rsid w:val="00D27360"/>
    <w:rsid w:val="00D27665"/>
    <w:rsid w:val="00D277E2"/>
    <w:rsid w:val="00D300A2"/>
    <w:rsid w:val="00D3048D"/>
    <w:rsid w:val="00D30959"/>
    <w:rsid w:val="00D31607"/>
    <w:rsid w:val="00D32488"/>
    <w:rsid w:val="00D32D9D"/>
    <w:rsid w:val="00D32E3C"/>
    <w:rsid w:val="00D33A55"/>
    <w:rsid w:val="00D34BE3"/>
    <w:rsid w:val="00D353DE"/>
    <w:rsid w:val="00D35B7C"/>
    <w:rsid w:val="00D35CF7"/>
    <w:rsid w:val="00D368C8"/>
    <w:rsid w:val="00D36B68"/>
    <w:rsid w:val="00D3784F"/>
    <w:rsid w:val="00D40255"/>
    <w:rsid w:val="00D405DC"/>
    <w:rsid w:val="00D406CD"/>
    <w:rsid w:val="00D410BF"/>
    <w:rsid w:val="00D4125D"/>
    <w:rsid w:val="00D42062"/>
    <w:rsid w:val="00D423FE"/>
    <w:rsid w:val="00D427BD"/>
    <w:rsid w:val="00D43EFC"/>
    <w:rsid w:val="00D44095"/>
    <w:rsid w:val="00D440CF"/>
    <w:rsid w:val="00D449C1"/>
    <w:rsid w:val="00D44CD3"/>
    <w:rsid w:val="00D44E21"/>
    <w:rsid w:val="00D44F28"/>
    <w:rsid w:val="00D45736"/>
    <w:rsid w:val="00D45BCA"/>
    <w:rsid w:val="00D46064"/>
    <w:rsid w:val="00D46104"/>
    <w:rsid w:val="00D46A27"/>
    <w:rsid w:val="00D46D52"/>
    <w:rsid w:val="00D472E2"/>
    <w:rsid w:val="00D50329"/>
    <w:rsid w:val="00D5112D"/>
    <w:rsid w:val="00D511F9"/>
    <w:rsid w:val="00D51253"/>
    <w:rsid w:val="00D5133F"/>
    <w:rsid w:val="00D5157C"/>
    <w:rsid w:val="00D52687"/>
    <w:rsid w:val="00D527C8"/>
    <w:rsid w:val="00D52F8D"/>
    <w:rsid w:val="00D531CA"/>
    <w:rsid w:val="00D533B0"/>
    <w:rsid w:val="00D534FA"/>
    <w:rsid w:val="00D53A4E"/>
    <w:rsid w:val="00D547EA"/>
    <w:rsid w:val="00D55AE5"/>
    <w:rsid w:val="00D5604E"/>
    <w:rsid w:val="00D56E7B"/>
    <w:rsid w:val="00D56EFF"/>
    <w:rsid w:val="00D57506"/>
    <w:rsid w:val="00D60030"/>
    <w:rsid w:val="00D60057"/>
    <w:rsid w:val="00D60C3C"/>
    <w:rsid w:val="00D6314C"/>
    <w:rsid w:val="00D63D2D"/>
    <w:rsid w:val="00D6447F"/>
    <w:rsid w:val="00D64582"/>
    <w:rsid w:val="00D646B5"/>
    <w:rsid w:val="00D64D50"/>
    <w:rsid w:val="00D65BBD"/>
    <w:rsid w:val="00D6647F"/>
    <w:rsid w:val="00D6754A"/>
    <w:rsid w:val="00D67D18"/>
    <w:rsid w:val="00D70ABC"/>
    <w:rsid w:val="00D7196B"/>
    <w:rsid w:val="00D72954"/>
    <w:rsid w:val="00D729B7"/>
    <w:rsid w:val="00D72BD1"/>
    <w:rsid w:val="00D72D6C"/>
    <w:rsid w:val="00D73CCD"/>
    <w:rsid w:val="00D749CA"/>
    <w:rsid w:val="00D753CA"/>
    <w:rsid w:val="00D76699"/>
    <w:rsid w:val="00D76FEF"/>
    <w:rsid w:val="00D771A2"/>
    <w:rsid w:val="00D772A0"/>
    <w:rsid w:val="00D77339"/>
    <w:rsid w:val="00D7736C"/>
    <w:rsid w:val="00D77614"/>
    <w:rsid w:val="00D80B46"/>
    <w:rsid w:val="00D811DD"/>
    <w:rsid w:val="00D814DC"/>
    <w:rsid w:val="00D8177A"/>
    <w:rsid w:val="00D81AC8"/>
    <w:rsid w:val="00D81B16"/>
    <w:rsid w:val="00D81DC3"/>
    <w:rsid w:val="00D81E51"/>
    <w:rsid w:val="00D831B6"/>
    <w:rsid w:val="00D848FF"/>
    <w:rsid w:val="00D84D66"/>
    <w:rsid w:val="00D85219"/>
    <w:rsid w:val="00D856F9"/>
    <w:rsid w:val="00D85835"/>
    <w:rsid w:val="00D85A67"/>
    <w:rsid w:val="00D865B8"/>
    <w:rsid w:val="00D86905"/>
    <w:rsid w:val="00D86906"/>
    <w:rsid w:val="00D86ADE"/>
    <w:rsid w:val="00D87829"/>
    <w:rsid w:val="00D87976"/>
    <w:rsid w:val="00D902DA"/>
    <w:rsid w:val="00D90977"/>
    <w:rsid w:val="00D90FED"/>
    <w:rsid w:val="00D9109C"/>
    <w:rsid w:val="00D91108"/>
    <w:rsid w:val="00D911E2"/>
    <w:rsid w:val="00D911F2"/>
    <w:rsid w:val="00D9146A"/>
    <w:rsid w:val="00D9231A"/>
    <w:rsid w:val="00D927E7"/>
    <w:rsid w:val="00D92836"/>
    <w:rsid w:val="00D92DAF"/>
    <w:rsid w:val="00D9370C"/>
    <w:rsid w:val="00D93B11"/>
    <w:rsid w:val="00D943DD"/>
    <w:rsid w:val="00D95267"/>
    <w:rsid w:val="00D953BD"/>
    <w:rsid w:val="00D958D3"/>
    <w:rsid w:val="00D95E87"/>
    <w:rsid w:val="00D96006"/>
    <w:rsid w:val="00D9656A"/>
    <w:rsid w:val="00D96AA6"/>
    <w:rsid w:val="00D974B6"/>
    <w:rsid w:val="00D9769B"/>
    <w:rsid w:val="00D97A9C"/>
    <w:rsid w:val="00DA128C"/>
    <w:rsid w:val="00DA16F8"/>
    <w:rsid w:val="00DA1737"/>
    <w:rsid w:val="00DA2582"/>
    <w:rsid w:val="00DA26EC"/>
    <w:rsid w:val="00DA2C60"/>
    <w:rsid w:val="00DA2D23"/>
    <w:rsid w:val="00DA3C86"/>
    <w:rsid w:val="00DA409F"/>
    <w:rsid w:val="00DA4760"/>
    <w:rsid w:val="00DA4777"/>
    <w:rsid w:val="00DA587A"/>
    <w:rsid w:val="00DA6147"/>
    <w:rsid w:val="00DA618F"/>
    <w:rsid w:val="00DA6194"/>
    <w:rsid w:val="00DA6360"/>
    <w:rsid w:val="00DA6513"/>
    <w:rsid w:val="00DA6E22"/>
    <w:rsid w:val="00DA7174"/>
    <w:rsid w:val="00DA745F"/>
    <w:rsid w:val="00DA781F"/>
    <w:rsid w:val="00DB00A4"/>
    <w:rsid w:val="00DB0259"/>
    <w:rsid w:val="00DB0D51"/>
    <w:rsid w:val="00DB117D"/>
    <w:rsid w:val="00DB29D5"/>
    <w:rsid w:val="00DB2FDC"/>
    <w:rsid w:val="00DB3807"/>
    <w:rsid w:val="00DB3885"/>
    <w:rsid w:val="00DB3C82"/>
    <w:rsid w:val="00DB44AA"/>
    <w:rsid w:val="00DB4F49"/>
    <w:rsid w:val="00DB5043"/>
    <w:rsid w:val="00DB5440"/>
    <w:rsid w:val="00DB59C0"/>
    <w:rsid w:val="00DB6098"/>
    <w:rsid w:val="00DC011C"/>
    <w:rsid w:val="00DC0AE5"/>
    <w:rsid w:val="00DC0B13"/>
    <w:rsid w:val="00DC0E24"/>
    <w:rsid w:val="00DC23F3"/>
    <w:rsid w:val="00DC2D1E"/>
    <w:rsid w:val="00DC3666"/>
    <w:rsid w:val="00DC3B1E"/>
    <w:rsid w:val="00DC3CAC"/>
    <w:rsid w:val="00DC46F3"/>
    <w:rsid w:val="00DC47A8"/>
    <w:rsid w:val="00DC519E"/>
    <w:rsid w:val="00DC5E83"/>
    <w:rsid w:val="00DC73EF"/>
    <w:rsid w:val="00DC7773"/>
    <w:rsid w:val="00DC784C"/>
    <w:rsid w:val="00DC787F"/>
    <w:rsid w:val="00DC7A93"/>
    <w:rsid w:val="00DC7F3F"/>
    <w:rsid w:val="00DD0EF4"/>
    <w:rsid w:val="00DD12C5"/>
    <w:rsid w:val="00DD153C"/>
    <w:rsid w:val="00DD176D"/>
    <w:rsid w:val="00DD26DE"/>
    <w:rsid w:val="00DD29B5"/>
    <w:rsid w:val="00DD3077"/>
    <w:rsid w:val="00DD31D4"/>
    <w:rsid w:val="00DD357A"/>
    <w:rsid w:val="00DD4229"/>
    <w:rsid w:val="00DD5762"/>
    <w:rsid w:val="00DD5C41"/>
    <w:rsid w:val="00DD65D7"/>
    <w:rsid w:val="00DD7119"/>
    <w:rsid w:val="00DE024B"/>
    <w:rsid w:val="00DE1551"/>
    <w:rsid w:val="00DE1577"/>
    <w:rsid w:val="00DE2340"/>
    <w:rsid w:val="00DE23EC"/>
    <w:rsid w:val="00DE28F5"/>
    <w:rsid w:val="00DE2AFD"/>
    <w:rsid w:val="00DE3A41"/>
    <w:rsid w:val="00DE3A4C"/>
    <w:rsid w:val="00DE423A"/>
    <w:rsid w:val="00DE481B"/>
    <w:rsid w:val="00DE4893"/>
    <w:rsid w:val="00DE4D36"/>
    <w:rsid w:val="00DE5243"/>
    <w:rsid w:val="00DE567A"/>
    <w:rsid w:val="00DE56B6"/>
    <w:rsid w:val="00DE5991"/>
    <w:rsid w:val="00DE5F17"/>
    <w:rsid w:val="00DE64EB"/>
    <w:rsid w:val="00DE674A"/>
    <w:rsid w:val="00DE6951"/>
    <w:rsid w:val="00DE6BB6"/>
    <w:rsid w:val="00DE7021"/>
    <w:rsid w:val="00DE72D9"/>
    <w:rsid w:val="00DE791B"/>
    <w:rsid w:val="00DE792D"/>
    <w:rsid w:val="00DF0E80"/>
    <w:rsid w:val="00DF1B74"/>
    <w:rsid w:val="00DF27B2"/>
    <w:rsid w:val="00DF2835"/>
    <w:rsid w:val="00DF28A6"/>
    <w:rsid w:val="00DF2A26"/>
    <w:rsid w:val="00DF2FCA"/>
    <w:rsid w:val="00DF3ECB"/>
    <w:rsid w:val="00DF4466"/>
    <w:rsid w:val="00DF48D9"/>
    <w:rsid w:val="00DF4B45"/>
    <w:rsid w:val="00DF581A"/>
    <w:rsid w:val="00DF5F97"/>
    <w:rsid w:val="00DF7334"/>
    <w:rsid w:val="00DF73E4"/>
    <w:rsid w:val="00E00017"/>
    <w:rsid w:val="00E000B0"/>
    <w:rsid w:val="00E0040B"/>
    <w:rsid w:val="00E0074F"/>
    <w:rsid w:val="00E00C70"/>
    <w:rsid w:val="00E00DC0"/>
    <w:rsid w:val="00E01123"/>
    <w:rsid w:val="00E01160"/>
    <w:rsid w:val="00E01357"/>
    <w:rsid w:val="00E016D5"/>
    <w:rsid w:val="00E01816"/>
    <w:rsid w:val="00E019D2"/>
    <w:rsid w:val="00E0238C"/>
    <w:rsid w:val="00E025E6"/>
    <w:rsid w:val="00E033DA"/>
    <w:rsid w:val="00E03611"/>
    <w:rsid w:val="00E036F6"/>
    <w:rsid w:val="00E040BD"/>
    <w:rsid w:val="00E046A7"/>
    <w:rsid w:val="00E046C9"/>
    <w:rsid w:val="00E0634A"/>
    <w:rsid w:val="00E06A7F"/>
    <w:rsid w:val="00E06BC6"/>
    <w:rsid w:val="00E06D9D"/>
    <w:rsid w:val="00E07351"/>
    <w:rsid w:val="00E074F9"/>
    <w:rsid w:val="00E079B0"/>
    <w:rsid w:val="00E10029"/>
    <w:rsid w:val="00E1062A"/>
    <w:rsid w:val="00E1291D"/>
    <w:rsid w:val="00E12E44"/>
    <w:rsid w:val="00E1313E"/>
    <w:rsid w:val="00E13F6D"/>
    <w:rsid w:val="00E14525"/>
    <w:rsid w:val="00E14E83"/>
    <w:rsid w:val="00E15014"/>
    <w:rsid w:val="00E152E2"/>
    <w:rsid w:val="00E16023"/>
    <w:rsid w:val="00E16185"/>
    <w:rsid w:val="00E161A4"/>
    <w:rsid w:val="00E16329"/>
    <w:rsid w:val="00E16DFE"/>
    <w:rsid w:val="00E17139"/>
    <w:rsid w:val="00E20084"/>
    <w:rsid w:val="00E22E66"/>
    <w:rsid w:val="00E22ED7"/>
    <w:rsid w:val="00E230BF"/>
    <w:rsid w:val="00E23275"/>
    <w:rsid w:val="00E23D69"/>
    <w:rsid w:val="00E23EE9"/>
    <w:rsid w:val="00E24022"/>
    <w:rsid w:val="00E25D6A"/>
    <w:rsid w:val="00E25FE5"/>
    <w:rsid w:val="00E26084"/>
    <w:rsid w:val="00E26091"/>
    <w:rsid w:val="00E26AC7"/>
    <w:rsid w:val="00E271DB"/>
    <w:rsid w:val="00E27984"/>
    <w:rsid w:val="00E27D0F"/>
    <w:rsid w:val="00E27D23"/>
    <w:rsid w:val="00E27FF9"/>
    <w:rsid w:val="00E30186"/>
    <w:rsid w:val="00E30590"/>
    <w:rsid w:val="00E314C7"/>
    <w:rsid w:val="00E3176D"/>
    <w:rsid w:val="00E31BE4"/>
    <w:rsid w:val="00E3257A"/>
    <w:rsid w:val="00E327BA"/>
    <w:rsid w:val="00E327E3"/>
    <w:rsid w:val="00E33319"/>
    <w:rsid w:val="00E34116"/>
    <w:rsid w:val="00E34240"/>
    <w:rsid w:val="00E34705"/>
    <w:rsid w:val="00E34EE0"/>
    <w:rsid w:val="00E352F2"/>
    <w:rsid w:val="00E3641E"/>
    <w:rsid w:val="00E36D3D"/>
    <w:rsid w:val="00E36DC2"/>
    <w:rsid w:val="00E36E25"/>
    <w:rsid w:val="00E37078"/>
    <w:rsid w:val="00E37851"/>
    <w:rsid w:val="00E37ED2"/>
    <w:rsid w:val="00E401F2"/>
    <w:rsid w:val="00E4027A"/>
    <w:rsid w:val="00E40818"/>
    <w:rsid w:val="00E420E7"/>
    <w:rsid w:val="00E432B4"/>
    <w:rsid w:val="00E43423"/>
    <w:rsid w:val="00E45664"/>
    <w:rsid w:val="00E45E32"/>
    <w:rsid w:val="00E45F46"/>
    <w:rsid w:val="00E46053"/>
    <w:rsid w:val="00E46DE9"/>
    <w:rsid w:val="00E47274"/>
    <w:rsid w:val="00E479FB"/>
    <w:rsid w:val="00E503AE"/>
    <w:rsid w:val="00E51405"/>
    <w:rsid w:val="00E515ED"/>
    <w:rsid w:val="00E5238B"/>
    <w:rsid w:val="00E523D9"/>
    <w:rsid w:val="00E525BB"/>
    <w:rsid w:val="00E5265B"/>
    <w:rsid w:val="00E5291C"/>
    <w:rsid w:val="00E52961"/>
    <w:rsid w:val="00E52B8A"/>
    <w:rsid w:val="00E530F2"/>
    <w:rsid w:val="00E53814"/>
    <w:rsid w:val="00E53A22"/>
    <w:rsid w:val="00E53F9E"/>
    <w:rsid w:val="00E54149"/>
    <w:rsid w:val="00E5442E"/>
    <w:rsid w:val="00E54A04"/>
    <w:rsid w:val="00E55761"/>
    <w:rsid w:val="00E56742"/>
    <w:rsid w:val="00E567C2"/>
    <w:rsid w:val="00E5687E"/>
    <w:rsid w:val="00E57006"/>
    <w:rsid w:val="00E57036"/>
    <w:rsid w:val="00E57A27"/>
    <w:rsid w:val="00E57F0D"/>
    <w:rsid w:val="00E6031B"/>
    <w:rsid w:val="00E60539"/>
    <w:rsid w:val="00E6054C"/>
    <w:rsid w:val="00E60630"/>
    <w:rsid w:val="00E60D9A"/>
    <w:rsid w:val="00E61A8C"/>
    <w:rsid w:val="00E624E7"/>
    <w:rsid w:val="00E62654"/>
    <w:rsid w:val="00E626A5"/>
    <w:rsid w:val="00E62921"/>
    <w:rsid w:val="00E632A9"/>
    <w:rsid w:val="00E633BD"/>
    <w:rsid w:val="00E63941"/>
    <w:rsid w:val="00E6395F"/>
    <w:rsid w:val="00E63B56"/>
    <w:rsid w:val="00E642EF"/>
    <w:rsid w:val="00E65D3B"/>
    <w:rsid w:val="00E66282"/>
    <w:rsid w:val="00E666A4"/>
    <w:rsid w:val="00E666C7"/>
    <w:rsid w:val="00E6686B"/>
    <w:rsid w:val="00E66DED"/>
    <w:rsid w:val="00E6750D"/>
    <w:rsid w:val="00E67FA0"/>
    <w:rsid w:val="00E70037"/>
    <w:rsid w:val="00E703B2"/>
    <w:rsid w:val="00E70640"/>
    <w:rsid w:val="00E7099F"/>
    <w:rsid w:val="00E70E81"/>
    <w:rsid w:val="00E70ED4"/>
    <w:rsid w:val="00E70FC5"/>
    <w:rsid w:val="00E7144B"/>
    <w:rsid w:val="00E731AC"/>
    <w:rsid w:val="00E7404E"/>
    <w:rsid w:val="00E74638"/>
    <w:rsid w:val="00E74A5B"/>
    <w:rsid w:val="00E7544E"/>
    <w:rsid w:val="00E75F18"/>
    <w:rsid w:val="00E7614C"/>
    <w:rsid w:val="00E7680E"/>
    <w:rsid w:val="00E768DC"/>
    <w:rsid w:val="00E77280"/>
    <w:rsid w:val="00E77305"/>
    <w:rsid w:val="00E776F3"/>
    <w:rsid w:val="00E77715"/>
    <w:rsid w:val="00E77B1F"/>
    <w:rsid w:val="00E80CEE"/>
    <w:rsid w:val="00E80D7A"/>
    <w:rsid w:val="00E80FB9"/>
    <w:rsid w:val="00E81E30"/>
    <w:rsid w:val="00E829CE"/>
    <w:rsid w:val="00E838A0"/>
    <w:rsid w:val="00E83C9E"/>
    <w:rsid w:val="00E840FA"/>
    <w:rsid w:val="00E8462B"/>
    <w:rsid w:val="00E847F4"/>
    <w:rsid w:val="00E84D54"/>
    <w:rsid w:val="00E855F4"/>
    <w:rsid w:val="00E86967"/>
    <w:rsid w:val="00E87227"/>
    <w:rsid w:val="00E904F6"/>
    <w:rsid w:val="00E907CC"/>
    <w:rsid w:val="00E9089D"/>
    <w:rsid w:val="00E908A8"/>
    <w:rsid w:val="00E91384"/>
    <w:rsid w:val="00E9138E"/>
    <w:rsid w:val="00E920E8"/>
    <w:rsid w:val="00E9239C"/>
    <w:rsid w:val="00E92660"/>
    <w:rsid w:val="00E92779"/>
    <w:rsid w:val="00E92895"/>
    <w:rsid w:val="00E931E0"/>
    <w:rsid w:val="00E93E25"/>
    <w:rsid w:val="00E940F5"/>
    <w:rsid w:val="00E96268"/>
    <w:rsid w:val="00E9661F"/>
    <w:rsid w:val="00E971C1"/>
    <w:rsid w:val="00E9744D"/>
    <w:rsid w:val="00EA049F"/>
    <w:rsid w:val="00EA14B1"/>
    <w:rsid w:val="00EA1787"/>
    <w:rsid w:val="00EA17D9"/>
    <w:rsid w:val="00EA250C"/>
    <w:rsid w:val="00EA2E26"/>
    <w:rsid w:val="00EA35AB"/>
    <w:rsid w:val="00EA396C"/>
    <w:rsid w:val="00EA437F"/>
    <w:rsid w:val="00EA4411"/>
    <w:rsid w:val="00EA4610"/>
    <w:rsid w:val="00EA4C86"/>
    <w:rsid w:val="00EA5B75"/>
    <w:rsid w:val="00EA5DC6"/>
    <w:rsid w:val="00EA6A38"/>
    <w:rsid w:val="00EA788E"/>
    <w:rsid w:val="00EB0A4E"/>
    <w:rsid w:val="00EB17B6"/>
    <w:rsid w:val="00EB1D59"/>
    <w:rsid w:val="00EB1DDA"/>
    <w:rsid w:val="00EB1EFA"/>
    <w:rsid w:val="00EB20BA"/>
    <w:rsid w:val="00EB22C8"/>
    <w:rsid w:val="00EB3945"/>
    <w:rsid w:val="00EB3C4D"/>
    <w:rsid w:val="00EB3E82"/>
    <w:rsid w:val="00EB45DD"/>
    <w:rsid w:val="00EB58A8"/>
    <w:rsid w:val="00EB5DDD"/>
    <w:rsid w:val="00EB632A"/>
    <w:rsid w:val="00EB6537"/>
    <w:rsid w:val="00EB6C46"/>
    <w:rsid w:val="00EC008F"/>
    <w:rsid w:val="00EC0777"/>
    <w:rsid w:val="00EC1418"/>
    <w:rsid w:val="00EC1677"/>
    <w:rsid w:val="00EC1DDD"/>
    <w:rsid w:val="00EC24AD"/>
    <w:rsid w:val="00EC2B25"/>
    <w:rsid w:val="00EC2DC7"/>
    <w:rsid w:val="00EC2E09"/>
    <w:rsid w:val="00EC331D"/>
    <w:rsid w:val="00EC3478"/>
    <w:rsid w:val="00EC3881"/>
    <w:rsid w:val="00EC43D0"/>
    <w:rsid w:val="00EC594D"/>
    <w:rsid w:val="00EC67C5"/>
    <w:rsid w:val="00EC6B3C"/>
    <w:rsid w:val="00EC7005"/>
    <w:rsid w:val="00EC761D"/>
    <w:rsid w:val="00EC7F05"/>
    <w:rsid w:val="00ED0209"/>
    <w:rsid w:val="00ED02A0"/>
    <w:rsid w:val="00ED14E8"/>
    <w:rsid w:val="00ED2379"/>
    <w:rsid w:val="00ED2399"/>
    <w:rsid w:val="00ED2512"/>
    <w:rsid w:val="00ED26E0"/>
    <w:rsid w:val="00ED3286"/>
    <w:rsid w:val="00ED3651"/>
    <w:rsid w:val="00ED39C0"/>
    <w:rsid w:val="00ED3B1F"/>
    <w:rsid w:val="00ED412B"/>
    <w:rsid w:val="00ED41AD"/>
    <w:rsid w:val="00ED4B56"/>
    <w:rsid w:val="00ED611D"/>
    <w:rsid w:val="00ED67A6"/>
    <w:rsid w:val="00ED7101"/>
    <w:rsid w:val="00ED72E3"/>
    <w:rsid w:val="00ED7785"/>
    <w:rsid w:val="00ED78FE"/>
    <w:rsid w:val="00ED7B89"/>
    <w:rsid w:val="00EE0F76"/>
    <w:rsid w:val="00EE1941"/>
    <w:rsid w:val="00EE2408"/>
    <w:rsid w:val="00EE2778"/>
    <w:rsid w:val="00EE2794"/>
    <w:rsid w:val="00EE27CF"/>
    <w:rsid w:val="00EE2EDD"/>
    <w:rsid w:val="00EE39E5"/>
    <w:rsid w:val="00EE3C16"/>
    <w:rsid w:val="00EE3C33"/>
    <w:rsid w:val="00EE4465"/>
    <w:rsid w:val="00EE4975"/>
    <w:rsid w:val="00EE5281"/>
    <w:rsid w:val="00EE52D8"/>
    <w:rsid w:val="00EE5B79"/>
    <w:rsid w:val="00EE5EFA"/>
    <w:rsid w:val="00EE6430"/>
    <w:rsid w:val="00EE6AED"/>
    <w:rsid w:val="00EE7657"/>
    <w:rsid w:val="00EE7970"/>
    <w:rsid w:val="00EE7C0B"/>
    <w:rsid w:val="00EF006F"/>
    <w:rsid w:val="00EF22C2"/>
    <w:rsid w:val="00EF3BF8"/>
    <w:rsid w:val="00EF5301"/>
    <w:rsid w:val="00EF620D"/>
    <w:rsid w:val="00EF657F"/>
    <w:rsid w:val="00EF65BA"/>
    <w:rsid w:val="00EF6A1B"/>
    <w:rsid w:val="00EF72A6"/>
    <w:rsid w:val="00EF7B04"/>
    <w:rsid w:val="00F001B8"/>
    <w:rsid w:val="00F00407"/>
    <w:rsid w:val="00F0071C"/>
    <w:rsid w:val="00F00BC9"/>
    <w:rsid w:val="00F01112"/>
    <w:rsid w:val="00F01235"/>
    <w:rsid w:val="00F01A12"/>
    <w:rsid w:val="00F01D06"/>
    <w:rsid w:val="00F02A74"/>
    <w:rsid w:val="00F0306B"/>
    <w:rsid w:val="00F03082"/>
    <w:rsid w:val="00F03A3C"/>
    <w:rsid w:val="00F03D28"/>
    <w:rsid w:val="00F04A96"/>
    <w:rsid w:val="00F050CF"/>
    <w:rsid w:val="00F054B6"/>
    <w:rsid w:val="00F057E3"/>
    <w:rsid w:val="00F05D22"/>
    <w:rsid w:val="00F06190"/>
    <w:rsid w:val="00F06964"/>
    <w:rsid w:val="00F06976"/>
    <w:rsid w:val="00F06AF9"/>
    <w:rsid w:val="00F06B4D"/>
    <w:rsid w:val="00F104C3"/>
    <w:rsid w:val="00F104DD"/>
    <w:rsid w:val="00F10F2E"/>
    <w:rsid w:val="00F11325"/>
    <w:rsid w:val="00F11547"/>
    <w:rsid w:val="00F11D1C"/>
    <w:rsid w:val="00F12124"/>
    <w:rsid w:val="00F135FD"/>
    <w:rsid w:val="00F143EF"/>
    <w:rsid w:val="00F14FD0"/>
    <w:rsid w:val="00F15364"/>
    <w:rsid w:val="00F15AC4"/>
    <w:rsid w:val="00F164A2"/>
    <w:rsid w:val="00F16D96"/>
    <w:rsid w:val="00F1713F"/>
    <w:rsid w:val="00F17BD6"/>
    <w:rsid w:val="00F17C1E"/>
    <w:rsid w:val="00F2007B"/>
    <w:rsid w:val="00F20D75"/>
    <w:rsid w:val="00F2182E"/>
    <w:rsid w:val="00F218B5"/>
    <w:rsid w:val="00F21A4E"/>
    <w:rsid w:val="00F21B4E"/>
    <w:rsid w:val="00F237D7"/>
    <w:rsid w:val="00F23B0C"/>
    <w:rsid w:val="00F23FE9"/>
    <w:rsid w:val="00F24105"/>
    <w:rsid w:val="00F24634"/>
    <w:rsid w:val="00F247C1"/>
    <w:rsid w:val="00F24AAE"/>
    <w:rsid w:val="00F25070"/>
    <w:rsid w:val="00F25AFA"/>
    <w:rsid w:val="00F25CAC"/>
    <w:rsid w:val="00F274B0"/>
    <w:rsid w:val="00F27A0A"/>
    <w:rsid w:val="00F27EC8"/>
    <w:rsid w:val="00F301A2"/>
    <w:rsid w:val="00F3066F"/>
    <w:rsid w:val="00F31372"/>
    <w:rsid w:val="00F313CD"/>
    <w:rsid w:val="00F316EC"/>
    <w:rsid w:val="00F318A2"/>
    <w:rsid w:val="00F32B68"/>
    <w:rsid w:val="00F32C18"/>
    <w:rsid w:val="00F32DA9"/>
    <w:rsid w:val="00F33359"/>
    <w:rsid w:val="00F34FC4"/>
    <w:rsid w:val="00F3555F"/>
    <w:rsid w:val="00F35C8F"/>
    <w:rsid w:val="00F35DF9"/>
    <w:rsid w:val="00F35F05"/>
    <w:rsid w:val="00F36F1E"/>
    <w:rsid w:val="00F370C0"/>
    <w:rsid w:val="00F3721F"/>
    <w:rsid w:val="00F37357"/>
    <w:rsid w:val="00F37416"/>
    <w:rsid w:val="00F37ADF"/>
    <w:rsid w:val="00F40DD0"/>
    <w:rsid w:val="00F4167B"/>
    <w:rsid w:val="00F41831"/>
    <w:rsid w:val="00F41C54"/>
    <w:rsid w:val="00F42A3D"/>
    <w:rsid w:val="00F42D24"/>
    <w:rsid w:val="00F43453"/>
    <w:rsid w:val="00F44086"/>
    <w:rsid w:val="00F4495B"/>
    <w:rsid w:val="00F45824"/>
    <w:rsid w:val="00F46220"/>
    <w:rsid w:val="00F46513"/>
    <w:rsid w:val="00F468EC"/>
    <w:rsid w:val="00F46AFB"/>
    <w:rsid w:val="00F46BDF"/>
    <w:rsid w:val="00F476E4"/>
    <w:rsid w:val="00F47D77"/>
    <w:rsid w:val="00F51D3E"/>
    <w:rsid w:val="00F51F4C"/>
    <w:rsid w:val="00F5232B"/>
    <w:rsid w:val="00F52526"/>
    <w:rsid w:val="00F5260E"/>
    <w:rsid w:val="00F53A26"/>
    <w:rsid w:val="00F53B07"/>
    <w:rsid w:val="00F53C60"/>
    <w:rsid w:val="00F542B7"/>
    <w:rsid w:val="00F5453F"/>
    <w:rsid w:val="00F54C3E"/>
    <w:rsid w:val="00F5522D"/>
    <w:rsid w:val="00F56D0F"/>
    <w:rsid w:val="00F57215"/>
    <w:rsid w:val="00F57688"/>
    <w:rsid w:val="00F5769C"/>
    <w:rsid w:val="00F576C9"/>
    <w:rsid w:val="00F57B2B"/>
    <w:rsid w:val="00F57C92"/>
    <w:rsid w:val="00F57F5A"/>
    <w:rsid w:val="00F60172"/>
    <w:rsid w:val="00F60802"/>
    <w:rsid w:val="00F609E4"/>
    <w:rsid w:val="00F60B5F"/>
    <w:rsid w:val="00F61DD9"/>
    <w:rsid w:val="00F62A1D"/>
    <w:rsid w:val="00F62D0A"/>
    <w:rsid w:val="00F635F3"/>
    <w:rsid w:val="00F63678"/>
    <w:rsid w:val="00F63AD6"/>
    <w:rsid w:val="00F6447C"/>
    <w:rsid w:val="00F64E24"/>
    <w:rsid w:val="00F6503D"/>
    <w:rsid w:val="00F65112"/>
    <w:rsid w:val="00F6575D"/>
    <w:rsid w:val="00F65812"/>
    <w:rsid w:val="00F6735B"/>
    <w:rsid w:val="00F67628"/>
    <w:rsid w:val="00F70AC2"/>
    <w:rsid w:val="00F70C89"/>
    <w:rsid w:val="00F70E76"/>
    <w:rsid w:val="00F716CF"/>
    <w:rsid w:val="00F72781"/>
    <w:rsid w:val="00F7279D"/>
    <w:rsid w:val="00F72A09"/>
    <w:rsid w:val="00F72CF6"/>
    <w:rsid w:val="00F733CB"/>
    <w:rsid w:val="00F735B9"/>
    <w:rsid w:val="00F74B23"/>
    <w:rsid w:val="00F751EC"/>
    <w:rsid w:val="00F75C08"/>
    <w:rsid w:val="00F75C58"/>
    <w:rsid w:val="00F7621D"/>
    <w:rsid w:val="00F76531"/>
    <w:rsid w:val="00F76FDB"/>
    <w:rsid w:val="00F77D0B"/>
    <w:rsid w:val="00F77FC5"/>
    <w:rsid w:val="00F80499"/>
    <w:rsid w:val="00F8050E"/>
    <w:rsid w:val="00F808B6"/>
    <w:rsid w:val="00F80D94"/>
    <w:rsid w:val="00F80E0A"/>
    <w:rsid w:val="00F82009"/>
    <w:rsid w:val="00F82065"/>
    <w:rsid w:val="00F8230C"/>
    <w:rsid w:val="00F82629"/>
    <w:rsid w:val="00F82BC1"/>
    <w:rsid w:val="00F832DD"/>
    <w:rsid w:val="00F837ED"/>
    <w:rsid w:val="00F83CD1"/>
    <w:rsid w:val="00F84152"/>
    <w:rsid w:val="00F84695"/>
    <w:rsid w:val="00F84C06"/>
    <w:rsid w:val="00F84C1C"/>
    <w:rsid w:val="00F84C24"/>
    <w:rsid w:val="00F852C4"/>
    <w:rsid w:val="00F85415"/>
    <w:rsid w:val="00F85789"/>
    <w:rsid w:val="00F872B4"/>
    <w:rsid w:val="00F87504"/>
    <w:rsid w:val="00F8786C"/>
    <w:rsid w:val="00F8792C"/>
    <w:rsid w:val="00F87C73"/>
    <w:rsid w:val="00F90812"/>
    <w:rsid w:val="00F9096C"/>
    <w:rsid w:val="00F90B73"/>
    <w:rsid w:val="00F90F04"/>
    <w:rsid w:val="00F91865"/>
    <w:rsid w:val="00F918FB"/>
    <w:rsid w:val="00F91BAD"/>
    <w:rsid w:val="00F92312"/>
    <w:rsid w:val="00F932E2"/>
    <w:rsid w:val="00F94532"/>
    <w:rsid w:val="00F9481A"/>
    <w:rsid w:val="00F94851"/>
    <w:rsid w:val="00F94E9F"/>
    <w:rsid w:val="00F9524F"/>
    <w:rsid w:val="00F95478"/>
    <w:rsid w:val="00F957D8"/>
    <w:rsid w:val="00F9628D"/>
    <w:rsid w:val="00F9653F"/>
    <w:rsid w:val="00F965A3"/>
    <w:rsid w:val="00F96D23"/>
    <w:rsid w:val="00F977FA"/>
    <w:rsid w:val="00F97DE9"/>
    <w:rsid w:val="00FA03EE"/>
    <w:rsid w:val="00FA0EB9"/>
    <w:rsid w:val="00FA1231"/>
    <w:rsid w:val="00FA149D"/>
    <w:rsid w:val="00FA1515"/>
    <w:rsid w:val="00FA1DA3"/>
    <w:rsid w:val="00FA291F"/>
    <w:rsid w:val="00FA529E"/>
    <w:rsid w:val="00FA542B"/>
    <w:rsid w:val="00FA66AF"/>
    <w:rsid w:val="00FA6729"/>
    <w:rsid w:val="00FA67F0"/>
    <w:rsid w:val="00FA6F4C"/>
    <w:rsid w:val="00FA72C4"/>
    <w:rsid w:val="00FA76A7"/>
    <w:rsid w:val="00FA7A62"/>
    <w:rsid w:val="00FB0336"/>
    <w:rsid w:val="00FB0447"/>
    <w:rsid w:val="00FB04D7"/>
    <w:rsid w:val="00FB2844"/>
    <w:rsid w:val="00FB32BE"/>
    <w:rsid w:val="00FB3E68"/>
    <w:rsid w:val="00FB407E"/>
    <w:rsid w:val="00FB5853"/>
    <w:rsid w:val="00FB599B"/>
    <w:rsid w:val="00FB6133"/>
    <w:rsid w:val="00FB6AF4"/>
    <w:rsid w:val="00FB6C4C"/>
    <w:rsid w:val="00FB6F6F"/>
    <w:rsid w:val="00FB7348"/>
    <w:rsid w:val="00FB735C"/>
    <w:rsid w:val="00FB7435"/>
    <w:rsid w:val="00FB7E5B"/>
    <w:rsid w:val="00FC019D"/>
    <w:rsid w:val="00FC0A72"/>
    <w:rsid w:val="00FC130F"/>
    <w:rsid w:val="00FC1D27"/>
    <w:rsid w:val="00FC29B8"/>
    <w:rsid w:val="00FC3058"/>
    <w:rsid w:val="00FC35B2"/>
    <w:rsid w:val="00FC37DE"/>
    <w:rsid w:val="00FC3A89"/>
    <w:rsid w:val="00FC419F"/>
    <w:rsid w:val="00FC5083"/>
    <w:rsid w:val="00FC5811"/>
    <w:rsid w:val="00FC5832"/>
    <w:rsid w:val="00FC5915"/>
    <w:rsid w:val="00FC5C63"/>
    <w:rsid w:val="00FC5F17"/>
    <w:rsid w:val="00FC6B3F"/>
    <w:rsid w:val="00FC6D00"/>
    <w:rsid w:val="00FC72C6"/>
    <w:rsid w:val="00FC7734"/>
    <w:rsid w:val="00FC7A5C"/>
    <w:rsid w:val="00FD0414"/>
    <w:rsid w:val="00FD07EF"/>
    <w:rsid w:val="00FD1E98"/>
    <w:rsid w:val="00FD232A"/>
    <w:rsid w:val="00FD23B4"/>
    <w:rsid w:val="00FD3904"/>
    <w:rsid w:val="00FD3B12"/>
    <w:rsid w:val="00FD3E52"/>
    <w:rsid w:val="00FD3FCF"/>
    <w:rsid w:val="00FD46F0"/>
    <w:rsid w:val="00FD4F12"/>
    <w:rsid w:val="00FD52E1"/>
    <w:rsid w:val="00FD61AC"/>
    <w:rsid w:val="00FD682C"/>
    <w:rsid w:val="00FD73E7"/>
    <w:rsid w:val="00FD7528"/>
    <w:rsid w:val="00FE0204"/>
    <w:rsid w:val="00FE0369"/>
    <w:rsid w:val="00FE042B"/>
    <w:rsid w:val="00FE0842"/>
    <w:rsid w:val="00FE0B84"/>
    <w:rsid w:val="00FE10DC"/>
    <w:rsid w:val="00FE25AF"/>
    <w:rsid w:val="00FE2944"/>
    <w:rsid w:val="00FE320C"/>
    <w:rsid w:val="00FE3465"/>
    <w:rsid w:val="00FE38EE"/>
    <w:rsid w:val="00FE444B"/>
    <w:rsid w:val="00FE46B9"/>
    <w:rsid w:val="00FE4C6E"/>
    <w:rsid w:val="00FE4C86"/>
    <w:rsid w:val="00FE4F93"/>
    <w:rsid w:val="00FE504E"/>
    <w:rsid w:val="00FE53A9"/>
    <w:rsid w:val="00FE5D54"/>
    <w:rsid w:val="00FE5DF7"/>
    <w:rsid w:val="00FE5F98"/>
    <w:rsid w:val="00FE622A"/>
    <w:rsid w:val="00FE6676"/>
    <w:rsid w:val="00FE7065"/>
    <w:rsid w:val="00FE77F7"/>
    <w:rsid w:val="00FF0502"/>
    <w:rsid w:val="00FF16DF"/>
    <w:rsid w:val="00FF17E2"/>
    <w:rsid w:val="00FF2299"/>
    <w:rsid w:val="00FF23DA"/>
    <w:rsid w:val="00FF2550"/>
    <w:rsid w:val="00FF258D"/>
    <w:rsid w:val="00FF29C7"/>
    <w:rsid w:val="00FF3875"/>
    <w:rsid w:val="00FF40B2"/>
    <w:rsid w:val="00FF410F"/>
    <w:rsid w:val="00FF5836"/>
    <w:rsid w:val="00FF5A71"/>
    <w:rsid w:val="00FF5B3F"/>
    <w:rsid w:val="00FF5EE2"/>
    <w:rsid w:val="00FF62A7"/>
    <w:rsid w:val="00FF6569"/>
    <w:rsid w:val="00FF6B80"/>
    <w:rsid w:val="00FF6BD5"/>
    <w:rsid w:val="00FF729F"/>
    <w:rsid w:val="00FF72EB"/>
    <w:rsid w:val="00FF7476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uiPriority w:val="99"/>
    <w:rsid w:val="00A311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Maya2012</cp:lastModifiedBy>
  <cp:revision>3</cp:revision>
  <dcterms:created xsi:type="dcterms:W3CDTF">2014-09-07T02:41:00Z</dcterms:created>
  <dcterms:modified xsi:type="dcterms:W3CDTF">2014-09-10T08:36:00Z</dcterms:modified>
</cp:coreProperties>
</file>