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B3" w:rsidRDefault="00321AB3" w:rsidP="00AA3DB4">
      <w:pPr>
        <w:ind w:left="283" w:hanging="1470"/>
      </w:pPr>
      <w:r>
        <w:rPr>
          <w:rFonts w:hint="eastAsia"/>
        </w:rPr>
        <w:t xml:space="preserve">　　　　　　「ぼくは写真で世界とつながる」　　</w:t>
      </w:r>
      <w:r>
        <w:br/>
      </w:r>
    </w:p>
    <w:p w:rsidR="00321AB3" w:rsidRDefault="00321AB3" w:rsidP="00D92AD9">
      <w:pPr>
        <w:ind w:left="283" w:hanging="1470"/>
      </w:pPr>
      <w:r>
        <w:rPr>
          <w:rFonts w:hint="eastAsia"/>
        </w:rPr>
        <w:t xml:space="preserve">　　　　　　　　ＮＰＯ法人療育ねっとわーく川崎では、年に</w:t>
      </w:r>
      <w:r>
        <w:t>1</w:t>
      </w:r>
      <w:r>
        <w:rPr>
          <w:rFonts w:hint="eastAsia"/>
        </w:rPr>
        <w:t>回映画会をすることを決めています。今回は、会員のお母さんたちから、「普通に生きる」の続編をぜひ上映したいという声が上がりました。残念ながら、完成はまだとのこと。先に抑えた区民館の大ホールの日程には間に合いません。そこで、紹介されたのが「ぼくは写真で世界とつながる」でした。誰も見たことがないのに、きっと良い映画に違いないと、信じて、市内の特別支援校や施設にチラシを配布してしまいました。障害のある方の家族もたくさん来られる映画会、正直いうと、内心はドキドキでした。</w:t>
      </w:r>
    </w:p>
    <w:p w:rsidR="00321AB3" w:rsidRDefault="00321AB3" w:rsidP="00D92AD9">
      <w:pPr>
        <w:ind w:left="283" w:hanging="1470"/>
      </w:pPr>
      <w:r>
        <w:rPr>
          <w:rFonts w:hint="eastAsia"/>
        </w:rPr>
        <w:t xml:space="preserve">　　　　　　　　上映会開始。やはり、間違いのない映画でした。それ以上に、障害のある人のドキュメンタリ―で、こんなに暖かくほっとできる映画ができるのかと、驚きました。多分、それは、貞末さんの手法にあるのだろうと思います。一緒に旅をしながら、その場その場で主人公である祐二さんや祐二さんに関わる人に、貞末さんが語りかけ、思わずお世話までしながら、一緒に驚き、感動したことが、観ている私たちに、そのまま伝わってくるからだと思います。それは、もしかしたら、撮影の最初から、祐二さんの方が、貞末さんを旅の同行者として巻き込んでしまったからできたことなのかもしれません。</w:t>
      </w:r>
    </w:p>
    <w:p w:rsidR="00321AB3" w:rsidRDefault="00321AB3" w:rsidP="00D92AD9">
      <w:pPr>
        <w:ind w:left="283" w:hanging="1470"/>
      </w:pPr>
      <w:r>
        <w:rPr>
          <w:rFonts w:hint="eastAsia"/>
        </w:rPr>
        <w:t xml:space="preserve">　　　　　　　　祐二さんが沖縄で撮った写真がふんだんに出てくるのも、この映画の魅力です。単なるスナップ写真ではありません。デジタルカメラで、たくさん撮った中から、よいものを選んだのではなく、ここと決めた一瞬にシャッターを押す時には、彼の頭の中には完成した絵として出来上がっている。そういう彼の「天才」ぶりがわかる、写真なのです。</w:t>
      </w:r>
    </w:p>
    <w:p w:rsidR="00321AB3" w:rsidRDefault="00321AB3" w:rsidP="00752923">
      <w:pPr>
        <w:ind w:left="283" w:hanging="1470"/>
      </w:pPr>
      <w:r>
        <w:rPr>
          <w:rFonts w:hint="eastAsia"/>
        </w:rPr>
        <w:t xml:space="preserve">　　　　　　　　私にとってのこの映画の見どころは、米田家の家族です。お母さんは、養護学校をつくるために奔走されたたくましい方ではありますが、特別な子育てをされているわけではありません。お兄ちゃんは弟を宿敵として、取っ組み合いをしてきたことを本音で語っています。どこにでもある家族のようではあります。だけど、今、「自閉症」の子どもを育てるということのしんどさもおもしろさも、米田さんがみんなを代表してきっちりと語って下さっているように思われます。この映画を見た家族の方からも共感の声が上がっています。</w:t>
      </w:r>
    </w:p>
    <w:p w:rsidR="00321AB3" w:rsidRDefault="00321AB3" w:rsidP="00AE30EA">
      <w:pPr>
        <w:ind w:left="227" w:hanging="1470"/>
      </w:pPr>
      <w:r>
        <w:rPr>
          <w:rFonts w:hint="eastAsia"/>
        </w:rPr>
        <w:t xml:space="preserve">　　　　　　　　いつもは、関係者だけになってしまう映画会。思い切って大ホールを借りたことで、一般の方も観に来られました。中には、「生きづらさを抱えていたけれど、この映画をみて、がんばりたい」という感想も。「自閉症」といわれる青年から、私たちが励まされる映画なのです。アンケートには、「もっともっとたくさんの人に見て欲しい。」との声が多く寄せられ、次回の上映会の問い合わせが、もう来ています。</w:t>
      </w:r>
    </w:p>
    <w:p w:rsidR="00321AB3" w:rsidRDefault="00321AB3" w:rsidP="00AE30EA">
      <w:pPr>
        <w:ind w:left="227" w:hanging="1470"/>
      </w:pPr>
    </w:p>
    <w:p w:rsidR="00321AB3" w:rsidRPr="00AA3DB4" w:rsidRDefault="00321AB3" w:rsidP="000C6758">
      <w:pPr>
        <w:ind w:leftChars="3008" w:left="6317"/>
      </w:pPr>
      <w:r>
        <w:rPr>
          <w:rFonts w:ascii="Arial" w:hAnsi="Arial" w:cs="Arial" w:hint="eastAsia"/>
          <w:color w:val="222222"/>
          <w:szCs w:val="21"/>
          <w:shd w:val="clear" w:color="auto" w:fill="FFFFFF"/>
        </w:rPr>
        <w:t>特定非営利活動法人</w:t>
      </w:r>
      <w:r>
        <w:rPr>
          <w:rFonts w:ascii="Arial" w:hAnsi="Arial" w:cs="Arial"/>
          <w:color w:val="222222"/>
          <w:szCs w:val="21"/>
        </w:rPr>
        <w:br/>
      </w:r>
      <w:r>
        <w:rPr>
          <w:rFonts w:ascii="Arial" w:hAnsi="Arial" w:cs="Arial" w:hint="eastAsia"/>
          <w:color w:val="222222"/>
          <w:szCs w:val="21"/>
          <w:shd w:val="clear" w:color="auto" w:fill="FFFFFF"/>
        </w:rPr>
        <w:t>療育ねっとわーく川崎</w:t>
      </w:r>
      <w:r>
        <w:rPr>
          <w:rFonts w:ascii="Arial" w:hAnsi="Arial" w:cs="Arial"/>
          <w:color w:val="222222"/>
          <w:szCs w:val="21"/>
        </w:rPr>
        <w:br/>
      </w:r>
      <w:r>
        <w:rPr>
          <w:rStyle w:val="il"/>
          <w:rFonts w:ascii="Arial" w:hAnsi="Arial" w:cs="Arial" w:hint="eastAsia"/>
          <w:color w:val="222222"/>
          <w:szCs w:val="21"/>
          <w:shd w:val="clear" w:color="auto" w:fill="FFFFCC"/>
        </w:rPr>
        <w:t>谷</w:t>
      </w:r>
      <w:r>
        <w:rPr>
          <w:rFonts w:ascii="Arial" w:hAnsi="Arial" w:cs="Arial" w:hint="eastAsia"/>
          <w:color w:val="222222"/>
          <w:szCs w:val="21"/>
          <w:shd w:val="clear" w:color="auto" w:fill="FFFFFF"/>
        </w:rPr>
        <w:t xml:space="preserve">　みどり</w:t>
      </w:r>
    </w:p>
    <w:sectPr w:rsidR="00321AB3" w:rsidRPr="00AA3DB4" w:rsidSect="00094A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B3" w:rsidRDefault="00321AB3" w:rsidP="00D92AD9">
      <w:r>
        <w:separator/>
      </w:r>
    </w:p>
  </w:endnote>
  <w:endnote w:type="continuationSeparator" w:id="0">
    <w:p w:rsidR="00321AB3" w:rsidRDefault="00321AB3" w:rsidP="00D92A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B3" w:rsidRDefault="00321AB3" w:rsidP="00D92AD9">
      <w:r>
        <w:separator/>
      </w:r>
    </w:p>
  </w:footnote>
  <w:footnote w:type="continuationSeparator" w:id="0">
    <w:p w:rsidR="00321AB3" w:rsidRDefault="00321AB3" w:rsidP="00D92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DB4"/>
    <w:rsid w:val="00000D5B"/>
    <w:rsid w:val="00000FEF"/>
    <w:rsid w:val="00002B93"/>
    <w:rsid w:val="000034EF"/>
    <w:rsid w:val="000036B6"/>
    <w:rsid w:val="00004378"/>
    <w:rsid w:val="0000474B"/>
    <w:rsid w:val="00004C21"/>
    <w:rsid w:val="00004E7D"/>
    <w:rsid w:val="000052FB"/>
    <w:rsid w:val="00005652"/>
    <w:rsid w:val="0000650B"/>
    <w:rsid w:val="00006BDB"/>
    <w:rsid w:val="00006D7A"/>
    <w:rsid w:val="000105AE"/>
    <w:rsid w:val="000106EA"/>
    <w:rsid w:val="00011889"/>
    <w:rsid w:val="0001234D"/>
    <w:rsid w:val="000129E2"/>
    <w:rsid w:val="000134C9"/>
    <w:rsid w:val="000136BA"/>
    <w:rsid w:val="00014938"/>
    <w:rsid w:val="00016B03"/>
    <w:rsid w:val="00016E0A"/>
    <w:rsid w:val="00017774"/>
    <w:rsid w:val="00017E82"/>
    <w:rsid w:val="00020565"/>
    <w:rsid w:val="0002106D"/>
    <w:rsid w:val="000211AC"/>
    <w:rsid w:val="00021A09"/>
    <w:rsid w:val="00021DB5"/>
    <w:rsid w:val="00021E93"/>
    <w:rsid w:val="00022BE8"/>
    <w:rsid w:val="000234BE"/>
    <w:rsid w:val="000247D2"/>
    <w:rsid w:val="00025284"/>
    <w:rsid w:val="00025682"/>
    <w:rsid w:val="00025F59"/>
    <w:rsid w:val="0002642B"/>
    <w:rsid w:val="00027355"/>
    <w:rsid w:val="00030483"/>
    <w:rsid w:val="000304FC"/>
    <w:rsid w:val="0003058E"/>
    <w:rsid w:val="000309D9"/>
    <w:rsid w:val="00032196"/>
    <w:rsid w:val="00032AB3"/>
    <w:rsid w:val="00032DB9"/>
    <w:rsid w:val="00032EA5"/>
    <w:rsid w:val="000335E8"/>
    <w:rsid w:val="0003360E"/>
    <w:rsid w:val="000336A9"/>
    <w:rsid w:val="0003373E"/>
    <w:rsid w:val="00034A71"/>
    <w:rsid w:val="00034CC4"/>
    <w:rsid w:val="000358AF"/>
    <w:rsid w:val="00035A20"/>
    <w:rsid w:val="00035AB7"/>
    <w:rsid w:val="00036512"/>
    <w:rsid w:val="00036740"/>
    <w:rsid w:val="0003674F"/>
    <w:rsid w:val="0003718B"/>
    <w:rsid w:val="00037406"/>
    <w:rsid w:val="00037884"/>
    <w:rsid w:val="000405A9"/>
    <w:rsid w:val="00041485"/>
    <w:rsid w:val="000416E2"/>
    <w:rsid w:val="00041E52"/>
    <w:rsid w:val="00042510"/>
    <w:rsid w:val="00042CFA"/>
    <w:rsid w:val="00042EB6"/>
    <w:rsid w:val="000430EB"/>
    <w:rsid w:val="000435BA"/>
    <w:rsid w:val="000436F2"/>
    <w:rsid w:val="0004387D"/>
    <w:rsid w:val="00043F8C"/>
    <w:rsid w:val="00044647"/>
    <w:rsid w:val="000446A3"/>
    <w:rsid w:val="00044A00"/>
    <w:rsid w:val="00044C79"/>
    <w:rsid w:val="00045630"/>
    <w:rsid w:val="00045A09"/>
    <w:rsid w:val="00045BC6"/>
    <w:rsid w:val="00045E45"/>
    <w:rsid w:val="00045E93"/>
    <w:rsid w:val="000466CC"/>
    <w:rsid w:val="000466D1"/>
    <w:rsid w:val="0004680C"/>
    <w:rsid w:val="00046C2B"/>
    <w:rsid w:val="00046E35"/>
    <w:rsid w:val="00047237"/>
    <w:rsid w:val="00047361"/>
    <w:rsid w:val="000505DB"/>
    <w:rsid w:val="000512B7"/>
    <w:rsid w:val="00052384"/>
    <w:rsid w:val="000548B0"/>
    <w:rsid w:val="00054D2A"/>
    <w:rsid w:val="00055893"/>
    <w:rsid w:val="00056106"/>
    <w:rsid w:val="000569B1"/>
    <w:rsid w:val="000575A6"/>
    <w:rsid w:val="00057F62"/>
    <w:rsid w:val="000616E0"/>
    <w:rsid w:val="00061A25"/>
    <w:rsid w:val="00061FED"/>
    <w:rsid w:val="00062495"/>
    <w:rsid w:val="00062D1C"/>
    <w:rsid w:val="0006329C"/>
    <w:rsid w:val="00063469"/>
    <w:rsid w:val="00064641"/>
    <w:rsid w:val="00064DAC"/>
    <w:rsid w:val="0006577F"/>
    <w:rsid w:val="00065A33"/>
    <w:rsid w:val="00065C15"/>
    <w:rsid w:val="000665E1"/>
    <w:rsid w:val="000667B6"/>
    <w:rsid w:val="00066B75"/>
    <w:rsid w:val="00067CE1"/>
    <w:rsid w:val="00067FEA"/>
    <w:rsid w:val="00070240"/>
    <w:rsid w:val="000705C9"/>
    <w:rsid w:val="00071D6B"/>
    <w:rsid w:val="00072AF3"/>
    <w:rsid w:val="00072F3D"/>
    <w:rsid w:val="000745A4"/>
    <w:rsid w:val="000746C9"/>
    <w:rsid w:val="0007470A"/>
    <w:rsid w:val="00074A61"/>
    <w:rsid w:val="00074C4B"/>
    <w:rsid w:val="00075350"/>
    <w:rsid w:val="000759C7"/>
    <w:rsid w:val="00075BAF"/>
    <w:rsid w:val="00075CD7"/>
    <w:rsid w:val="00077169"/>
    <w:rsid w:val="000771F0"/>
    <w:rsid w:val="000805FC"/>
    <w:rsid w:val="00080F84"/>
    <w:rsid w:val="000822DF"/>
    <w:rsid w:val="000822EF"/>
    <w:rsid w:val="00082867"/>
    <w:rsid w:val="00082A78"/>
    <w:rsid w:val="000835D6"/>
    <w:rsid w:val="00083829"/>
    <w:rsid w:val="00083D3E"/>
    <w:rsid w:val="00084124"/>
    <w:rsid w:val="000842AB"/>
    <w:rsid w:val="000843AF"/>
    <w:rsid w:val="000844C9"/>
    <w:rsid w:val="00084571"/>
    <w:rsid w:val="00084B87"/>
    <w:rsid w:val="00084D3F"/>
    <w:rsid w:val="00084EFD"/>
    <w:rsid w:val="00085537"/>
    <w:rsid w:val="000859E0"/>
    <w:rsid w:val="00085CEF"/>
    <w:rsid w:val="00086622"/>
    <w:rsid w:val="000867D9"/>
    <w:rsid w:val="00086E09"/>
    <w:rsid w:val="00086F89"/>
    <w:rsid w:val="00091620"/>
    <w:rsid w:val="00091D03"/>
    <w:rsid w:val="0009270C"/>
    <w:rsid w:val="00092A67"/>
    <w:rsid w:val="00092EF8"/>
    <w:rsid w:val="00093929"/>
    <w:rsid w:val="000939C0"/>
    <w:rsid w:val="00093F03"/>
    <w:rsid w:val="000944F2"/>
    <w:rsid w:val="00094AC7"/>
    <w:rsid w:val="00094BBA"/>
    <w:rsid w:val="00095202"/>
    <w:rsid w:val="000959CB"/>
    <w:rsid w:val="00095ABF"/>
    <w:rsid w:val="00096573"/>
    <w:rsid w:val="0009680B"/>
    <w:rsid w:val="00096F5F"/>
    <w:rsid w:val="00097407"/>
    <w:rsid w:val="000A0557"/>
    <w:rsid w:val="000A0A04"/>
    <w:rsid w:val="000A0CEB"/>
    <w:rsid w:val="000A17D2"/>
    <w:rsid w:val="000A1CD6"/>
    <w:rsid w:val="000A2004"/>
    <w:rsid w:val="000A2118"/>
    <w:rsid w:val="000A2B5F"/>
    <w:rsid w:val="000A35B7"/>
    <w:rsid w:val="000A4191"/>
    <w:rsid w:val="000A50E0"/>
    <w:rsid w:val="000A584D"/>
    <w:rsid w:val="000A5D02"/>
    <w:rsid w:val="000A5FC8"/>
    <w:rsid w:val="000A6148"/>
    <w:rsid w:val="000A66FA"/>
    <w:rsid w:val="000A69B7"/>
    <w:rsid w:val="000A6B34"/>
    <w:rsid w:val="000A71D7"/>
    <w:rsid w:val="000A7A96"/>
    <w:rsid w:val="000A7A9A"/>
    <w:rsid w:val="000A7DC4"/>
    <w:rsid w:val="000B024A"/>
    <w:rsid w:val="000B103F"/>
    <w:rsid w:val="000B1463"/>
    <w:rsid w:val="000B1A01"/>
    <w:rsid w:val="000B2276"/>
    <w:rsid w:val="000B4706"/>
    <w:rsid w:val="000B4856"/>
    <w:rsid w:val="000B4C9A"/>
    <w:rsid w:val="000B5C4B"/>
    <w:rsid w:val="000B60E9"/>
    <w:rsid w:val="000B6BF9"/>
    <w:rsid w:val="000B6CB0"/>
    <w:rsid w:val="000B7149"/>
    <w:rsid w:val="000B7413"/>
    <w:rsid w:val="000B7548"/>
    <w:rsid w:val="000B791B"/>
    <w:rsid w:val="000B7B6D"/>
    <w:rsid w:val="000C0404"/>
    <w:rsid w:val="000C110C"/>
    <w:rsid w:val="000C1135"/>
    <w:rsid w:val="000C2017"/>
    <w:rsid w:val="000C2B13"/>
    <w:rsid w:val="000C398E"/>
    <w:rsid w:val="000C4376"/>
    <w:rsid w:val="000C5045"/>
    <w:rsid w:val="000C5D44"/>
    <w:rsid w:val="000C5DCE"/>
    <w:rsid w:val="000C6758"/>
    <w:rsid w:val="000C6B0B"/>
    <w:rsid w:val="000D019E"/>
    <w:rsid w:val="000D0632"/>
    <w:rsid w:val="000D0EF8"/>
    <w:rsid w:val="000D1032"/>
    <w:rsid w:val="000D1171"/>
    <w:rsid w:val="000D11F3"/>
    <w:rsid w:val="000D1336"/>
    <w:rsid w:val="000D1EEA"/>
    <w:rsid w:val="000D26B8"/>
    <w:rsid w:val="000D2C2C"/>
    <w:rsid w:val="000D2F68"/>
    <w:rsid w:val="000D48F2"/>
    <w:rsid w:val="000D5C6D"/>
    <w:rsid w:val="000D5E3C"/>
    <w:rsid w:val="000D6B6C"/>
    <w:rsid w:val="000D73E6"/>
    <w:rsid w:val="000D7C58"/>
    <w:rsid w:val="000E00B7"/>
    <w:rsid w:val="000E29AE"/>
    <w:rsid w:val="000E37BD"/>
    <w:rsid w:val="000E40A1"/>
    <w:rsid w:val="000E43BA"/>
    <w:rsid w:val="000E44CF"/>
    <w:rsid w:val="000E6BD4"/>
    <w:rsid w:val="000E6D85"/>
    <w:rsid w:val="000E7124"/>
    <w:rsid w:val="000F03FE"/>
    <w:rsid w:val="000F0516"/>
    <w:rsid w:val="000F1A51"/>
    <w:rsid w:val="000F1EC6"/>
    <w:rsid w:val="000F26FA"/>
    <w:rsid w:val="000F2F67"/>
    <w:rsid w:val="000F3967"/>
    <w:rsid w:val="000F3F91"/>
    <w:rsid w:val="000F404C"/>
    <w:rsid w:val="000F4ABE"/>
    <w:rsid w:val="000F4DB9"/>
    <w:rsid w:val="000F4ED6"/>
    <w:rsid w:val="000F4F69"/>
    <w:rsid w:val="000F5877"/>
    <w:rsid w:val="000F5CA5"/>
    <w:rsid w:val="000F60ED"/>
    <w:rsid w:val="000F6B0C"/>
    <w:rsid w:val="000F7056"/>
    <w:rsid w:val="000F7BEF"/>
    <w:rsid w:val="000F7CDD"/>
    <w:rsid w:val="00101103"/>
    <w:rsid w:val="00101991"/>
    <w:rsid w:val="00101BBA"/>
    <w:rsid w:val="00101E34"/>
    <w:rsid w:val="001021CC"/>
    <w:rsid w:val="001025B6"/>
    <w:rsid w:val="00103884"/>
    <w:rsid w:val="00103A50"/>
    <w:rsid w:val="00103FBC"/>
    <w:rsid w:val="00104356"/>
    <w:rsid w:val="00104404"/>
    <w:rsid w:val="001045CC"/>
    <w:rsid w:val="001051D8"/>
    <w:rsid w:val="0010568E"/>
    <w:rsid w:val="00105A03"/>
    <w:rsid w:val="00105B1B"/>
    <w:rsid w:val="00105B48"/>
    <w:rsid w:val="00105D5B"/>
    <w:rsid w:val="00105DAA"/>
    <w:rsid w:val="001063B5"/>
    <w:rsid w:val="00106533"/>
    <w:rsid w:val="001069BA"/>
    <w:rsid w:val="001079BF"/>
    <w:rsid w:val="0011096C"/>
    <w:rsid w:val="00110E7D"/>
    <w:rsid w:val="0011113D"/>
    <w:rsid w:val="0011135C"/>
    <w:rsid w:val="00111764"/>
    <w:rsid w:val="001125F9"/>
    <w:rsid w:val="001132BA"/>
    <w:rsid w:val="0011379D"/>
    <w:rsid w:val="00113C48"/>
    <w:rsid w:val="00113E10"/>
    <w:rsid w:val="00113F61"/>
    <w:rsid w:val="00114884"/>
    <w:rsid w:val="00114ED1"/>
    <w:rsid w:val="001154DC"/>
    <w:rsid w:val="00116734"/>
    <w:rsid w:val="00116983"/>
    <w:rsid w:val="00117027"/>
    <w:rsid w:val="00117092"/>
    <w:rsid w:val="00117CBF"/>
    <w:rsid w:val="0012010F"/>
    <w:rsid w:val="001201DC"/>
    <w:rsid w:val="00120EB2"/>
    <w:rsid w:val="00121386"/>
    <w:rsid w:val="00121F7E"/>
    <w:rsid w:val="001224E3"/>
    <w:rsid w:val="0012257E"/>
    <w:rsid w:val="00122DB9"/>
    <w:rsid w:val="00123848"/>
    <w:rsid w:val="00123BCC"/>
    <w:rsid w:val="001243A1"/>
    <w:rsid w:val="001245BD"/>
    <w:rsid w:val="00125523"/>
    <w:rsid w:val="0012568A"/>
    <w:rsid w:val="001258A6"/>
    <w:rsid w:val="001259EB"/>
    <w:rsid w:val="0012600A"/>
    <w:rsid w:val="00126589"/>
    <w:rsid w:val="001268AD"/>
    <w:rsid w:val="001272EB"/>
    <w:rsid w:val="001278A6"/>
    <w:rsid w:val="00127C18"/>
    <w:rsid w:val="00127D8B"/>
    <w:rsid w:val="001302CB"/>
    <w:rsid w:val="001304F0"/>
    <w:rsid w:val="00130515"/>
    <w:rsid w:val="00131A4C"/>
    <w:rsid w:val="00132224"/>
    <w:rsid w:val="001328CB"/>
    <w:rsid w:val="00132A04"/>
    <w:rsid w:val="00132A56"/>
    <w:rsid w:val="001334BB"/>
    <w:rsid w:val="00133F73"/>
    <w:rsid w:val="001346F9"/>
    <w:rsid w:val="0013481F"/>
    <w:rsid w:val="00134D25"/>
    <w:rsid w:val="00136097"/>
    <w:rsid w:val="0013649B"/>
    <w:rsid w:val="00137A13"/>
    <w:rsid w:val="00137BF1"/>
    <w:rsid w:val="00137C6A"/>
    <w:rsid w:val="0014044D"/>
    <w:rsid w:val="001407C0"/>
    <w:rsid w:val="0014087B"/>
    <w:rsid w:val="00140C94"/>
    <w:rsid w:val="00141FCE"/>
    <w:rsid w:val="00142D3A"/>
    <w:rsid w:val="001432A3"/>
    <w:rsid w:val="001432B6"/>
    <w:rsid w:val="00143991"/>
    <w:rsid w:val="00143E52"/>
    <w:rsid w:val="001441EF"/>
    <w:rsid w:val="001443CB"/>
    <w:rsid w:val="001445EE"/>
    <w:rsid w:val="00144792"/>
    <w:rsid w:val="00144BF0"/>
    <w:rsid w:val="001452FA"/>
    <w:rsid w:val="00145354"/>
    <w:rsid w:val="00145FAA"/>
    <w:rsid w:val="00147120"/>
    <w:rsid w:val="001503FF"/>
    <w:rsid w:val="00150C47"/>
    <w:rsid w:val="00151195"/>
    <w:rsid w:val="00151D4A"/>
    <w:rsid w:val="00151D7B"/>
    <w:rsid w:val="00152317"/>
    <w:rsid w:val="0015253F"/>
    <w:rsid w:val="001527BA"/>
    <w:rsid w:val="00152E74"/>
    <w:rsid w:val="00154450"/>
    <w:rsid w:val="00154502"/>
    <w:rsid w:val="0015488B"/>
    <w:rsid w:val="00154DE5"/>
    <w:rsid w:val="0015539A"/>
    <w:rsid w:val="00155B97"/>
    <w:rsid w:val="00155E71"/>
    <w:rsid w:val="001571EB"/>
    <w:rsid w:val="00157594"/>
    <w:rsid w:val="001612CD"/>
    <w:rsid w:val="00162358"/>
    <w:rsid w:val="0016279F"/>
    <w:rsid w:val="001627DF"/>
    <w:rsid w:val="00162D00"/>
    <w:rsid w:val="00162D2A"/>
    <w:rsid w:val="001630E9"/>
    <w:rsid w:val="00163644"/>
    <w:rsid w:val="00163C35"/>
    <w:rsid w:val="001647CF"/>
    <w:rsid w:val="001651D6"/>
    <w:rsid w:val="001655C1"/>
    <w:rsid w:val="00165931"/>
    <w:rsid w:val="00165E38"/>
    <w:rsid w:val="00166BB7"/>
    <w:rsid w:val="001674C3"/>
    <w:rsid w:val="0017097C"/>
    <w:rsid w:val="00170C22"/>
    <w:rsid w:val="00170D9F"/>
    <w:rsid w:val="00171491"/>
    <w:rsid w:val="00171557"/>
    <w:rsid w:val="001719F4"/>
    <w:rsid w:val="00172EF4"/>
    <w:rsid w:val="0017318C"/>
    <w:rsid w:val="00173678"/>
    <w:rsid w:val="00173BB9"/>
    <w:rsid w:val="00173BF8"/>
    <w:rsid w:val="00174F92"/>
    <w:rsid w:val="00176F9D"/>
    <w:rsid w:val="00177CCC"/>
    <w:rsid w:val="001809BF"/>
    <w:rsid w:val="00181450"/>
    <w:rsid w:val="001835BE"/>
    <w:rsid w:val="00183B87"/>
    <w:rsid w:val="00183E9E"/>
    <w:rsid w:val="00184530"/>
    <w:rsid w:val="001850D9"/>
    <w:rsid w:val="001850E3"/>
    <w:rsid w:val="001852CC"/>
    <w:rsid w:val="00185310"/>
    <w:rsid w:val="00185A1E"/>
    <w:rsid w:val="00186112"/>
    <w:rsid w:val="00186412"/>
    <w:rsid w:val="00186535"/>
    <w:rsid w:val="00186793"/>
    <w:rsid w:val="00186F6A"/>
    <w:rsid w:val="00187D9C"/>
    <w:rsid w:val="0019001D"/>
    <w:rsid w:val="00190726"/>
    <w:rsid w:val="0019081D"/>
    <w:rsid w:val="00190ADC"/>
    <w:rsid w:val="00190D11"/>
    <w:rsid w:val="0019107A"/>
    <w:rsid w:val="00191127"/>
    <w:rsid w:val="001913D8"/>
    <w:rsid w:val="0019188E"/>
    <w:rsid w:val="00191BC9"/>
    <w:rsid w:val="001923CA"/>
    <w:rsid w:val="0019270B"/>
    <w:rsid w:val="001936ED"/>
    <w:rsid w:val="0019377B"/>
    <w:rsid w:val="00193CA0"/>
    <w:rsid w:val="001944F3"/>
    <w:rsid w:val="001946C0"/>
    <w:rsid w:val="00194D7C"/>
    <w:rsid w:val="00195267"/>
    <w:rsid w:val="001957AC"/>
    <w:rsid w:val="00195906"/>
    <w:rsid w:val="00195BF7"/>
    <w:rsid w:val="001962E0"/>
    <w:rsid w:val="001964D3"/>
    <w:rsid w:val="00196771"/>
    <w:rsid w:val="00196F23"/>
    <w:rsid w:val="00197740"/>
    <w:rsid w:val="00197B6A"/>
    <w:rsid w:val="001A08CB"/>
    <w:rsid w:val="001A0F86"/>
    <w:rsid w:val="001A109B"/>
    <w:rsid w:val="001A115E"/>
    <w:rsid w:val="001A25FF"/>
    <w:rsid w:val="001A26FA"/>
    <w:rsid w:val="001A2A4B"/>
    <w:rsid w:val="001A3555"/>
    <w:rsid w:val="001A3D37"/>
    <w:rsid w:val="001A44B1"/>
    <w:rsid w:val="001A4D51"/>
    <w:rsid w:val="001A509E"/>
    <w:rsid w:val="001A550D"/>
    <w:rsid w:val="001A5DF7"/>
    <w:rsid w:val="001A67AA"/>
    <w:rsid w:val="001A6C04"/>
    <w:rsid w:val="001A6CFB"/>
    <w:rsid w:val="001A6F85"/>
    <w:rsid w:val="001B0482"/>
    <w:rsid w:val="001B1139"/>
    <w:rsid w:val="001B11C6"/>
    <w:rsid w:val="001B123E"/>
    <w:rsid w:val="001B1E4F"/>
    <w:rsid w:val="001B1F67"/>
    <w:rsid w:val="001B2505"/>
    <w:rsid w:val="001B3035"/>
    <w:rsid w:val="001B38D2"/>
    <w:rsid w:val="001B3D9C"/>
    <w:rsid w:val="001B3E3B"/>
    <w:rsid w:val="001B5071"/>
    <w:rsid w:val="001B56D2"/>
    <w:rsid w:val="001B67F6"/>
    <w:rsid w:val="001B7DC4"/>
    <w:rsid w:val="001C022F"/>
    <w:rsid w:val="001C0C88"/>
    <w:rsid w:val="001C0CC8"/>
    <w:rsid w:val="001C0EC7"/>
    <w:rsid w:val="001C2170"/>
    <w:rsid w:val="001C39DE"/>
    <w:rsid w:val="001C3A94"/>
    <w:rsid w:val="001C3ED9"/>
    <w:rsid w:val="001C425C"/>
    <w:rsid w:val="001C4FBE"/>
    <w:rsid w:val="001C5067"/>
    <w:rsid w:val="001C51F7"/>
    <w:rsid w:val="001C57DA"/>
    <w:rsid w:val="001C5CF2"/>
    <w:rsid w:val="001C5FE2"/>
    <w:rsid w:val="001C6199"/>
    <w:rsid w:val="001C67D7"/>
    <w:rsid w:val="001C6842"/>
    <w:rsid w:val="001C6887"/>
    <w:rsid w:val="001C6BF5"/>
    <w:rsid w:val="001C7321"/>
    <w:rsid w:val="001C74E4"/>
    <w:rsid w:val="001C7D8C"/>
    <w:rsid w:val="001C7FD2"/>
    <w:rsid w:val="001D0737"/>
    <w:rsid w:val="001D15F4"/>
    <w:rsid w:val="001D1E3B"/>
    <w:rsid w:val="001D206D"/>
    <w:rsid w:val="001D22CA"/>
    <w:rsid w:val="001D399C"/>
    <w:rsid w:val="001D3AA3"/>
    <w:rsid w:val="001D3D5F"/>
    <w:rsid w:val="001D3F66"/>
    <w:rsid w:val="001D53D5"/>
    <w:rsid w:val="001D573E"/>
    <w:rsid w:val="001D5796"/>
    <w:rsid w:val="001D69DF"/>
    <w:rsid w:val="001D72C4"/>
    <w:rsid w:val="001D75F1"/>
    <w:rsid w:val="001D793A"/>
    <w:rsid w:val="001D7A93"/>
    <w:rsid w:val="001D7F3B"/>
    <w:rsid w:val="001E0014"/>
    <w:rsid w:val="001E12BD"/>
    <w:rsid w:val="001E1567"/>
    <w:rsid w:val="001E164B"/>
    <w:rsid w:val="001E1DB6"/>
    <w:rsid w:val="001E2783"/>
    <w:rsid w:val="001E3774"/>
    <w:rsid w:val="001E426F"/>
    <w:rsid w:val="001E4657"/>
    <w:rsid w:val="001E48C8"/>
    <w:rsid w:val="001E4CB1"/>
    <w:rsid w:val="001E4EF2"/>
    <w:rsid w:val="001E513D"/>
    <w:rsid w:val="001E5173"/>
    <w:rsid w:val="001E590D"/>
    <w:rsid w:val="001E5A66"/>
    <w:rsid w:val="001E5BF8"/>
    <w:rsid w:val="001E5F75"/>
    <w:rsid w:val="001E6527"/>
    <w:rsid w:val="001E7732"/>
    <w:rsid w:val="001E7C9B"/>
    <w:rsid w:val="001F0149"/>
    <w:rsid w:val="001F0174"/>
    <w:rsid w:val="001F1214"/>
    <w:rsid w:val="001F1BE3"/>
    <w:rsid w:val="001F3288"/>
    <w:rsid w:val="001F3745"/>
    <w:rsid w:val="001F3B6E"/>
    <w:rsid w:val="001F3C8A"/>
    <w:rsid w:val="001F4FD9"/>
    <w:rsid w:val="001F50B9"/>
    <w:rsid w:val="001F5188"/>
    <w:rsid w:val="001F6FD3"/>
    <w:rsid w:val="0020010F"/>
    <w:rsid w:val="002005AA"/>
    <w:rsid w:val="00200767"/>
    <w:rsid w:val="0020084E"/>
    <w:rsid w:val="00200E61"/>
    <w:rsid w:val="002014BA"/>
    <w:rsid w:val="00201584"/>
    <w:rsid w:val="00201E8A"/>
    <w:rsid w:val="00201F18"/>
    <w:rsid w:val="0020228C"/>
    <w:rsid w:val="002022DA"/>
    <w:rsid w:val="00203190"/>
    <w:rsid w:val="00203A04"/>
    <w:rsid w:val="00203A4A"/>
    <w:rsid w:val="00204417"/>
    <w:rsid w:val="00204AB4"/>
    <w:rsid w:val="00204F04"/>
    <w:rsid w:val="00205A66"/>
    <w:rsid w:val="00206278"/>
    <w:rsid w:val="002062DD"/>
    <w:rsid w:val="002064F5"/>
    <w:rsid w:val="00206623"/>
    <w:rsid w:val="00206D61"/>
    <w:rsid w:val="00207545"/>
    <w:rsid w:val="00207856"/>
    <w:rsid w:val="00207EEA"/>
    <w:rsid w:val="002104FD"/>
    <w:rsid w:val="00210B55"/>
    <w:rsid w:val="002117F2"/>
    <w:rsid w:val="002120A7"/>
    <w:rsid w:val="0021263D"/>
    <w:rsid w:val="00212887"/>
    <w:rsid w:val="002129A5"/>
    <w:rsid w:val="00212BDF"/>
    <w:rsid w:val="00213C4F"/>
    <w:rsid w:val="00213CA0"/>
    <w:rsid w:val="002143EB"/>
    <w:rsid w:val="00214A82"/>
    <w:rsid w:val="00214C5D"/>
    <w:rsid w:val="00214F96"/>
    <w:rsid w:val="0021592C"/>
    <w:rsid w:val="0021597A"/>
    <w:rsid w:val="0021652C"/>
    <w:rsid w:val="00217385"/>
    <w:rsid w:val="00217DC5"/>
    <w:rsid w:val="002200CB"/>
    <w:rsid w:val="00220800"/>
    <w:rsid w:val="0022084E"/>
    <w:rsid w:val="00220921"/>
    <w:rsid w:val="00221107"/>
    <w:rsid w:val="00223064"/>
    <w:rsid w:val="002236F4"/>
    <w:rsid w:val="00224924"/>
    <w:rsid w:val="0022593C"/>
    <w:rsid w:val="00225AD3"/>
    <w:rsid w:val="00226383"/>
    <w:rsid w:val="00226934"/>
    <w:rsid w:val="00227AB0"/>
    <w:rsid w:val="002307DA"/>
    <w:rsid w:val="00230978"/>
    <w:rsid w:val="00230FFB"/>
    <w:rsid w:val="0023108F"/>
    <w:rsid w:val="002311DA"/>
    <w:rsid w:val="002320DA"/>
    <w:rsid w:val="002320E2"/>
    <w:rsid w:val="0023226B"/>
    <w:rsid w:val="00233370"/>
    <w:rsid w:val="00234D96"/>
    <w:rsid w:val="0023510A"/>
    <w:rsid w:val="00236C17"/>
    <w:rsid w:val="00236ECB"/>
    <w:rsid w:val="00237F58"/>
    <w:rsid w:val="0024026A"/>
    <w:rsid w:val="00240A01"/>
    <w:rsid w:val="00240F13"/>
    <w:rsid w:val="002410C4"/>
    <w:rsid w:val="00241B39"/>
    <w:rsid w:val="0024228D"/>
    <w:rsid w:val="002422EA"/>
    <w:rsid w:val="002428DE"/>
    <w:rsid w:val="00242B1B"/>
    <w:rsid w:val="00242E27"/>
    <w:rsid w:val="00242F5C"/>
    <w:rsid w:val="0024317D"/>
    <w:rsid w:val="00244D9B"/>
    <w:rsid w:val="00245A07"/>
    <w:rsid w:val="00245C39"/>
    <w:rsid w:val="002463EF"/>
    <w:rsid w:val="0024688B"/>
    <w:rsid w:val="00246EC7"/>
    <w:rsid w:val="00247C85"/>
    <w:rsid w:val="00247E70"/>
    <w:rsid w:val="00250C50"/>
    <w:rsid w:val="00250D0E"/>
    <w:rsid w:val="0025126E"/>
    <w:rsid w:val="00252EAD"/>
    <w:rsid w:val="00252F91"/>
    <w:rsid w:val="00253283"/>
    <w:rsid w:val="002538D6"/>
    <w:rsid w:val="00253C8B"/>
    <w:rsid w:val="00254651"/>
    <w:rsid w:val="00255289"/>
    <w:rsid w:val="00255A4C"/>
    <w:rsid w:val="00257064"/>
    <w:rsid w:val="00257BD6"/>
    <w:rsid w:val="00257D16"/>
    <w:rsid w:val="002603C2"/>
    <w:rsid w:val="002605D4"/>
    <w:rsid w:val="00261125"/>
    <w:rsid w:val="00261750"/>
    <w:rsid w:val="00261A17"/>
    <w:rsid w:val="00261E2F"/>
    <w:rsid w:val="0026215B"/>
    <w:rsid w:val="002624BC"/>
    <w:rsid w:val="00262DCF"/>
    <w:rsid w:val="002630BB"/>
    <w:rsid w:val="00263BD1"/>
    <w:rsid w:val="00263EC8"/>
    <w:rsid w:val="00263F80"/>
    <w:rsid w:val="00263FC5"/>
    <w:rsid w:val="002647F0"/>
    <w:rsid w:val="00264C50"/>
    <w:rsid w:val="002650C7"/>
    <w:rsid w:val="00265279"/>
    <w:rsid w:val="00265A8E"/>
    <w:rsid w:val="00265B3F"/>
    <w:rsid w:val="00266653"/>
    <w:rsid w:val="00266A28"/>
    <w:rsid w:val="00266AF1"/>
    <w:rsid w:val="002672BA"/>
    <w:rsid w:val="00267503"/>
    <w:rsid w:val="002679C7"/>
    <w:rsid w:val="00267EED"/>
    <w:rsid w:val="002700C4"/>
    <w:rsid w:val="00270AEC"/>
    <w:rsid w:val="00270D0A"/>
    <w:rsid w:val="00273AE6"/>
    <w:rsid w:val="00273E5C"/>
    <w:rsid w:val="00273F1C"/>
    <w:rsid w:val="00274C2A"/>
    <w:rsid w:val="002753FD"/>
    <w:rsid w:val="00275469"/>
    <w:rsid w:val="002766D4"/>
    <w:rsid w:val="00276CDC"/>
    <w:rsid w:val="00276D0A"/>
    <w:rsid w:val="002806AA"/>
    <w:rsid w:val="00280CDF"/>
    <w:rsid w:val="002819BC"/>
    <w:rsid w:val="00281CFF"/>
    <w:rsid w:val="00281E61"/>
    <w:rsid w:val="00281FB3"/>
    <w:rsid w:val="00282413"/>
    <w:rsid w:val="00282774"/>
    <w:rsid w:val="00282E35"/>
    <w:rsid w:val="0028383D"/>
    <w:rsid w:val="0028402B"/>
    <w:rsid w:val="002840EA"/>
    <w:rsid w:val="0028455D"/>
    <w:rsid w:val="00284C5D"/>
    <w:rsid w:val="002852D3"/>
    <w:rsid w:val="002853C6"/>
    <w:rsid w:val="00285D9F"/>
    <w:rsid w:val="00286C5D"/>
    <w:rsid w:val="00286D3D"/>
    <w:rsid w:val="00286DD4"/>
    <w:rsid w:val="00287652"/>
    <w:rsid w:val="00287A41"/>
    <w:rsid w:val="00287CCC"/>
    <w:rsid w:val="002906AB"/>
    <w:rsid w:val="0029126C"/>
    <w:rsid w:val="00291416"/>
    <w:rsid w:val="00291F1A"/>
    <w:rsid w:val="002930B7"/>
    <w:rsid w:val="00293937"/>
    <w:rsid w:val="00293DDE"/>
    <w:rsid w:val="00294085"/>
    <w:rsid w:val="002946A7"/>
    <w:rsid w:val="00295199"/>
    <w:rsid w:val="00295978"/>
    <w:rsid w:val="00295A88"/>
    <w:rsid w:val="002961F5"/>
    <w:rsid w:val="00297443"/>
    <w:rsid w:val="002A07B0"/>
    <w:rsid w:val="002A085D"/>
    <w:rsid w:val="002A1440"/>
    <w:rsid w:val="002A269D"/>
    <w:rsid w:val="002A3308"/>
    <w:rsid w:val="002A37BA"/>
    <w:rsid w:val="002A3B7E"/>
    <w:rsid w:val="002A4329"/>
    <w:rsid w:val="002A4C96"/>
    <w:rsid w:val="002A55AD"/>
    <w:rsid w:val="002A565A"/>
    <w:rsid w:val="002A6091"/>
    <w:rsid w:val="002A6432"/>
    <w:rsid w:val="002A69F2"/>
    <w:rsid w:val="002A6ACF"/>
    <w:rsid w:val="002A6B61"/>
    <w:rsid w:val="002A6DBB"/>
    <w:rsid w:val="002A71B1"/>
    <w:rsid w:val="002A7CD9"/>
    <w:rsid w:val="002B0D29"/>
    <w:rsid w:val="002B0D83"/>
    <w:rsid w:val="002B114B"/>
    <w:rsid w:val="002B11D1"/>
    <w:rsid w:val="002B218C"/>
    <w:rsid w:val="002B2688"/>
    <w:rsid w:val="002B2AE0"/>
    <w:rsid w:val="002B2B15"/>
    <w:rsid w:val="002B2C67"/>
    <w:rsid w:val="002B3BC2"/>
    <w:rsid w:val="002B3EAB"/>
    <w:rsid w:val="002B4125"/>
    <w:rsid w:val="002B4141"/>
    <w:rsid w:val="002B489E"/>
    <w:rsid w:val="002B5747"/>
    <w:rsid w:val="002B58C7"/>
    <w:rsid w:val="002B60B8"/>
    <w:rsid w:val="002B6E8E"/>
    <w:rsid w:val="002B7EF8"/>
    <w:rsid w:val="002C0486"/>
    <w:rsid w:val="002C180E"/>
    <w:rsid w:val="002C2CF8"/>
    <w:rsid w:val="002C2FEF"/>
    <w:rsid w:val="002C37D9"/>
    <w:rsid w:val="002C39F4"/>
    <w:rsid w:val="002C43F3"/>
    <w:rsid w:val="002C5533"/>
    <w:rsid w:val="002C5E17"/>
    <w:rsid w:val="002C650F"/>
    <w:rsid w:val="002C71F5"/>
    <w:rsid w:val="002C728B"/>
    <w:rsid w:val="002C7401"/>
    <w:rsid w:val="002C7D97"/>
    <w:rsid w:val="002D049F"/>
    <w:rsid w:val="002D069D"/>
    <w:rsid w:val="002D0780"/>
    <w:rsid w:val="002D0C1A"/>
    <w:rsid w:val="002D1664"/>
    <w:rsid w:val="002D1DC1"/>
    <w:rsid w:val="002D2261"/>
    <w:rsid w:val="002D22A5"/>
    <w:rsid w:val="002D2CDC"/>
    <w:rsid w:val="002D373C"/>
    <w:rsid w:val="002D3B34"/>
    <w:rsid w:val="002D3CA9"/>
    <w:rsid w:val="002D500A"/>
    <w:rsid w:val="002D5472"/>
    <w:rsid w:val="002D5610"/>
    <w:rsid w:val="002D603E"/>
    <w:rsid w:val="002D6A10"/>
    <w:rsid w:val="002D6B97"/>
    <w:rsid w:val="002D77CB"/>
    <w:rsid w:val="002D7CA7"/>
    <w:rsid w:val="002E0225"/>
    <w:rsid w:val="002E06FA"/>
    <w:rsid w:val="002E0E97"/>
    <w:rsid w:val="002E152E"/>
    <w:rsid w:val="002E1844"/>
    <w:rsid w:val="002E193A"/>
    <w:rsid w:val="002E1993"/>
    <w:rsid w:val="002E1CCC"/>
    <w:rsid w:val="002E306C"/>
    <w:rsid w:val="002E33AB"/>
    <w:rsid w:val="002E36BD"/>
    <w:rsid w:val="002E41B5"/>
    <w:rsid w:val="002E4577"/>
    <w:rsid w:val="002E4602"/>
    <w:rsid w:val="002E49B7"/>
    <w:rsid w:val="002E6DC4"/>
    <w:rsid w:val="002E776E"/>
    <w:rsid w:val="002E7A87"/>
    <w:rsid w:val="002F0149"/>
    <w:rsid w:val="002F0631"/>
    <w:rsid w:val="002F1253"/>
    <w:rsid w:val="002F36DB"/>
    <w:rsid w:val="002F390F"/>
    <w:rsid w:val="002F464F"/>
    <w:rsid w:val="002F47D3"/>
    <w:rsid w:val="002F4B49"/>
    <w:rsid w:val="002F4D7C"/>
    <w:rsid w:val="002F5221"/>
    <w:rsid w:val="002F534E"/>
    <w:rsid w:val="002F5A2A"/>
    <w:rsid w:val="002F5C01"/>
    <w:rsid w:val="002F5E01"/>
    <w:rsid w:val="002F5ECD"/>
    <w:rsid w:val="002F5F1B"/>
    <w:rsid w:val="002F6F6C"/>
    <w:rsid w:val="002F71DC"/>
    <w:rsid w:val="002F7361"/>
    <w:rsid w:val="002F7466"/>
    <w:rsid w:val="002F7699"/>
    <w:rsid w:val="002F7C4C"/>
    <w:rsid w:val="003000F3"/>
    <w:rsid w:val="00300523"/>
    <w:rsid w:val="003011FC"/>
    <w:rsid w:val="00301625"/>
    <w:rsid w:val="003017E8"/>
    <w:rsid w:val="00301AF7"/>
    <w:rsid w:val="00302609"/>
    <w:rsid w:val="00302800"/>
    <w:rsid w:val="00303140"/>
    <w:rsid w:val="00303E6A"/>
    <w:rsid w:val="00304324"/>
    <w:rsid w:val="0030498E"/>
    <w:rsid w:val="00305E22"/>
    <w:rsid w:val="00305E54"/>
    <w:rsid w:val="0030661A"/>
    <w:rsid w:val="003067BA"/>
    <w:rsid w:val="00306885"/>
    <w:rsid w:val="00306C26"/>
    <w:rsid w:val="003102A7"/>
    <w:rsid w:val="00310776"/>
    <w:rsid w:val="00310E77"/>
    <w:rsid w:val="003121F2"/>
    <w:rsid w:val="003126E1"/>
    <w:rsid w:val="00312D94"/>
    <w:rsid w:val="00313113"/>
    <w:rsid w:val="00313C7A"/>
    <w:rsid w:val="00313D72"/>
    <w:rsid w:val="00314B51"/>
    <w:rsid w:val="003155A9"/>
    <w:rsid w:val="0031605D"/>
    <w:rsid w:val="003169F7"/>
    <w:rsid w:val="00316B28"/>
    <w:rsid w:val="003170DC"/>
    <w:rsid w:val="00320409"/>
    <w:rsid w:val="00320A45"/>
    <w:rsid w:val="00320C81"/>
    <w:rsid w:val="00320D16"/>
    <w:rsid w:val="00320E61"/>
    <w:rsid w:val="00321AB3"/>
    <w:rsid w:val="0032210D"/>
    <w:rsid w:val="00322280"/>
    <w:rsid w:val="00322DEF"/>
    <w:rsid w:val="003231BB"/>
    <w:rsid w:val="00323871"/>
    <w:rsid w:val="003242E1"/>
    <w:rsid w:val="00324AF7"/>
    <w:rsid w:val="0032516F"/>
    <w:rsid w:val="00325182"/>
    <w:rsid w:val="003255A4"/>
    <w:rsid w:val="00325E40"/>
    <w:rsid w:val="00327139"/>
    <w:rsid w:val="003304A3"/>
    <w:rsid w:val="00331B5A"/>
    <w:rsid w:val="00331CEF"/>
    <w:rsid w:val="00332D75"/>
    <w:rsid w:val="00332EC3"/>
    <w:rsid w:val="00333574"/>
    <w:rsid w:val="003339F4"/>
    <w:rsid w:val="00333EE7"/>
    <w:rsid w:val="0033494D"/>
    <w:rsid w:val="00334F3D"/>
    <w:rsid w:val="003352E8"/>
    <w:rsid w:val="00335597"/>
    <w:rsid w:val="00335607"/>
    <w:rsid w:val="00335770"/>
    <w:rsid w:val="003410D0"/>
    <w:rsid w:val="0034144C"/>
    <w:rsid w:val="00341B15"/>
    <w:rsid w:val="00341B73"/>
    <w:rsid w:val="0034406E"/>
    <w:rsid w:val="0034406F"/>
    <w:rsid w:val="00344A88"/>
    <w:rsid w:val="0034558C"/>
    <w:rsid w:val="00345F60"/>
    <w:rsid w:val="003460C5"/>
    <w:rsid w:val="003462B1"/>
    <w:rsid w:val="003474C4"/>
    <w:rsid w:val="00347755"/>
    <w:rsid w:val="00347834"/>
    <w:rsid w:val="00347928"/>
    <w:rsid w:val="00347CDE"/>
    <w:rsid w:val="00347DD3"/>
    <w:rsid w:val="00347E6D"/>
    <w:rsid w:val="003504B3"/>
    <w:rsid w:val="003505E7"/>
    <w:rsid w:val="00350CEB"/>
    <w:rsid w:val="003526F6"/>
    <w:rsid w:val="00352B9F"/>
    <w:rsid w:val="003537D5"/>
    <w:rsid w:val="003540A6"/>
    <w:rsid w:val="00354C66"/>
    <w:rsid w:val="00354E89"/>
    <w:rsid w:val="00355502"/>
    <w:rsid w:val="00355A6F"/>
    <w:rsid w:val="00355C4C"/>
    <w:rsid w:val="00355DD1"/>
    <w:rsid w:val="00355FBC"/>
    <w:rsid w:val="003560C5"/>
    <w:rsid w:val="0035661E"/>
    <w:rsid w:val="00356A04"/>
    <w:rsid w:val="00356E76"/>
    <w:rsid w:val="0035713B"/>
    <w:rsid w:val="0035778F"/>
    <w:rsid w:val="00357CBF"/>
    <w:rsid w:val="00357D6B"/>
    <w:rsid w:val="00360E7E"/>
    <w:rsid w:val="003626DE"/>
    <w:rsid w:val="00362BF8"/>
    <w:rsid w:val="003637E8"/>
    <w:rsid w:val="003641BC"/>
    <w:rsid w:val="0036488E"/>
    <w:rsid w:val="00364B2D"/>
    <w:rsid w:val="0036552D"/>
    <w:rsid w:val="003655E5"/>
    <w:rsid w:val="00366339"/>
    <w:rsid w:val="00366BDE"/>
    <w:rsid w:val="00367902"/>
    <w:rsid w:val="00370142"/>
    <w:rsid w:val="00371EBF"/>
    <w:rsid w:val="003720CA"/>
    <w:rsid w:val="003723A0"/>
    <w:rsid w:val="0037265F"/>
    <w:rsid w:val="00372C8C"/>
    <w:rsid w:val="00372E9E"/>
    <w:rsid w:val="003730CE"/>
    <w:rsid w:val="00373D97"/>
    <w:rsid w:val="0037400F"/>
    <w:rsid w:val="00374A58"/>
    <w:rsid w:val="00374AC5"/>
    <w:rsid w:val="00375B3D"/>
    <w:rsid w:val="00375CE3"/>
    <w:rsid w:val="003763EF"/>
    <w:rsid w:val="00376623"/>
    <w:rsid w:val="00376AA7"/>
    <w:rsid w:val="00376C1B"/>
    <w:rsid w:val="003771FA"/>
    <w:rsid w:val="00377549"/>
    <w:rsid w:val="0037786D"/>
    <w:rsid w:val="003778E5"/>
    <w:rsid w:val="00377A9E"/>
    <w:rsid w:val="003804C9"/>
    <w:rsid w:val="0038064C"/>
    <w:rsid w:val="00380864"/>
    <w:rsid w:val="00380E1A"/>
    <w:rsid w:val="00380E21"/>
    <w:rsid w:val="00380F3D"/>
    <w:rsid w:val="00381267"/>
    <w:rsid w:val="00381663"/>
    <w:rsid w:val="00381BB6"/>
    <w:rsid w:val="00381F88"/>
    <w:rsid w:val="0038213A"/>
    <w:rsid w:val="0038216E"/>
    <w:rsid w:val="00382215"/>
    <w:rsid w:val="003832D6"/>
    <w:rsid w:val="00383739"/>
    <w:rsid w:val="0038376C"/>
    <w:rsid w:val="00384504"/>
    <w:rsid w:val="00384A0A"/>
    <w:rsid w:val="0038556F"/>
    <w:rsid w:val="00385A89"/>
    <w:rsid w:val="003863CB"/>
    <w:rsid w:val="00386B5C"/>
    <w:rsid w:val="00386E52"/>
    <w:rsid w:val="00387437"/>
    <w:rsid w:val="00387EFE"/>
    <w:rsid w:val="00390507"/>
    <w:rsid w:val="00390B0F"/>
    <w:rsid w:val="00390E32"/>
    <w:rsid w:val="00390ED4"/>
    <w:rsid w:val="00391DB5"/>
    <w:rsid w:val="00392819"/>
    <w:rsid w:val="00392FB8"/>
    <w:rsid w:val="00393ADA"/>
    <w:rsid w:val="00393FBF"/>
    <w:rsid w:val="003943CB"/>
    <w:rsid w:val="00394A09"/>
    <w:rsid w:val="00394E10"/>
    <w:rsid w:val="00394F1C"/>
    <w:rsid w:val="003950B0"/>
    <w:rsid w:val="0039534D"/>
    <w:rsid w:val="003958AC"/>
    <w:rsid w:val="00395C19"/>
    <w:rsid w:val="00395E03"/>
    <w:rsid w:val="00396358"/>
    <w:rsid w:val="00396F2B"/>
    <w:rsid w:val="00397D5C"/>
    <w:rsid w:val="003A01D6"/>
    <w:rsid w:val="003A075A"/>
    <w:rsid w:val="003A1AB8"/>
    <w:rsid w:val="003A1C9E"/>
    <w:rsid w:val="003A2D87"/>
    <w:rsid w:val="003A310F"/>
    <w:rsid w:val="003A349E"/>
    <w:rsid w:val="003A34B1"/>
    <w:rsid w:val="003A3FA1"/>
    <w:rsid w:val="003A4B22"/>
    <w:rsid w:val="003A69AA"/>
    <w:rsid w:val="003A6BA0"/>
    <w:rsid w:val="003A6ED1"/>
    <w:rsid w:val="003A7A55"/>
    <w:rsid w:val="003B03B1"/>
    <w:rsid w:val="003B087D"/>
    <w:rsid w:val="003B0A6B"/>
    <w:rsid w:val="003B0C03"/>
    <w:rsid w:val="003B1533"/>
    <w:rsid w:val="003B158B"/>
    <w:rsid w:val="003B1B01"/>
    <w:rsid w:val="003B24E8"/>
    <w:rsid w:val="003B27DA"/>
    <w:rsid w:val="003B319C"/>
    <w:rsid w:val="003B3961"/>
    <w:rsid w:val="003B427F"/>
    <w:rsid w:val="003B43C2"/>
    <w:rsid w:val="003B48D4"/>
    <w:rsid w:val="003B5711"/>
    <w:rsid w:val="003B5E4D"/>
    <w:rsid w:val="003B6753"/>
    <w:rsid w:val="003B6CCE"/>
    <w:rsid w:val="003B711A"/>
    <w:rsid w:val="003B72D5"/>
    <w:rsid w:val="003B73C9"/>
    <w:rsid w:val="003B772C"/>
    <w:rsid w:val="003B77F2"/>
    <w:rsid w:val="003C05F9"/>
    <w:rsid w:val="003C0B56"/>
    <w:rsid w:val="003C0E43"/>
    <w:rsid w:val="003C1174"/>
    <w:rsid w:val="003C119A"/>
    <w:rsid w:val="003C1DED"/>
    <w:rsid w:val="003C1F49"/>
    <w:rsid w:val="003C1FD2"/>
    <w:rsid w:val="003C22E2"/>
    <w:rsid w:val="003C230F"/>
    <w:rsid w:val="003C3B88"/>
    <w:rsid w:val="003C3D92"/>
    <w:rsid w:val="003C3DB9"/>
    <w:rsid w:val="003C3E98"/>
    <w:rsid w:val="003C4820"/>
    <w:rsid w:val="003C528F"/>
    <w:rsid w:val="003C6347"/>
    <w:rsid w:val="003C6751"/>
    <w:rsid w:val="003C682C"/>
    <w:rsid w:val="003C68D3"/>
    <w:rsid w:val="003C6BA2"/>
    <w:rsid w:val="003C6C1F"/>
    <w:rsid w:val="003C6F81"/>
    <w:rsid w:val="003C74E9"/>
    <w:rsid w:val="003C7AD8"/>
    <w:rsid w:val="003D0762"/>
    <w:rsid w:val="003D0A0E"/>
    <w:rsid w:val="003D0F73"/>
    <w:rsid w:val="003D10D5"/>
    <w:rsid w:val="003D25FF"/>
    <w:rsid w:val="003D398B"/>
    <w:rsid w:val="003D39CE"/>
    <w:rsid w:val="003D3D2C"/>
    <w:rsid w:val="003D4297"/>
    <w:rsid w:val="003D4AC3"/>
    <w:rsid w:val="003D4AFB"/>
    <w:rsid w:val="003D5570"/>
    <w:rsid w:val="003D5FB8"/>
    <w:rsid w:val="003D61CB"/>
    <w:rsid w:val="003D6C42"/>
    <w:rsid w:val="003D70D4"/>
    <w:rsid w:val="003D76F5"/>
    <w:rsid w:val="003D7FE8"/>
    <w:rsid w:val="003E0983"/>
    <w:rsid w:val="003E0A99"/>
    <w:rsid w:val="003E0D77"/>
    <w:rsid w:val="003E215B"/>
    <w:rsid w:val="003E22A9"/>
    <w:rsid w:val="003E2459"/>
    <w:rsid w:val="003E2FCC"/>
    <w:rsid w:val="003E37F7"/>
    <w:rsid w:val="003E4087"/>
    <w:rsid w:val="003E4382"/>
    <w:rsid w:val="003E4F0B"/>
    <w:rsid w:val="003E505E"/>
    <w:rsid w:val="003E5C1A"/>
    <w:rsid w:val="003E65DC"/>
    <w:rsid w:val="003E6F3F"/>
    <w:rsid w:val="003E7778"/>
    <w:rsid w:val="003E7F8A"/>
    <w:rsid w:val="003F0EBC"/>
    <w:rsid w:val="003F1546"/>
    <w:rsid w:val="003F1C44"/>
    <w:rsid w:val="003F2376"/>
    <w:rsid w:val="003F2EA9"/>
    <w:rsid w:val="003F45D0"/>
    <w:rsid w:val="003F5382"/>
    <w:rsid w:val="003F636C"/>
    <w:rsid w:val="003F6CFB"/>
    <w:rsid w:val="003F6E16"/>
    <w:rsid w:val="003F72B3"/>
    <w:rsid w:val="003F7BE1"/>
    <w:rsid w:val="0040097D"/>
    <w:rsid w:val="00400BC9"/>
    <w:rsid w:val="00400C84"/>
    <w:rsid w:val="00400D5C"/>
    <w:rsid w:val="00400E69"/>
    <w:rsid w:val="00401248"/>
    <w:rsid w:val="00401353"/>
    <w:rsid w:val="00401407"/>
    <w:rsid w:val="00401547"/>
    <w:rsid w:val="00401A57"/>
    <w:rsid w:val="00401DD2"/>
    <w:rsid w:val="004026DD"/>
    <w:rsid w:val="004034EF"/>
    <w:rsid w:val="00403637"/>
    <w:rsid w:val="00403B8F"/>
    <w:rsid w:val="0040415B"/>
    <w:rsid w:val="00404B7E"/>
    <w:rsid w:val="00404DFF"/>
    <w:rsid w:val="00405219"/>
    <w:rsid w:val="00405479"/>
    <w:rsid w:val="00406B84"/>
    <w:rsid w:val="00406FEC"/>
    <w:rsid w:val="0040794C"/>
    <w:rsid w:val="00407CC8"/>
    <w:rsid w:val="00407DF7"/>
    <w:rsid w:val="00407F26"/>
    <w:rsid w:val="004109DC"/>
    <w:rsid w:val="00410F99"/>
    <w:rsid w:val="00411160"/>
    <w:rsid w:val="00411392"/>
    <w:rsid w:val="00411798"/>
    <w:rsid w:val="0041189E"/>
    <w:rsid w:val="00411A19"/>
    <w:rsid w:val="00411E53"/>
    <w:rsid w:val="00411F0E"/>
    <w:rsid w:val="004124D9"/>
    <w:rsid w:val="00412794"/>
    <w:rsid w:val="00412B19"/>
    <w:rsid w:val="00413133"/>
    <w:rsid w:val="00413138"/>
    <w:rsid w:val="00413410"/>
    <w:rsid w:val="004139CA"/>
    <w:rsid w:val="00415206"/>
    <w:rsid w:val="0041586C"/>
    <w:rsid w:val="0041599D"/>
    <w:rsid w:val="00415A10"/>
    <w:rsid w:val="00415C3F"/>
    <w:rsid w:val="00416235"/>
    <w:rsid w:val="0041655C"/>
    <w:rsid w:val="004165E4"/>
    <w:rsid w:val="00416F66"/>
    <w:rsid w:val="004171C3"/>
    <w:rsid w:val="00417984"/>
    <w:rsid w:val="00417EFE"/>
    <w:rsid w:val="00420034"/>
    <w:rsid w:val="004202FE"/>
    <w:rsid w:val="0042064C"/>
    <w:rsid w:val="004209C3"/>
    <w:rsid w:val="00421AAE"/>
    <w:rsid w:val="004227BA"/>
    <w:rsid w:val="00422B26"/>
    <w:rsid w:val="0042392D"/>
    <w:rsid w:val="004241EE"/>
    <w:rsid w:val="0042468A"/>
    <w:rsid w:val="00424B28"/>
    <w:rsid w:val="004255B3"/>
    <w:rsid w:val="00425B9E"/>
    <w:rsid w:val="00426194"/>
    <w:rsid w:val="00426E2E"/>
    <w:rsid w:val="004272D3"/>
    <w:rsid w:val="00427617"/>
    <w:rsid w:val="00427BD5"/>
    <w:rsid w:val="00430734"/>
    <w:rsid w:val="00430CE7"/>
    <w:rsid w:val="00430D7F"/>
    <w:rsid w:val="00430DD3"/>
    <w:rsid w:val="004311F6"/>
    <w:rsid w:val="00431AC2"/>
    <w:rsid w:val="00431B8F"/>
    <w:rsid w:val="00432AAF"/>
    <w:rsid w:val="00432B19"/>
    <w:rsid w:val="00432D4A"/>
    <w:rsid w:val="00433CD4"/>
    <w:rsid w:val="00433DA9"/>
    <w:rsid w:val="00435E08"/>
    <w:rsid w:val="00435E64"/>
    <w:rsid w:val="00435F5D"/>
    <w:rsid w:val="004366EB"/>
    <w:rsid w:val="00437A52"/>
    <w:rsid w:val="00437B08"/>
    <w:rsid w:val="00437B15"/>
    <w:rsid w:val="00437B32"/>
    <w:rsid w:val="004404FB"/>
    <w:rsid w:val="00440916"/>
    <w:rsid w:val="00440AD2"/>
    <w:rsid w:val="00440BD7"/>
    <w:rsid w:val="00440E19"/>
    <w:rsid w:val="00441412"/>
    <w:rsid w:val="00442C02"/>
    <w:rsid w:val="004432D4"/>
    <w:rsid w:val="004434C0"/>
    <w:rsid w:val="004436CC"/>
    <w:rsid w:val="004439E1"/>
    <w:rsid w:val="00443C5F"/>
    <w:rsid w:val="00444A57"/>
    <w:rsid w:val="00444E53"/>
    <w:rsid w:val="00445148"/>
    <w:rsid w:val="00445554"/>
    <w:rsid w:val="00445726"/>
    <w:rsid w:val="00445982"/>
    <w:rsid w:val="00446ACE"/>
    <w:rsid w:val="00447752"/>
    <w:rsid w:val="0045071D"/>
    <w:rsid w:val="00450D1F"/>
    <w:rsid w:val="0045201C"/>
    <w:rsid w:val="00452B4D"/>
    <w:rsid w:val="00452FE0"/>
    <w:rsid w:val="0045323E"/>
    <w:rsid w:val="00453C89"/>
    <w:rsid w:val="00453E7D"/>
    <w:rsid w:val="004542AB"/>
    <w:rsid w:val="004542D9"/>
    <w:rsid w:val="0045478B"/>
    <w:rsid w:val="00455091"/>
    <w:rsid w:val="00455A24"/>
    <w:rsid w:val="00455D1C"/>
    <w:rsid w:val="00455D42"/>
    <w:rsid w:val="004570E3"/>
    <w:rsid w:val="00457180"/>
    <w:rsid w:val="00457186"/>
    <w:rsid w:val="004577BC"/>
    <w:rsid w:val="00457B65"/>
    <w:rsid w:val="00457F95"/>
    <w:rsid w:val="004601CB"/>
    <w:rsid w:val="00460432"/>
    <w:rsid w:val="00460FDF"/>
    <w:rsid w:val="00461179"/>
    <w:rsid w:val="00461F23"/>
    <w:rsid w:val="00462116"/>
    <w:rsid w:val="004624EB"/>
    <w:rsid w:val="00463467"/>
    <w:rsid w:val="00464532"/>
    <w:rsid w:val="004646C7"/>
    <w:rsid w:val="00464981"/>
    <w:rsid w:val="00465522"/>
    <w:rsid w:val="00465F0A"/>
    <w:rsid w:val="00465FF3"/>
    <w:rsid w:val="00465FF8"/>
    <w:rsid w:val="0046644D"/>
    <w:rsid w:val="00466DA9"/>
    <w:rsid w:val="00466FDE"/>
    <w:rsid w:val="00467FC5"/>
    <w:rsid w:val="00470056"/>
    <w:rsid w:val="0047076B"/>
    <w:rsid w:val="0047130F"/>
    <w:rsid w:val="00471363"/>
    <w:rsid w:val="00471648"/>
    <w:rsid w:val="004717EA"/>
    <w:rsid w:val="0047284F"/>
    <w:rsid w:val="00472DAE"/>
    <w:rsid w:val="0047432D"/>
    <w:rsid w:val="00475B0D"/>
    <w:rsid w:val="00475BBC"/>
    <w:rsid w:val="00475C44"/>
    <w:rsid w:val="00475F9C"/>
    <w:rsid w:val="004777A5"/>
    <w:rsid w:val="00480066"/>
    <w:rsid w:val="00480163"/>
    <w:rsid w:val="00480489"/>
    <w:rsid w:val="00480693"/>
    <w:rsid w:val="004806C7"/>
    <w:rsid w:val="0048098C"/>
    <w:rsid w:val="004812C0"/>
    <w:rsid w:val="00481337"/>
    <w:rsid w:val="004814EF"/>
    <w:rsid w:val="00481689"/>
    <w:rsid w:val="00481FDF"/>
    <w:rsid w:val="00482E28"/>
    <w:rsid w:val="004836D4"/>
    <w:rsid w:val="00483F4A"/>
    <w:rsid w:val="00484113"/>
    <w:rsid w:val="00484155"/>
    <w:rsid w:val="004842DC"/>
    <w:rsid w:val="00484A2C"/>
    <w:rsid w:val="00484C1A"/>
    <w:rsid w:val="00485458"/>
    <w:rsid w:val="00486223"/>
    <w:rsid w:val="004867F3"/>
    <w:rsid w:val="00486A46"/>
    <w:rsid w:val="0048773E"/>
    <w:rsid w:val="00490057"/>
    <w:rsid w:val="00490216"/>
    <w:rsid w:val="004904CE"/>
    <w:rsid w:val="0049054C"/>
    <w:rsid w:val="00491244"/>
    <w:rsid w:val="00491698"/>
    <w:rsid w:val="004918E3"/>
    <w:rsid w:val="004928FA"/>
    <w:rsid w:val="0049379A"/>
    <w:rsid w:val="00493B87"/>
    <w:rsid w:val="00495674"/>
    <w:rsid w:val="00495B45"/>
    <w:rsid w:val="00495DB8"/>
    <w:rsid w:val="00495E31"/>
    <w:rsid w:val="00495F77"/>
    <w:rsid w:val="0049781F"/>
    <w:rsid w:val="004A0671"/>
    <w:rsid w:val="004A1EFD"/>
    <w:rsid w:val="004A3175"/>
    <w:rsid w:val="004A3704"/>
    <w:rsid w:val="004A536E"/>
    <w:rsid w:val="004A54CE"/>
    <w:rsid w:val="004A5B17"/>
    <w:rsid w:val="004A5ECA"/>
    <w:rsid w:val="004A78C1"/>
    <w:rsid w:val="004B01D9"/>
    <w:rsid w:val="004B027A"/>
    <w:rsid w:val="004B0A47"/>
    <w:rsid w:val="004B164F"/>
    <w:rsid w:val="004B1898"/>
    <w:rsid w:val="004B1D28"/>
    <w:rsid w:val="004B1D64"/>
    <w:rsid w:val="004B3B60"/>
    <w:rsid w:val="004B3D6A"/>
    <w:rsid w:val="004B3FAB"/>
    <w:rsid w:val="004B4070"/>
    <w:rsid w:val="004B552C"/>
    <w:rsid w:val="004B57A3"/>
    <w:rsid w:val="004B5C38"/>
    <w:rsid w:val="004B5DBB"/>
    <w:rsid w:val="004B7D6C"/>
    <w:rsid w:val="004C0197"/>
    <w:rsid w:val="004C0247"/>
    <w:rsid w:val="004C0612"/>
    <w:rsid w:val="004C0980"/>
    <w:rsid w:val="004C0D47"/>
    <w:rsid w:val="004C1018"/>
    <w:rsid w:val="004C3249"/>
    <w:rsid w:val="004C3650"/>
    <w:rsid w:val="004C395B"/>
    <w:rsid w:val="004C3BB3"/>
    <w:rsid w:val="004C3E5C"/>
    <w:rsid w:val="004C460E"/>
    <w:rsid w:val="004C593D"/>
    <w:rsid w:val="004C62B4"/>
    <w:rsid w:val="004C64B1"/>
    <w:rsid w:val="004C6506"/>
    <w:rsid w:val="004C72E2"/>
    <w:rsid w:val="004C739D"/>
    <w:rsid w:val="004C751B"/>
    <w:rsid w:val="004C7821"/>
    <w:rsid w:val="004C7B52"/>
    <w:rsid w:val="004D039A"/>
    <w:rsid w:val="004D04D5"/>
    <w:rsid w:val="004D069E"/>
    <w:rsid w:val="004D09E4"/>
    <w:rsid w:val="004D1531"/>
    <w:rsid w:val="004D16CC"/>
    <w:rsid w:val="004D1DE3"/>
    <w:rsid w:val="004D2FC9"/>
    <w:rsid w:val="004D33CE"/>
    <w:rsid w:val="004D36A8"/>
    <w:rsid w:val="004D3C14"/>
    <w:rsid w:val="004D3E82"/>
    <w:rsid w:val="004D440D"/>
    <w:rsid w:val="004D45F2"/>
    <w:rsid w:val="004D4E63"/>
    <w:rsid w:val="004D5DEF"/>
    <w:rsid w:val="004D6B0F"/>
    <w:rsid w:val="004D7560"/>
    <w:rsid w:val="004D7F90"/>
    <w:rsid w:val="004E086C"/>
    <w:rsid w:val="004E119D"/>
    <w:rsid w:val="004E19FE"/>
    <w:rsid w:val="004E1CDC"/>
    <w:rsid w:val="004E21CA"/>
    <w:rsid w:val="004E2518"/>
    <w:rsid w:val="004E32E1"/>
    <w:rsid w:val="004E3639"/>
    <w:rsid w:val="004E36D5"/>
    <w:rsid w:val="004E4666"/>
    <w:rsid w:val="004E4C03"/>
    <w:rsid w:val="004E4C65"/>
    <w:rsid w:val="004E505A"/>
    <w:rsid w:val="004E5112"/>
    <w:rsid w:val="004E54E5"/>
    <w:rsid w:val="004E5A0D"/>
    <w:rsid w:val="004E5CAD"/>
    <w:rsid w:val="004E6265"/>
    <w:rsid w:val="004E62B0"/>
    <w:rsid w:val="004E6485"/>
    <w:rsid w:val="004E6664"/>
    <w:rsid w:val="004E6858"/>
    <w:rsid w:val="004E6AF7"/>
    <w:rsid w:val="004E7BBA"/>
    <w:rsid w:val="004E7D87"/>
    <w:rsid w:val="004E7EB2"/>
    <w:rsid w:val="004F0252"/>
    <w:rsid w:val="004F0858"/>
    <w:rsid w:val="004F088B"/>
    <w:rsid w:val="004F095B"/>
    <w:rsid w:val="004F0C1E"/>
    <w:rsid w:val="004F1093"/>
    <w:rsid w:val="004F1349"/>
    <w:rsid w:val="004F1469"/>
    <w:rsid w:val="004F1ABF"/>
    <w:rsid w:val="004F1C76"/>
    <w:rsid w:val="004F1FCC"/>
    <w:rsid w:val="004F2F0F"/>
    <w:rsid w:val="004F49A9"/>
    <w:rsid w:val="004F4C0A"/>
    <w:rsid w:val="004F500C"/>
    <w:rsid w:val="004F610A"/>
    <w:rsid w:val="004F6922"/>
    <w:rsid w:val="004F6B65"/>
    <w:rsid w:val="004F7A6D"/>
    <w:rsid w:val="004F7B84"/>
    <w:rsid w:val="005001EE"/>
    <w:rsid w:val="005005E4"/>
    <w:rsid w:val="00500AF0"/>
    <w:rsid w:val="00500DA9"/>
    <w:rsid w:val="00500F85"/>
    <w:rsid w:val="0050189A"/>
    <w:rsid w:val="00501C19"/>
    <w:rsid w:val="005020AC"/>
    <w:rsid w:val="0050281F"/>
    <w:rsid w:val="00503909"/>
    <w:rsid w:val="005041ED"/>
    <w:rsid w:val="00504BEA"/>
    <w:rsid w:val="00504D1F"/>
    <w:rsid w:val="005052F3"/>
    <w:rsid w:val="00506E67"/>
    <w:rsid w:val="00507E52"/>
    <w:rsid w:val="00507E7E"/>
    <w:rsid w:val="005106D1"/>
    <w:rsid w:val="00510834"/>
    <w:rsid w:val="00511F4D"/>
    <w:rsid w:val="00512361"/>
    <w:rsid w:val="00513AE0"/>
    <w:rsid w:val="005140FD"/>
    <w:rsid w:val="00514EA2"/>
    <w:rsid w:val="00514F89"/>
    <w:rsid w:val="00515087"/>
    <w:rsid w:val="00515E6C"/>
    <w:rsid w:val="00516828"/>
    <w:rsid w:val="00516934"/>
    <w:rsid w:val="00516A1C"/>
    <w:rsid w:val="00516E36"/>
    <w:rsid w:val="00517758"/>
    <w:rsid w:val="0051782A"/>
    <w:rsid w:val="00517A31"/>
    <w:rsid w:val="00517AE1"/>
    <w:rsid w:val="0052024D"/>
    <w:rsid w:val="005204F0"/>
    <w:rsid w:val="00520CF4"/>
    <w:rsid w:val="005215C6"/>
    <w:rsid w:val="00521AAE"/>
    <w:rsid w:val="00521E8D"/>
    <w:rsid w:val="0052206F"/>
    <w:rsid w:val="0052300A"/>
    <w:rsid w:val="00524016"/>
    <w:rsid w:val="00524AFA"/>
    <w:rsid w:val="00524B90"/>
    <w:rsid w:val="005257CA"/>
    <w:rsid w:val="00525C00"/>
    <w:rsid w:val="005264E2"/>
    <w:rsid w:val="00526B56"/>
    <w:rsid w:val="00526C00"/>
    <w:rsid w:val="00527795"/>
    <w:rsid w:val="005279C9"/>
    <w:rsid w:val="00527B8A"/>
    <w:rsid w:val="0053083E"/>
    <w:rsid w:val="00530CB5"/>
    <w:rsid w:val="0053102E"/>
    <w:rsid w:val="005311FF"/>
    <w:rsid w:val="005312B4"/>
    <w:rsid w:val="00531A1B"/>
    <w:rsid w:val="00532594"/>
    <w:rsid w:val="00532A6B"/>
    <w:rsid w:val="00532E83"/>
    <w:rsid w:val="005334E1"/>
    <w:rsid w:val="0053363B"/>
    <w:rsid w:val="005341FF"/>
    <w:rsid w:val="00534D00"/>
    <w:rsid w:val="00534DA5"/>
    <w:rsid w:val="0053528E"/>
    <w:rsid w:val="005355DB"/>
    <w:rsid w:val="00535828"/>
    <w:rsid w:val="00536542"/>
    <w:rsid w:val="00536698"/>
    <w:rsid w:val="00537638"/>
    <w:rsid w:val="00540751"/>
    <w:rsid w:val="00541F0A"/>
    <w:rsid w:val="005424FA"/>
    <w:rsid w:val="00542E18"/>
    <w:rsid w:val="00544ABE"/>
    <w:rsid w:val="005450C5"/>
    <w:rsid w:val="0054522D"/>
    <w:rsid w:val="00545AA4"/>
    <w:rsid w:val="00545DC0"/>
    <w:rsid w:val="00545E2F"/>
    <w:rsid w:val="00545E71"/>
    <w:rsid w:val="00547DB9"/>
    <w:rsid w:val="00547F39"/>
    <w:rsid w:val="00550487"/>
    <w:rsid w:val="00550D1C"/>
    <w:rsid w:val="00551919"/>
    <w:rsid w:val="00551FBD"/>
    <w:rsid w:val="00552363"/>
    <w:rsid w:val="005524C6"/>
    <w:rsid w:val="00553359"/>
    <w:rsid w:val="0055464B"/>
    <w:rsid w:val="005552BC"/>
    <w:rsid w:val="00555583"/>
    <w:rsid w:val="0055594D"/>
    <w:rsid w:val="00555EC2"/>
    <w:rsid w:val="005561D4"/>
    <w:rsid w:val="005563C5"/>
    <w:rsid w:val="00556BA2"/>
    <w:rsid w:val="00556D42"/>
    <w:rsid w:val="00556FD4"/>
    <w:rsid w:val="005573E3"/>
    <w:rsid w:val="00557CB8"/>
    <w:rsid w:val="005607CD"/>
    <w:rsid w:val="0056097B"/>
    <w:rsid w:val="00560A7F"/>
    <w:rsid w:val="00560C48"/>
    <w:rsid w:val="00560D78"/>
    <w:rsid w:val="0056132A"/>
    <w:rsid w:val="00561DE1"/>
    <w:rsid w:val="0056205B"/>
    <w:rsid w:val="0056234E"/>
    <w:rsid w:val="0056249B"/>
    <w:rsid w:val="005633E5"/>
    <w:rsid w:val="005635FA"/>
    <w:rsid w:val="0056402E"/>
    <w:rsid w:val="005640E9"/>
    <w:rsid w:val="00564468"/>
    <w:rsid w:val="0056495C"/>
    <w:rsid w:val="00564C97"/>
    <w:rsid w:val="00564F1D"/>
    <w:rsid w:val="00565088"/>
    <w:rsid w:val="00565B54"/>
    <w:rsid w:val="00565D06"/>
    <w:rsid w:val="00566D28"/>
    <w:rsid w:val="00567602"/>
    <w:rsid w:val="0056782E"/>
    <w:rsid w:val="005701C3"/>
    <w:rsid w:val="00570F0F"/>
    <w:rsid w:val="00571476"/>
    <w:rsid w:val="00571A99"/>
    <w:rsid w:val="00571D3C"/>
    <w:rsid w:val="00572483"/>
    <w:rsid w:val="00572614"/>
    <w:rsid w:val="00572756"/>
    <w:rsid w:val="00572F84"/>
    <w:rsid w:val="00573143"/>
    <w:rsid w:val="0057323F"/>
    <w:rsid w:val="005735EE"/>
    <w:rsid w:val="00573815"/>
    <w:rsid w:val="0057388D"/>
    <w:rsid w:val="00573AA1"/>
    <w:rsid w:val="00574F5C"/>
    <w:rsid w:val="0057595E"/>
    <w:rsid w:val="00576611"/>
    <w:rsid w:val="005768F1"/>
    <w:rsid w:val="00577842"/>
    <w:rsid w:val="0058020C"/>
    <w:rsid w:val="005806E2"/>
    <w:rsid w:val="00580A4B"/>
    <w:rsid w:val="00580AA5"/>
    <w:rsid w:val="0058104D"/>
    <w:rsid w:val="0058126B"/>
    <w:rsid w:val="0058195E"/>
    <w:rsid w:val="00581F22"/>
    <w:rsid w:val="00582110"/>
    <w:rsid w:val="0058277F"/>
    <w:rsid w:val="00583471"/>
    <w:rsid w:val="00583808"/>
    <w:rsid w:val="005838E2"/>
    <w:rsid w:val="00583D17"/>
    <w:rsid w:val="0058438B"/>
    <w:rsid w:val="00584587"/>
    <w:rsid w:val="00584AA2"/>
    <w:rsid w:val="00584BD7"/>
    <w:rsid w:val="00584BFA"/>
    <w:rsid w:val="00584E43"/>
    <w:rsid w:val="00585263"/>
    <w:rsid w:val="00585525"/>
    <w:rsid w:val="0058556B"/>
    <w:rsid w:val="00585B33"/>
    <w:rsid w:val="005860A2"/>
    <w:rsid w:val="00586333"/>
    <w:rsid w:val="005865EF"/>
    <w:rsid w:val="00586C54"/>
    <w:rsid w:val="00587D41"/>
    <w:rsid w:val="00587F72"/>
    <w:rsid w:val="00590C4B"/>
    <w:rsid w:val="00591776"/>
    <w:rsid w:val="00591A31"/>
    <w:rsid w:val="00591B21"/>
    <w:rsid w:val="00591BB0"/>
    <w:rsid w:val="00591ED6"/>
    <w:rsid w:val="00592596"/>
    <w:rsid w:val="00592C2E"/>
    <w:rsid w:val="00592D1C"/>
    <w:rsid w:val="00592F0B"/>
    <w:rsid w:val="00595877"/>
    <w:rsid w:val="00596705"/>
    <w:rsid w:val="0059690A"/>
    <w:rsid w:val="00597810"/>
    <w:rsid w:val="00597AF5"/>
    <w:rsid w:val="005A028B"/>
    <w:rsid w:val="005A125A"/>
    <w:rsid w:val="005A13B2"/>
    <w:rsid w:val="005A183D"/>
    <w:rsid w:val="005A18DD"/>
    <w:rsid w:val="005A198F"/>
    <w:rsid w:val="005A1BF5"/>
    <w:rsid w:val="005A3906"/>
    <w:rsid w:val="005A3976"/>
    <w:rsid w:val="005A39AE"/>
    <w:rsid w:val="005A3A48"/>
    <w:rsid w:val="005A4CB9"/>
    <w:rsid w:val="005A5805"/>
    <w:rsid w:val="005A7367"/>
    <w:rsid w:val="005A73B0"/>
    <w:rsid w:val="005B0279"/>
    <w:rsid w:val="005B0E7F"/>
    <w:rsid w:val="005B226B"/>
    <w:rsid w:val="005B2278"/>
    <w:rsid w:val="005B2B23"/>
    <w:rsid w:val="005B3461"/>
    <w:rsid w:val="005B3951"/>
    <w:rsid w:val="005B3D2D"/>
    <w:rsid w:val="005B3DCF"/>
    <w:rsid w:val="005B3FBE"/>
    <w:rsid w:val="005B4075"/>
    <w:rsid w:val="005B431B"/>
    <w:rsid w:val="005B4693"/>
    <w:rsid w:val="005B56BF"/>
    <w:rsid w:val="005B5923"/>
    <w:rsid w:val="005B5FE4"/>
    <w:rsid w:val="005B6628"/>
    <w:rsid w:val="005B67BF"/>
    <w:rsid w:val="005B6A2E"/>
    <w:rsid w:val="005B6B87"/>
    <w:rsid w:val="005B707F"/>
    <w:rsid w:val="005B7471"/>
    <w:rsid w:val="005B7AEA"/>
    <w:rsid w:val="005C0588"/>
    <w:rsid w:val="005C0A90"/>
    <w:rsid w:val="005C0E47"/>
    <w:rsid w:val="005C1793"/>
    <w:rsid w:val="005C1942"/>
    <w:rsid w:val="005C24E9"/>
    <w:rsid w:val="005C2A82"/>
    <w:rsid w:val="005C2BF5"/>
    <w:rsid w:val="005C2FB6"/>
    <w:rsid w:val="005C2FB9"/>
    <w:rsid w:val="005C49FF"/>
    <w:rsid w:val="005C54A3"/>
    <w:rsid w:val="005C562C"/>
    <w:rsid w:val="005C5C0B"/>
    <w:rsid w:val="005C5FAB"/>
    <w:rsid w:val="005C6177"/>
    <w:rsid w:val="005C6484"/>
    <w:rsid w:val="005C6B43"/>
    <w:rsid w:val="005C6F4B"/>
    <w:rsid w:val="005C706A"/>
    <w:rsid w:val="005C7673"/>
    <w:rsid w:val="005C7BE3"/>
    <w:rsid w:val="005C7DA4"/>
    <w:rsid w:val="005D0453"/>
    <w:rsid w:val="005D04BD"/>
    <w:rsid w:val="005D09C1"/>
    <w:rsid w:val="005D0F42"/>
    <w:rsid w:val="005D125B"/>
    <w:rsid w:val="005D1A3A"/>
    <w:rsid w:val="005D1B4B"/>
    <w:rsid w:val="005D1E1E"/>
    <w:rsid w:val="005D3356"/>
    <w:rsid w:val="005D3ED7"/>
    <w:rsid w:val="005D4143"/>
    <w:rsid w:val="005D41E2"/>
    <w:rsid w:val="005D475A"/>
    <w:rsid w:val="005D5240"/>
    <w:rsid w:val="005D53BC"/>
    <w:rsid w:val="005D6298"/>
    <w:rsid w:val="005D6D16"/>
    <w:rsid w:val="005D74C3"/>
    <w:rsid w:val="005D7911"/>
    <w:rsid w:val="005D7ACB"/>
    <w:rsid w:val="005D7F01"/>
    <w:rsid w:val="005E0235"/>
    <w:rsid w:val="005E041F"/>
    <w:rsid w:val="005E05A6"/>
    <w:rsid w:val="005E0931"/>
    <w:rsid w:val="005E0B12"/>
    <w:rsid w:val="005E0FE3"/>
    <w:rsid w:val="005E11B5"/>
    <w:rsid w:val="005E127D"/>
    <w:rsid w:val="005E1949"/>
    <w:rsid w:val="005E1D29"/>
    <w:rsid w:val="005E1EF6"/>
    <w:rsid w:val="005E1FA5"/>
    <w:rsid w:val="005E26CD"/>
    <w:rsid w:val="005E29AD"/>
    <w:rsid w:val="005E30A9"/>
    <w:rsid w:val="005E39B1"/>
    <w:rsid w:val="005E3A77"/>
    <w:rsid w:val="005E3CFA"/>
    <w:rsid w:val="005E3E08"/>
    <w:rsid w:val="005E4637"/>
    <w:rsid w:val="005E490A"/>
    <w:rsid w:val="005E49E7"/>
    <w:rsid w:val="005E4DF5"/>
    <w:rsid w:val="005E64DD"/>
    <w:rsid w:val="005E6CBD"/>
    <w:rsid w:val="005E7AEA"/>
    <w:rsid w:val="005E7AF0"/>
    <w:rsid w:val="005F0AE5"/>
    <w:rsid w:val="005F0B4F"/>
    <w:rsid w:val="005F0FAB"/>
    <w:rsid w:val="005F193B"/>
    <w:rsid w:val="005F19E0"/>
    <w:rsid w:val="005F21F1"/>
    <w:rsid w:val="005F2B3B"/>
    <w:rsid w:val="005F3019"/>
    <w:rsid w:val="005F3179"/>
    <w:rsid w:val="005F4682"/>
    <w:rsid w:val="005F4ADD"/>
    <w:rsid w:val="005F6B48"/>
    <w:rsid w:val="005F6CB4"/>
    <w:rsid w:val="005F7718"/>
    <w:rsid w:val="006003C8"/>
    <w:rsid w:val="00600D76"/>
    <w:rsid w:val="0060129E"/>
    <w:rsid w:val="00601547"/>
    <w:rsid w:val="006020E0"/>
    <w:rsid w:val="00602B12"/>
    <w:rsid w:val="00603028"/>
    <w:rsid w:val="00603659"/>
    <w:rsid w:val="006039BD"/>
    <w:rsid w:val="00604694"/>
    <w:rsid w:val="00604E91"/>
    <w:rsid w:val="00604FA0"/>
    <w:rsid w:val="006051E8"/>
    <w:rsid w:val="00605285"/>
    <w:rsid w:val="0060587A"/>
    <w:rsid w:val="0060587D"/>
    <w:rsid w:val="0060625C"/>
    <w:rsid w:val="00606748"/>
    <w:rsid w:val="00606FDF"/>
    <w:rsid w:val="00607756"/>
    <w:rsid w:val="00607FE4"/>
    <w:rsid w:val="00610D4C"/>
    <w:rsid w:val="0061144E"/>
    <w:rsid w:val="00611638"/>
    <w:rsid w:val="00611E19"/>
    <w:rsid w:val="00612491"/>
    <w:rsid w:val="00612703"/>
    <w:rsid w:val="00612BDE"/>
    <w:rsid w:val="00612F0E"/>
    <w:rsid w:val="0061429F"/>
    <w:rsid w:val="00614522"/>
    <w:rsid w:val="00614763"/>
    <w:rsid w:val="006153DA"/>
    <w:rsid w:val="00616488"/>
    <w:rsid w:val="00616B54"/>
    <w:rsid w:val="00617AA6"/>
    <w:rsid w:val="00617D82"/>
    <w:rsid w:val="00617EBE"/>
    <w:rsid w:val="00620338"/>
    <w:rsid w:val="0062163A"/>
    <w:rsid w:val="006217C7"/>
    <w:rsid w:val="00621AD5"/>
    <w:rsid w:val="00621C1A"/>
    <w:rsid w:val="00621E9A"/>
    <w:rsid w:val="0062205C"/>
    <w:rsid w:val="00622D44"/>
    <w:rsid w:val="0062384B"/>
    <w:rsid w:val="00624044"/>
    <w:rsid w:val="00624A59"/>
    <w:rsid w:val="00624E36"/>
    <w:rsid w:val="00625979"/>
    <w:rsid w:val="00625C57"/>
    <w:rsid w:val="0062755D"/>
    <w:rsid w:val="006277BE"/>
    <w:rsid w:val="00627DB3"/>
    <w:rsid w:val="0063059B"/>
    <w:rsid w:val="006306D6"/>
    <w:rsid w:val="00630BC2"/>
    <w:rsid w:val="00630EA2"/>
    <w:rsid w:val="00630EED"/>
    <w:rsid w:val="006310C6"/>
    <w:rsid w:val="00631720"/>
    <w:rsid w:val="00631F58"/>
    <w:rsid w:val="00632435"/>
    <w:rsid w:val="0063270C"/>
    <w:rsid w:val="00632B53"/>
    <w:rsid w:val="00632C9D"/>
    <w:rsid w:val="00633093"/>
    <w:rsid w:val="00635803"/>
    <w:rsid w:val="00635D9F"/>
    <w:rsid w:val="00636C32"/>
    <w:rsid w:val="00636C7C"/>
    <w:rsid w:val="00636EF8"/>
    <w:rsid w:val="00637F64"/>
    <w:rsid w:val="006421DB"/>
    <w:rsid w:val="006428C7"/>
    <w:rsid w:val="00642E13"/>
    <w:rsid w:val="00643116"/>
    <w:rsid w:val="0064381C"/>
    <w:rsid w:val="006443B2"/>
    <w:rsid w:val="006452A4"/>
    <w:rsid w:val="006457CE"/>
    <w:rsid w:val="00645F89"/>
    <w:rsid w:val="006474B2"/>
    <w:rsid w:val="00647630"/>
    <w:rsid w:val="00650472"/>
    <w:rsid w:val="0065091C"/>
    <w:rsid w:val="00650FE4"/>
    <w:rsid w:val="0065111B"/>
    <w:rsid w:val="00651B65"/>
    <w:rsid w:val="00652840"/>
    <w:rsid w:val="0065363E"/>
    <w:rsid w:val="00653835"/>
    <w:rsid w:val="00653E0F"/>
    <w:rsid w:val="00654CC1"/>
    <w:rsid w:val="00654D1C"/>
    <w:rsid w:val="00655059"/>
    <w:rsid w:val="00655AA2"/>
    <w:rsid w:val="006566A3"/>
    <w:rsid w:val="00656707"/>
    <w:rsid w:val="0065706D"/>
    <w:rsid w:val="006579FF"/>
    <w:rsid w:val="00657E91"/>
    <w:rsid w:val="00660680"/>
    <w:rsid w:val="00660B90"/>
    <w:rsid w:val="00660D5F"/>
    <w:rsid w:val="00660E73"/>
    <w:rsid w:val="00660E98"/>
    <w:rsid w:val="00661111"/>
    <w:rsid w:val="00662179"/>
    <w:rsid w:val="00662987"/>
    <w:rsid w:val="00662FD4"/>
    <w:rsid w:val="00663025"/>
    <w:rsid w:val="00663266"/>
    <w:rsid w:val="00663D4F"/>
    <w:rsid w:val="00663F97"/>
    <w:rsid w:val="00663F9A"/>
    <w:rsid w:val="00664320"/>
    <w:rsid w:val="0066468E"/>
    <w:rsid w:val="00664C1C"/>
    <w:rsid w:val="0066551E"/>
    <w:rsid w:val="006655A8"/>
    <w:rsid w:val="006656C8"/>
    <w:rsid w:val="006659FC"/>
    <w:rsid w:val="00665A54"/>
    <w:rsid w:val="0066630C"/>
    <w:rsid w:val="00666556"/>
    <w:rsid w:val="006675D4"/>
    <w:rsid w:val="006677D3"/>
    <w:rsid w:val="00670513"/>
    <w:rsid w:val="0067101E"/>
    <w:rsid w:val="00671943"/>
    <w:rsid w:val="0067225F"/>
    <w:rsid w:val="00672A29"/>
    <w:rsid w:val="00673663"/>
    <w:rsid w:val="00673BF3"/>
    <w:rsid w:val="00673C14"/>
    <w:rsid w:val="00674419"/>
    <w:rsid w:val="006745F7"/>
    <w:rsid w:val="00674C6F"/>
    <w:rsid w:val="00675334"/>
    <w:rsid w:val="00675C8F"/>
    <w:rsid w:val="00676281"/>
    <w:rsid w:val="00677834"/>
    <w:rsid w:val="006802E0"/>
    <w:rsid w:val="006804BD"/>
    <w:rsid w:val="00680617"/>
    <w:rsid w:val="006807B0"/>
    <w:rsid w:val="006807E0"/>
    <w:rsid w:val="00680A8C"/>
    <w:rsid w:val="00680BEB"/>
    <w:rsid w:val="00680DDE"/>
    <w:rsid w:val="00680FF7"/>
    <w:rsid w:val="00681138"/>
    <w:rsid w:val="00681454"/>
    <w:rsid w:val="00681A1B"/>
    <w:rsid w:val="00681E8D"/>
    <w:rsid w:val="006824B4"/>
    <w:rsid w:val="00682779"/>
    <w:rsid w:val="006835BF"/>
    <w:rsid w:val="006836F2"/>
    <w:rsid w:val="00684439"/>
    <w:rsid w:val="00684492"/>
    <w:rsid w:val="00684DEF"/>
    <w:rsid w:val="00685674"/>
    <w:rsid w:val="006856DF"/>
    <w:rsid w:val="00685A2D"/>
    <w:rsid w:val="00685D28"/>
    <w:rsid w:val="00685DA8"/>
    <w:rsid w:val="0068642D"/>
    <w:rsid w:val="0068676E"/>
    <w:rsid w:val="006871EF"/>
    <w:rsid w:val="00687BE6"/>
    <w:rsid w:val="00690051"/>
    <w:rsid w:val="00690B8E"/>
    <w:rsid w:val="006910D7"/>
    <w:rsid w:val="00691A9A"/>
    <w:rsid w:val="00691C33"/>
    <w:rsid w:val="00691C34"/>
    <w:rsid w:val="00692511"/>
    <w:rsid w:val="0069275B"/>
    <w:rsid w:val="006928C0"/>
    <w:rsid w:val="00693611"/>
    <w:rsid w:val="00693FB1"/>
    <w:rsid w:val="0069409F"/>
    <w:rsid w:val="006947E8"/>
    <w:rsid w:val="006958D0"/>
    <w:rsid w:val="0069595E"/>
    <w:rsid w:val="00695E2F"/>
    <w:rsid w:val="0069635F"/>
    <w:rsid w:val="006965E7"/>
    <w:rsid w:val="006967EC"/>
    <w:rsid w:val="00696AF7"/>
    <w:rsid w:val="006A0122"/>
    <w:rsid w:val="006A0189"/>
    <w:rsid w:val="006A071C"/>
    <w:rsid w:val="006A076B"/>
    <w:rsid w:val="006A13C6"/>
    <w:rsid w:val="006A1A9A"/>
    <w:rsid w:val="006A1C97"/>
    <w:rsid w:val="006A23EA"/>
    <w:rsid w:val="006A287B"/>
    <w:rsid w:val="006A28B1"/>
    <w:rsid w:val="006A2918"/>
    <w:rsid w:val="006A44BB"/>
    <w:rsid w:val="006A489B"/>
    <w:rsid w:val="006A4A85"/>
    <w:rsid w:val="006A4ED2"/>
    <w:rsid w:val="006A5179"/>
    <w:rsid w:val="006A549C"/>
    <w:rsid w:val="006A58AC"/>
    <w:rsid w:val="006A6675"/>
    <w:rsid w:val="006A73F1"/>
    <w:rsid w:val="006A753F"/>
    <w:rsid w:val="006A7818"/>
    <w:rsid w:val="006A7FDB"/>
    <w:rsid w:val="006B0F1C"/>
    <w:rsid w:val="006B1776"/>
    <w:rsid w:val="006B1E49"/>
    <w:rsid w:val="006B28FF"/>
    <w:rsid w:val="006B32B8"/>
    <w:rsid w:val="006B3343"/>
    <w:rsid w:val="006B36D4"/>
    <w:rsid w:val="006B4821"/>
    <w:rsid w:val="006B4891"/>
    <w:rsid w:val="006B4946"/>
    <w:rsid w:val="006B494D"/>
    <w:rsid w:val="006B5A61"/>
    <w:rsid w:val="006B5C80"/>
    <w:rsid w:val="006B5D15"/>
    <w:rsid w:val="006B6A3F"/>
    <w:rsid w:val="006B6A85"/>
    <w:rsid w:val="006B6FFC"/>
    <w:rsid w:val="006B7CAD"/>
    <w:rsid w:val="006C02DF"/>
    <w:rsid w:val="006C05EC"/>
    <w:rsid w:val="006C0FB3"/>
    <w:rsid w:val="006C190A"/>
    <w:rsid w:val="006C1A0C"/>
    <w:rsid w:val="006C2758"/>
    <w:rsid w:val="006C3369"/>
    <w:rsid w:val="006C3989"/>
    <w:rsid w:val="006C3AEE"/>
    <w:rsid w:val="006C3BBF"/>
    <w:rsid w:val="006C3CA8"/>
    <w:rsid w:val="006C3E3A"/>
    <w:rsid w:val="006C4724"/>
    <w:rsid w:val="006C4912"/>
    <w:rsid w:val="006C49CA"/>
    <w:rsid w:val="006C4A10"/>
    <w:rsid w:val="006C61AD"/>
    <w:rsid w:val="006C6263"/>
    <w:rsid w:val="006C666E"/>
    <w:rsid w:val="006C69F5"/>
    <w:rsid w:val="006C6A13"/>
    <w:rsid w:val="006C727C"/>
    <w:rsid w:val="006C73D7"/>
    <w:rsid w:val="006C7568"/>
    <w:rsid w:val="006D08EA"/>
    <w:rsid w:val="006D0D27"/>
    <w:rsid w:val="006D12CA"/>
    <w:rsid w:val="006D1C14"/>
    <w:rsid w:val="006D1C16"/>
    <w:rsid w:val="006D1E65"/>
    <w:rsid w:val="006D20FD"/>
    <w:rsid w:val="006D221A"/>
    <w:rsid w:val="006D3625"/>
    <w:rsid w:val="006D365C"/>
    <w:rsid w:val="006D460E"/>
    <w:rsid w:val="006D612E"/>
    <w:rsid w:val="006D66DD"/>
    <w:rsid w:val="006D6A51"/>
    <w:rsid w:val="006D6CC9"/>
    <w:rsid w:val="006D6CF6"/>
    <w:rsid w:val="006D6FB2"/>
    <w:rsid w:val="006D72B3"/>
    <w:rsid w:val="006D7F76"/>
    <w:rsid w:val="006E03E3"/>
    <w:rsid w:val="006E094E"/>
    <w:rsid w:val="006E0BA0"/>
    <w:rsid w:val="006E0F6A"/>
    <w:rsid w:val="006E188C"/>
    <w:rsid w:val="006E1C74"/>
    <w:rsid w:val="006E1F78"/>
    <w:rsid w:val="006E2886"/>
    <w:rsid w:val="006E2CB2"/>
    <w:rsid w:val="006E2D98"/>
    <w:rsid w:val="006E335A"/>
    <w:rsid w:val="006E3A3D"/>
    <w:rsid w:val="006E3D49"/>
    <w:rsid w:val="006E42F3"/>
    <w:rsid w:val="006E4E8D"/>
    <w:rsid w:val="006E5084"/>
    <w:rsid w:val="006E550E"/>
    <w:rsid w:val="006E5560"/>
    <w:rsid w:val="006E5A23"/>
    <w:rsid w:val="006E6253"/>
    <w:rsid w:val="006E6406"/>
    <w:rsid w:val="006E6467"/>
    <w:rsid w:val="006E6E11"/>
    <w:rsid w:val="006E72A2"/>
    <w:rsid w:val="006E7ACC"/>
    <w:rsid w:val="006E7CF9"/>
    <w:rsid w:val="006F0BF9"/>
    <w:rsid w:val="006F0DCA"/>
    <w:rsid w:val="006F1A98"/>
    <w:rsid w:val="006F1BC9"/>
    <w:rsid w:val="006F1EB0"/>
    <w:rsid w:val="006F21CE"/>
    <w:rsid w:val="006F2322"/>
    <w:rsid w:val="006F28C6"/>
    <w:rsid w:val="006F2A86"/>
    <w:rsid w:val="006F32A2"/>
    <w:rsid w:val="006F3404"/>
    <w:rsid w:val="006F3622"/>
    <w:rsid w:val="006F3939"/>
    <w:rsid w:val="006F3CAC"/>
    <w:rsid w:val="006F40C4"/>
    <w:rsid w:val="006F427C"/>
    <w:rsid w:val="006F443F"/>
    <w:rsid w:val="006F458E"/>
    <w:rsid w:val="006F4DF2"/>
    <w:rsid w:val="006F6631"/>
    <w:rsid w:val="006F6B2E"/>
    <w:rsid w:val="0070018B"/>
    <w:rsid w:val="00700270"/>
    <w:rsid w:val="00700EB0"/>
    <w:rsid w:val="00700F55"/>
    <w:rsid w:val="007013F3"/>
    <w:rsid w:val="0070170D"/>
    <w:rsid w:val="0070243F"/>
    <w:rsid w:val="007028AD"/>
    <w:rsid w:val="00702D48"/>
    <w:rsid w:val="0070325C"/>
    <w:rsid w:val="00703481"/>
    <w:rsid w:val="00704602"/>
    <w:rsid w:val="0070461E"/>
    <w:rsid w:val="0070476E"/>
    <w:rsid w:val="00704D50"/>
    <w:rsid w:val="00705D6A"/>
    <w:rsid w:val="0070664B"/>
    <w:rsid w:val="007068CF"/>
    <w:rsid w:val="00706F95"/>
    <w:rsid w:val="00707EB1"/>
    <w:rsid w:val="00710734"/>
    <w:rsid w:val="00711096"/>
    <w:rsid w:val="007118FD"/>
    <w:rsid w:val="0071193F"/>
    <w:rsid w:val="00712080"/>
    <w:rsid w:val="007127BE"/>
    <w:rsid w:val="00712B79"/>
    <w:rsid w:val="007135DE"/>
    <w:rsid w:val="0071371F"/>
    <w:rsid w:val="007141C0"/>
    <w:rsid w:val="00714211"/>
    <w:rsid w:val="007142CB"/>
    <w:rsid w:val="00716B50"/>
    <w:rsid w:val="00717590"/>
    <w:rsid w:val="00717CFB"/>
    <w:rsid w:val="007201A1"/>
    <w:rsid w:val="007204E7"/>
    <w:rsid w:val="00721923"/>
    <w:rsid w:val="00721A96"/>
    <w:rsid w:val="00721AB7"/>
    <w:rsid w:val="00721CAA"/>
    <w:rsid w:val="00721D33"/>
    <w:rsid w:val="00721F47"/>
    <w:rsid w:val="007222D0"/>
    <w:rsid w:val="0072249F"/>
    <w:rsid w:val="00723206"/>
    <w:rsid w:val="007243DD"/>
    <w:rsid w:val="00724836"/>
    <w:rsid w:val="00724A87"/>
    <w:rsid w:val="00724B22"/>
    <w:rsid w:val="0072525A"/>
    <w:rsid w:val="00726703"/>
    <w:rsid w:val="00726757"/>
    <w:rsid w:val="00726DFA"/>
    <w:rsid w:val="00726FF2"/>
    <w:rsid w:val="00731341"/>
    <w:rsid w:val="00731811"/>
    <w:rsid w:val="00731D0D"/>
    <w:rsid w:val="00732113"/>
    <w:rsid w:val="0073265F"/>
    <w:rsid w:val="00733106"/>
    <w:rsid w:val="00733330"/>
    <w:rsid w:val="007342A4"/>
    <w:rsid w:val="007343A0"/>
    <w:rsid w:val="00734C82"/>
    <w:rsid w:val="007353A8"/>
    <w:rsid w:val="00735B7E"/>
    <w:rsid w:val="0073689B"/>
    <w:rsid w:val="00737D72"/>
    <w:rsid w:val="00737FA4"/>
    <w:rsid w:val="00737FB1"/>
    <w:rsid w:val="007400A4"/>
    <w:rsid w:val="00740285"/>
    <w:rsid w:val="00740BB6"/>
    <w:rsid w:val="00741938"/>
    <w:rsid w:val="00741F62"/>
    <w:rsid w:val="00742093"/>
    <w:rsid w:val="00742D8D"/>
    <w:rsid w:val="00743896"/>
    <w:rsid w:val="00743D38"/>
    <w:rsid w:val="00743FDC"/>
    <w:rsid w:val="00744BE8"/>
    <w:rsid w:val="0074545F"/>
    <w:rsid w:val="00745CD1"/>
    <w:rsid w:val="00745D7D"/>
    <w:rsid w:val="00745E8F"/>
    <w:rsid w:val="0074652B"/>
    <w:rsid w:val="00746816"/>
    <w:rsid w:val="00746BF5"/>
    <w:rsid w:val="00746FD1"/>
    <w:rsid w:val="0074701F"/>
    <w:rsid w:val="007475C3"/>
    <w:rsid w:val="0075069B"/>
    <w:rsid w:val="00750FF5"/>
    <w:rsid w:val="007510DC"/>
    <w:rsid w:val="00751231"/>
    <w:rsid w:val="007514AA"/>
    <w:rsid w:val="00752923"/>
    <w:rsid w:val="00752DA2"/>
    <w:rsid w:val="00752E60"/>
    <w:rsid w:val="00753174"/>
    <w:rsid w:val="00753969"/>
    <w:rsid w:val="00753993"/>
    <w:rsid w:val="00753B46"/>
    <w:rsid w:val="00753E1D"/>
    <w:rsid w:val="0075453B"/>
    <w:rsid w:val="00754608"/>
    <w:rsid w:val="00754900"/>
    <w:rsid w:val="0075576A"/>
    <w:rsid w:val="00755D09"/>
    <w:rsid w:val="0075610C"/>
    <w:rsid w:val="007563E6"/>
    <w:rsid w:val="00756919"/>
    <w:rsid w:val="007569AD"/>
    <w:rsid w:val="007578C6"/>
    <w:rsid w:val="0075797A"/>
    <w:rsid w:val="00760196"/>
    <w:rsid w:val="007608D7"/>
    <w:rsid w:val="007609CF"/>
    <w:rsid w:val="00760FED"/>
    <w:rsid w:val="00761A5C"/>
    <w:rsid w:val="00762434"/>
    <w:rsid w:val="007625AF"/>
    <w:rsid w:val="00763083"/>
    <w:rsid w:val="007638AB"/>
    <w:rsid w:val="00763A6D"/>
    <w:rsid w:val="007643A5"/>
    <w:rsid w:val="007643DF"/>
    <w:rsid w:val="00764741"/>
    <w:rsid w:val="00764C0D"/>
    <w:rsid w:val="00764E77"/>
    <w:rsid w:val="00766531"/>
    <w:rsid w:val="00767613"/>
    <w:rsid w:val="00767722"/>
    <w:rsid w:val="00767CA1"/>
    <w:rsid w:val="00770B93"/>
    <w:rsid w:val="0077121F"/>
    <w:rsid w:val="00771694"/>
    <w:rsid w:val="007719CC"/>
    <w:rsid w:val="00771EF4"/>
    <w:rsid w:val="0077225D"/>
    <w:rsid w:val="00772504"/>
    <w:rsid w:val="007725ED"/>
    <w:rsid w:val="007726DD"/>
    <w:rsid w:val="007727A0"/>
    <w:rsid w:val="00772BD5"/>
    <w:rsid w:val="007735C5"/>
    <w:rsid w:val="00773799"/>
    <w:rsid w:val="00773E4D"/>
    <w:rsid w:val="00773EF2"/>
    <w:rsid w:val="007742D5"/>
    <w:rsid w:val="007746A6"/>
    <w:rsid w:val="0077515E"/>
    <w:rsid w:val="0077567B"/>
    <w:rsid w:val="00775BA0"/>
    <w:rsid w:val="00775BE7"/>
    <w:rsid w:val="0077612B"/>
    <w:rsid w:val="00776384"/>
    <w:rsid w:val="007763C7"/>
    <w:rsid w:val="007766A5"/>
    <w:rsid w:val="00776937"/>
    <w:rsid w:val="00776A06"/>
    <w:rsid w:val="00776BA6"/>
    <w:rsid w:val="0077717A"/>
    <w:rsid w:val="0077744F"/>
    <w:rsid w:val="00780111"/>
    <w:rsid w:val="0078044A"/>
    <w:rsid w:val="00781135"/>
    <w:rsid w:val="0078255E"/>
    <w:rsid w:val="00782A14"/>
    <w:rsid w:val="00782C53"/>
    <w:rsid w:val="00782CF8"/>
    <w:rsid w:val="007833E1"/>
    <w:rsid w:val="00784CA4"/>
    <w:rsid w:val="007855D8"/>
    <w:rsid w:val="007861A1"/>
    <w:rsid w:val="00786271"/>
    <w:rsid w:val="00786391"/>
    <w:rsid w:val="00786504"/>
    <w:rsid w:val="00786787"/>
    <w:rsid w:val="00786859"/>
    <w:rsid w:val="0078761D"/>
    <w:rsid w:val="007878B5"/>
    <w:rsid w:val="00787E3F"/>
    <w:rsid w:val="00790839"/>
    <w:rsid w:val="00791265"/>
    <w:rsid w:val="00791564"/>
    <w:rsid w:val="007915E7"/>
    <w:rsid w:val="0079238E"/>
    <w:rsid w:val="00793709"/>
    <w:rsid w:val="007946BD"/>
    <w:rsid w:val="00794C67"/>
    <w:rsid w:val="0079567D"/>
    <w:rsid w:val="00795727"/>
    <w:rsid w:val="007959A4"/>
    <w:rsid w:val="00797010"/>
    <w:rsid w:val="00797332"/>
    <w:rsid w:val="007A070E"/>
    <w:rsid w:val="007A1096"/>
    <w:rsid w:val="007A28E0"/>
    <w:rsid w:val="007A332B"/>
    <w:rsid w:val="007A3B95"/>
    <w:rsid w:val="007A3CC4"/>
    <w:rsid w:val="007A3EF6"/>
    <w:rsid w:val="007A4291"/>
    <w:rsid w:val="007A4352"/>
    <w:rsid w:val="007A56BB"/>
    <w:rsid w:val="007A691A"/>
    <w:rsid w:val="007A7BE6"/>
    <w:rsid w:val="007A7FBD"/>
    <w:rsid w:val="007B0F49"/>
    <w:rsid w:val="007B2D72"/>
    <w:rsid w:val="007B2F8A"/>
    <w:rsid w:val="007B3711"/>
    <w:rsid w:val="007B3770"/>
    <w:rsid w:val="007B3A3F"/>
    <w:rsid w:val="007B3D6F"/>
    <w:rsid w:val="007B3DB2"/>
    <w:rsid w:val="007B4043"/>
    <w:rsid w:val="007B5303"/>
    <w:rsid w:val="007B567E"/>
    <w:rsid w:val="007B603E"/>
    <w:rsid w:val="007B61E8"/>
    <w:rsid w:val="007C054E"/>
    <w:rsid w:val="007C18A5"/>
    <w:rsid w:val="007C2194"/>
    <w:rsid w:val="007C24B9"/>
    <w:rsid w:val="007C2CAA"/>
    <w:rsid w:val="007C436A"/>
    <w:rsid w:val="007C4558"/>
    <w:rsid w:val="007C46DD"/>
    <w:rsid w:val="007C4DCE"/>
    <w:rsid w:val="007C50B4"/>
    <w:rsid w:val="007C5ECC"/>
    <w:rsid w:val="007C670A"/>
    <w:rsid w:val="007C7E27"/>
    <w:rsid w:val="007D0661"/>
    <w:rsid w:val="007D0834"/>
    <w:rsid w:val="007D08DA"/>
    <w:rsid w:val="007D09C7"/>
    <w:rsid w:val="007D0EC0"/>
    <w:rsid w:val="007D0FD0"/>
    <w:rsid w:val="007D2491"/>
    <w:rsid w:val="007D27BC"/>
    <w:rsid w:val="007D2C6B"/>
    <w:rsid w:val="007D3781"/>
    <w:rsid w:val="007D3BB5"/>
    <w:rsid w:val="007D3D70"/>
    <w:rsid w:val="007D4BB1"/>
    <w:rsid w:val="007D5056"/>
    <w:rsid w:val="007D5373"/>
    <w:rsid w:val="007D5761"/>
    <w:rsid w:val="007D5A8D"/>
    <w:rsid w:val="007D61C0"/>
    <w:rsid w:val="007D6E89"/>
    <w:rsid w:val="007D7962"/>
    <w:rsid w:val="007D7EEE"/>
    <w:rsid w:val="007E035B"/>
    <w:rsid w:val="007E0392"/>
    <w:rsid w:val="007E0D05"/>
    <w:rsid w:val="007E1EEA"/>
    <w:rsid w:val="007E29FC"/>
    <w:rsid w:val="007E2C0A"/>
    <w:rsid w:val="007E2E8E"/>
    <w:rsid w:val="007E3130"/>
    <w:rsid w:val="007E3B4D"/>
    <w:rsid w:val="007E461E"/>
    <w:rsid w:val="007E57E6"/>
    <w:rsid w:val="007E58C6"/>
    <w:rsid w:val="007E7548"/>
    <w:rsid w:val="007E7688"/>
    <w:rsid w:val="007E77C8"/>
    <w:rsid w:val="007E7848"/>
    <w:rsid w:val="007E7C1B"/>
    <w:rsid w:val="007F08AD"/>
    <w:rsid w:val="007F0AEB"/>
    <w:rsid w:val="007F1E47"/>
    <w:rsid w:val="007F2CEA"/>
    <w:rsid w:val="007F3DD5"/>
    <w:rsid w:val="007F42D9"/>
    <w:rsid w:val="007F43EB"/>
    <w:rsid w:val="007F56F1"/>
    <w:rsid w:val="007F582B"/>
    <w:rsid w:val="007F5871"/>
    <w:rsid w:val="007F58E0"/>
    <w:rsid w:val="007F5FC8"/>
    <w:rsid w:val="007F6A34"/>
    <w:rsid w:val="007F6F75"/>
    <w:rsid w:val="007F7266"/>
    <w:rsid w:val="007F7321"/>
    <w:rsid w:val="007F7AA5"/>
    <w:rsid w:val="007F7B7F"/>
    <w:rsid w:val="007F7FC9"/>
    <w:rsid w:val="00800775"/>
    <w:rsid w:val="00800D95"/>
    <w:rsid w:val="00800E85"/>
    <w:rsid w:val="008010BA"/>
    <w:rsid w:val="0080139E"/>
    <w:rsid w:val="008021CC"/>
    <w:rsid w:val="00802311"/>
    <w:rsid w:val="008028BA"/>
    <w:rsid w:val="0080323C"/>
    <w:rsid w:val="00803406"/>
    <w:rsid w:val="0080345D"/>
    <w:rsid w:val="008035EE"/>
    <w:rsid w:val="0080385D"/>
    <w:rsid w:val="00803ADB"/>
    <w:rsid w:val="00803DEA"/>
    <w:rsid w:val="00804BB2"/>
    <w:rsid w:val="00804E31"/>
    <w:rsid w:val="00804EAF"/>
    <w:rsid w:val="00804F7F"/>
    <w:rsid w:val="0080505D"/>
    <w:rsid w:val="00806989"/>
    <w:rsid w:val="00806BE1"/>
    <w:rsid w:val="008075AC"/>
    <w:rsid w:val="008075C8"/>
    <w:rsid w:val="00807DB7"/>
    <w:rsid w:val="0081076C"/>
    <w:rsid w:val="00810A0A"/>
    <w:rsid w:val="00810B79"/>
    <w:rsid w:val="00811E45"/>
    <w:rsid w:val="00812E09"/>
    <w:rsid w:val="00812FA2"/>
    <w:rsid w:val="008137B3"/>
    <w:rsid w:val="00813FEF"/>
    <w:rsid w:val="0081405D"/>
    <w:rsid w:val="0081463C"/>
    <w:rsid w:val="00815026"/>
    <w:rsid w:val="008155CE"/>
    <w:rsid w:val="008156BF"/>
    <w:rsid w:val="00816BF8"/>
    <w:rsid w:val="00817375"/>
    <w:rsid w:val="00817829"/>
    <w:rsid w:val="00821552"/>
    <w:rsid w:val="008225AA"/>
    <w:rsid w:val="00822982"/>
    <w:rsid w:val="00822B6A"/>
    <w:rsid w:val="008237BC"/>
    <w:rsid w:val="0082432C"/>
    <w:rsid w:val="008244E1"/>
    <w:rsid w:val="00824871"/>
    <w:rsid w:val="0082576B"/>
    <w:rsid w:val="00825EBB"/>
    <w:rsid w:val="00826185"/>
    <w:rsid w:val="0082734B"/>
    <w:rsid w:val="008273AC"/>
    <w:rsid w:val="00827821"/>
    <w:rsid w:val="0082789B"/>
    <w:rsid w:val="00827EC0"/>
    <w:rsid w:val="00827F3F"/>
    <w:rsid w:val="008300EC"/>
    <w:rsid w:val="0083039B"/>
    <w:rsid w:val="00830784"/>
    <w:rsid w:val="00830A25"/>
    <w:rsid w:val="008320E6"/>
    <w:rsid w:val="008320FC"/>
    <w:rsid w:val="008321E3"/>
    <w:rsid w:val="00832564"/>
    <w:rsid w:val="008328C1"/>
    <w:rsid w:val="00832DCF"/>
    <w:rsid w:val="00832DD8"/>
    <w:rsid w:val="00833980"/>
    <w:rsid w:val="0083490A"/>
    <w:rsid w:val="0083548D"/>
    <w:rsid w:val="008358D4"/>
    <w:rsid w:val="008359D5"/>
    <w:rsid w:val="00835B4D"/>
    <w:rsid w:val="00836979"/>
    <w:rsid w:val="00836C07"/>
    <w:rsid w:val="00836C18"/>
    <w:rsid w:val="00836E7A"/>
    <w:rsid w:val="00840732"/>
    <w:rsid w:val="00840995"/>
    <w:rsid w:val="00840AAB"/>
    <w:rsid w:val="00841918"/>
    <w:rsid w:val="00842EEB"/>
    <w:rsid w:val="008431FC"/>
    <w:rsid w:val="00843213"/>
    <w:rsid w:val="00843BDB"/>
    <w:rsid w:val="00844734"/>
    <w:rsid w:val="00844A29"/>
    <w:rsid w:val="00845505"/>
    <w:rsid w:val="008455AD"/>
    <w:rsid w:val="0084585A"/>
    <w:rsid w:val="00845D5D"/>
    <w:rsid w:val="008465E1"/>
    <w:rsid w:val="00846915"/>
    <w:rsid w:val="00846A98"/>
    <w:rsid w:val="00846AB8"/>
    <w:rsid w:val="00846CE0"/>
    <w:rsid w:val="00846FFC"/>
    <w:rsid w:val="00847439"/>
    <w:rsid w:val="008478D8"/>
    <w:rsid w:val="00847E77"/>
    <w:rsid w:val="00850056"/>
    <w:rsid w:val="00850914"/>
    <w:rsid w:val="00850CCB"/>
    <w:rsid w:val="00850E7D"/>
    <w:rsid w:val="008510B1"/>
    <w:rsid w:val="00851485"/>
    <w:rsid w:val="00851DF1"/>
    <w:rsid w:val="0085251A"/>
    <w:rsid w:val="00852D3D"/>
    <w:rsid w:val="00852DCD"/>
    <w:rsid w:val="00852E18"/>
    <w:rsid w:val="00854D99"/>
    <w:rsid w:val="0085559D"/>
    <w:rsid w:val="00855E00"/>
    <w:rsid w:val="00856E4A"/>
    <w:rsid w:val="00856E68"/>
    <w:rsid w:val="00857411"/>
    <w:rsid w:val="00860461"/>
    <w:rsid w:val="00860E1C"/>
    <w:rsid w:val="00861D5E"/>
    <w:rsid w:val="00862134"/>
    <w:rsid w:val="00862455"/>
    <w:rsid w:val="0086288A"/>
    <w:rsid w:val="0086391B"/>
    <w:rsid w:val="00863C53"/>
    <w:rsid w:val="00863EA9"/>
    <w:rsid w:val="00864702"/>
    <w:rsid w:val="00864CCB"/>
    <w:rsid w:val="00864D07"/>
    <w:rsid w:val="00865643"/>
    <w:rsid w:val="008656B5"/>
    <w:rsid w:val="00865E30"/>
    <w:rsid w:val="00866502"/>
    <w:rsid w:val="00866645"/>
    <w:rsid w:val="00866AC3"/>
    <w:rsid w:val="00867FDE"/>
    <w:rsid w:val="00870298"/>
    <w:rsid w:val="008707FA"/>
    <w:rsid w:val="00870DD5"/>
    <w:rsid w:val="0087106C"/>
    <w:rsid w:val="00872286"/>
    <w:rsid w:val="0087231A"/>
    <w:rsid w:val="008725F7"/>
    <w:rsid w:val="0087356F"/>
    <w:rsid w:val="00873C7F"/>
    <w:rsid w:val="0087412E"/>
    <w:rsid w:val="00874549"/>
    <w:rsid w:val="00874B68"/>
    <w:rsid w:val="00875197"/>
    <w:rsid w:val="00875221"/>
    <w:rsid w:val="008756D0"/>
    <w:rsid w:val="00875BDF"/>
    <w:rsid w:val="00875DA6"/>
    <w:rsid w:val="00876427"/>
    <w:rsid w:val="0087677D"/>
    <w:rsid w:val="00876A24"/>
    <w:rsid w:val="00877316"/>
    <w:rsid w:val="0087793C"/>
    <w:rsid w:val="00877DAD"/>
    <w:rsid w:val="00877E44"/>
    <w:rsid w:val="00880017"/>
    <w:rsid w:val="00880032"/>
    <w:rsid w:val="0088006A"/>
    <w:rsid w:val="00880206"/>
    <w:rsid w:val="00880822"/>
    <w:rsid w:val="00881072"/>
    <w:rsid w:val="00881517"/>
    <w:rsid w:val="008818D1"/>
    <w:rsid w:val="0088203F"/>
    <w:rsid w:val="00882372"/>
    <w:rsid w:val="00882485"/>
    <w:rsid w:val="008830C7"/>
    <w:rsid w:val="00883C46"/>
    <w:rsid w:val="008846AF"/>
    <w:rsid w:val="0088471D"/>
    <w:rsid w:val="008849C3"/>
    <w:rsid w:val="008856AE"/>
    <w:rsid w:val="00885A88"/>
    <w:rsid w:val="008862A1"/>
    <w:rsid w:val="0088668C"/>
    <w:rsid w:val="00886BD8"/>
    <w:rsid w:val="00887831"/>
    <w:rsid w:val="0088790B"/>
    <w:rsid w:val="00890019"/>
    <w:rsid w:val="00891707"/>
    <w:rsid w:val="008917E9"/>
    <w:rsid w:val="00891C0A"/>
    <w:rsid w:val="00891F97"/>
    <w:rsid w:val="00892718"/>
    <w:rsid w:val="00892EAC"/>
    <w:rsid w:val="00892ECD"/>
    <w:rsid w:val="008930C9"/>
    <w:rsid w:val="00893EC3"/>
    <w:rsid w:val="00894211"/>
    <w:rsid w:val="008942EA"/>
    <w:rsid w:val="008944D2"/>
    <w:rsid w:val="00895705"/>
    <w:rsid w:val="0089660B"/>
    <w:rsid w:val="008966AC"/>
    <w:rsid w:val="00896B10"/>
    <w:rsid w:val="00896B9A"/>
    <w:rsid w:val="00896CB3"/>
    <w:rsid w:val="00897015"/>
    <w:rsid w:val="0089786F"/>
    <w:rsid w:val="008A00F6"/>
    <w:rsid w:val="008A0612"/>
    <w:rsid w:val="008A1135"/>
    <w:rsid w:val="008A15C8"/>
    <w:rsid w:val="008A1AAA"/>
    <w:rsid w:val="008A1AD1"/>
    <w:rsid w:val="008A1B92"/>
    <w:rsid w:val="008A2450"/>
    <w:rsid w:val="008A2A55"/>
    <w:rsid w:val="008A2C7C"/>
    <w:rsid w:val="008A382A"/>
    <w:rsid w:val="008A5135"/>
    <w:rsid w:val="008A513B"/>
    <w:rsid w:val="008A5433"/>
    <w:rsid w:val="008A5F95"/>
    <w:rsid w:val="008A7EE8"/>
    <w:rsid w:val="008B0561"/>
    <w:rsid w:val="008B0878"/>
    <w:rsid w:val="008B234A"/>
    <w:rsid w:val="008B2B6C"/>
    <w:rsid w:val="008B2C01"/>
    <w:rsid w:val="008B2FCB"/>
    <w:rsid w:val="008B3208"/>
    <w:rsid w:val="008B3549"/>
    <w:rsid w:val="008B38DB"/>
    <w:rsid w:val="008B3A5C"/>
    <w:rsid w:val="008B3D3F"/>
    <w:rsid w:val="008B3E62"/>
    <w:rsid w:val="008B4245"/>
    <w:rsid w:val="008B4ACE"/>
    <w:rsid w:val="008B4C96"/>
    <w:rsid w:val="008B4E20"/>
    <w:rsid w:val="008B50D1"/>
    <w:rsid w:val="008B54D1"/>
    <w:rsid w:val="008B5E5F"/>
    <w:rsid w:val="008B62C5"/>
    <w:rsid w:val="008C00A4"/>
    <w:rsid w:val="008C0F37"/>
    <w:rsid w:val="008C1A1A"/>
    <w:rsid w:val="008C236C"/>
    <w:rsid w:val="008C249C"/>
    <w:rsid w:val="008C297F"/>
    <w:rsid w:val="008C3B89"/>
    <w:rsid w:val="008C4A77"/>
    <w:rsid w:val="008C4E0B"/>
    <w:rsid w:val="008C538B"/>
    <w:rsid w:val="008C5467"/>
    <w:rsid w:val="008C567C"/>
    <w:rsid w:val="008C59D1"/>
    <w:rsid w:val="008C5A0B"/>
    <w:rsid w:val="008C5ED3"/>
    <w:rsid w:val="008C6FC3"/>
    <w:rsid w:val="008C7488"/>
    <w:rsid w:val="008C7786"/>
    <w:rsid w:val="008C798F"/>
    <w:rsid w:val="008C7D0A"/>
    <w:rsid w:val="008C7D45"/>
    <w:rsid w:val="008C7DE2"/>
    <w:rsid w:val="008D0212"/>
    <w:rsid w:val="008D063A"/>
    <w:rsid w:val="008D0A62"/>
    <w:rsid w:val="008D0C58"/>
    <w:rsid w:val="008D0C68"/>
    <w:rsid w:val="008D1728"/>
    <w:rsid w:val="008D1753"/>
    <w:rsid w:val="008D19AE"/>
    <w:rsid w:val="008D2403"/>
    <w:rsid w:val="008D28D1"/>
    <w:rsid w:val="008D3176"/>
    <w:rsid w:val="008D45F0"/>
    <w:rsid w:val="008D4BD1"/>
    <w:rsid w:val="008D4DEA"/>
    <w:rsid w:val="008D4F9A"/>
    <w:rsid w:val="008D5027"/>
    <w:rsid w:val="008D5629"/>
    <w:rsid w:val="008D74D0"/>
    <w:rsid w:val="008D75A4"/>
    <w:rsid w:val="008E00CD"/>
    <w:rsid w:val="008E10E1"/>
    <w:rsid w:val="008E241A"/>
    <w:rsid w:val="008E359A"/>
    <w:rsid w:val="008E3FE2"/>
    <w:rsid w:val="008E4336"/>
    <w:rsid w:val="008E4DA3"/>
    <w:rsid w:val="008E5674"/>
    <w:rsid w:val="008E5BA6"/>
    <w:rsid w:val="008E63F9"/>
    <w:rsid w:val="008E6427"/>
    <w:rsid w:val="008E6439"/>
    <w:rsid w:val="008E6B0F"/>
    <w:rsid w:val="008E6D71"/>
    <w:rsid w:val="008E7C40"/>
    <w:rsid w:val="008F0801"/>
    <w:rsid w:val="008F1105"/>
    <w:rsid w:val="008F1299"/>
    <w:rsid w:val="008F1458"/>
    <w:rsid w:val="008F209A"/>
    <w:rsid w:val="008F2A9D"/>
    <w:rsid w:val="008F2CBA"/>
    <w:rsid w:val="008F3005"/>
    <w:rsid w:val="008F3030"/>
    <w:rsid w:val="008F31F0"/>
    <w:rsid w:val="008F321F"/>
    <w:rsid w:val="008F3CD1"/>
    <w:rsid w:val="008F3CFB"/>
    <w:rsid w:val="008F3F23"/>
    <w:rsid w:val="008F4041"/>
    <w:rsid w:val="008F4C03"/>
    <w:rsid w:val="008F4C6F"/>
    <w:rsid w:val="008F502B"/>
    <w:rsid w:val="008F5A52"/>
    <w:rsid w:val="008F5B20"/>
    <w:rsid w:val="008F62FB"/>
    <w:rsid w:val="008F64AD"/>
    <w:rsid w:val="008F666E"/>
    <w:rsid w:val="008F68FE"/>
    <w:rsid w:val="008F6ADD"/>
    <w:rsid w:val="0090005B"/>
    <w:rsid w:val="00900980"/>
    <w:rsid w:val="00900A96"/>
    <w:rsid w:val="00900DD4"/>
    <w:rsid w:val="0090130B"/>
    <w:rsid w:val="009015A2"/>
    <w:rsid w:val="0090177A"/>
    <w:rsid w:val="00901826"/>
    <w:rsid w:val="00901EC4"/>
    <w:rsid w:val="0090221A"/>
    <w:rsid w:val="00902DC9"/>
    <w:rsid w:val="00902E74"/>
    <w:rsid w:val="0090338D"/>
    <w:rsid w:val="009033E4"/>
    <w:rsid w:val="0090349C"/>
    <w:rsid w:val="009034CF"/>
    <w:rsid w:val="00904AD2"/>
    <w:rsid w:val="00904BDB"/>
    <w:rsid w:val="00904F9C"/>
    <w:rsid w:val="00905464"/>
    <w:rsid w:val="00905A46"/>
    <w:rsid w:val="00906024"/>
    <w:rsid w:val="00906564"/>
    <w:rsid w:val="00906691"/>
    <w:rsid w:val="0090713E"/>
    <w:rsid w:val="009072FB"/>
    <w:rsid w:val="00907C49"/>
    <w:rsid w:val="00910D0F"/>
    <w:rsid w:val="00911233"/>
    <w:rsid w:val="009112F1"/>
    <w:rsid w:val="009115E7"/>
    <w:rsid w:val="009118BA"/>
    <w:rsid w:val="00911C30"/>
    <w:rsid w:val="009125C0"/>
    <w:rsid w:val="00912973"/>
    <w:rsid w:val="00912BF9"/>
    <w:rsid w:val="0091418B"/>
    <w:rsid w:val="00916020"/>
    <w:rsid w:val="0091709F"/>
    <w:rsid w:val="009203E7"/>
    <w:rsid w:val="00920930"/>
    <w:rsid w:val="00920E2E"/>
    <w:rsid w:val="00921954"/>
    <w:rsid w:val="009220DE"/>
    <w:rsid w:val="00922502"/>
    <w:rsid w:val="009227C0"/>
    <w:rsid w:val="00923786"/>
    <w:rsid w:val="009240D1"/>
    <w:rsid w:val="00924AE2"/>
    <w:rsid w:val="009250D6"/>
    <w:rsid w:val="009252B5"/>
    <w:rsid w:val="0092577D"/>
    <w:rsid w:val="009261FC"/>
    <w:rsid w:val="0092639B"/>
    <w:rsid w:val="009267A8"/>
    <w:rsid w:val="00926993"/>
    <w:rsid w:val="00927337"/>
    <w:rsid w:val="009277B4"/>
    <w:rsid w:val="00927D84"/>
    <w:rsid w:val="00927FD6"/>
    <w:rsid w:val="009303F6"/>
    <w:rsid w:val="009310A7"/>
    <w:rsid w:val="00931624"/>
    <w:rsid w:val="00931644"/>
    <w:rsid w:val="00931F31"/>
    <w:rsid w:val="009320B1"/>
    <w:rsid w:val="00932951"/>
    <w:rsid w:val="0093379C"/>
    <w:rsid w:val="00934699"/>
    <w:rsid w:val="00934CA4"/>
    <w:rsid w:val="00935725"/>
    <w:rsid w:val="0093598F"/>
    <w:rsid w:val="00935AC1"/>
    <w:rsid w:val="00935F70"/>
    <w:rsid w:val="009364CF"/>
    <w:rsid w:val="009369DB"/>
    <w:rsid w:val="009373E4"/>
    <w:rsid w:val="009375A2"/>
    <w:rsid w:val="0093770E"/>
    <w:rsid w:val="0093786F"/>
    <w:rsid w:val="00937C28"/>
    <w:rsid w:val="00940256"/>
    <w:rsid w:val="009402BC"/>
    <w:rsid w:val="00940FF4"/>
    <w:rsid w:val="00941029"/>
    <w:rsid w:val="00941501"/>
    <w:rsid w:val="00941928"/>
    <w:rsid w:val="009419BC"/>
    <w:rsid w:val="009425B9"/>
    <w:rsid w:val="009429D2"/>
    <w:rsid w:val="00942FC8"/>
    <w:rsid w:val="009430D9"/>
    <w:rsid w:val="00943323"/>
    <w:rsid w:val="00943E57"/>
    <w:rsid w:val="00944FB7"/>
    <w:rsid w:val="00945113"/>
    <w:rsid w:val="0094536C"/>
    <w:rsid w:val="009454AA"/>
    <w:rsid w:val="00945D33"/>
    <w:rsid w:val="00946102"/>
    <w:rsid w:val="009462E7"/>
    <w:rsid w:val="0094632A"/>
    <w:rsid w:val="00947BCC"/>
    <w:rsid w:val="00950122"/>
    <w:rsid w:val="0095023E"/>
    <w:rsid w:val="0095053C"/>
    <w:rsid w:val="00950BD6"/>
    <w:rsid w:val="00952353"/>
    <w:rsid w:val="00953856"/>
    <w:rsid w:val="00954430"/>
    <w:rsid w:val="00954B72"/>
    <w:rsid w:val="00954DB1"/>
    <w:rsid w:val="00955311"/>
    <w:rsid w:val="009557D1"/>
    <w:rsid w:val="00955B67"/>
    <w:rsid w:val="00955E3E"/>
    <w:rsid w:val="00955EE7"/>
    <w:rsid w:val="00956840"/>
    <w:rsid w:val="00956F34"/>
    <w:rsid w:val="00957774"/>
    <w:rsid w:val="00957B43"/>
    <w:rsid w:val="00957BC2"/>
    <w:rsid w:val="00960476"/>
    <w:rsid w:val="00960588"/>
    <w:rsid w:val="00960A55"/>
    <w:rsid w:val="009613DF"/>
    <w:rsid w:val="00961C7C"/>
    <w:rsid w:val="00961D5D"/>
    <w:rsid w:val="00962126"/>
    <w:rsid w:val="0096213C"/>
    <w:rsid w:val="00962B25"/>
    <w:rsid w:val="00963DA5"/>
    <w:rsid w:val="00963E19"/>
    <w:rsid w:val="00964B58"/>
    <w:rsid w:val="009653AA"/>
    <w:rsid w:val="00965D70"/>
    <w:rsid w:val="00965E71"/>
    <w:rsid w:val="00965EF8"/>
    <w:rsid w:val="009661E6"/>
    <w:rsid w:val="00966271"/>
    <w:rsid w:val="00966930"/>
    <w:rsid w:val="00970040"/>
    <w:rsid w:val="0097089F"/>
    <w:rsid w:val="009709E6"/>
    <w:rsid w:val="00970BD4"/>
    <w:rsid w:val="00970E74"/>
    <w:rsid w:val="0097218C"/>
    <w:rsid w:val="009721CB"/>
    <w:rsid w:val="009726F3"/>
    <w:rsid w:val="00972A34"/>
    <w:rsid w:val="00973319"/>
    <w:rsid w:val="009735CD"/>
    <w:rsid w:val="00973D1F"/>
    <w:rsid w:val="00973E74"/>
    <w:rsid w:val="00973F29"/>
    <w:rsid w:val="00974456"/>
    <w:rsid w:val="00974B31"/>
    <w:rsid w:val="00974F6F"/>
    <w:rsid w:val="00975FC6"/>
    <w:rsid w:val="009806CC"/>
    <w:rsid w:val="00980738"/>
    <w:rsid w:val="0098096F"/>
    <w:rsid w:val="00980EFD"/>
    <w:rsid w:val="0098119E"/>
    <w:rsid w:val="009815C9"/>
    <w:rsid w:val="00981698"/>
    <w:rsid w:val="009819C4"/>
    <w:rsid w:val="00981DB4"/>
    <w:rsid w:val="00982AC7"/>
    <w:rsid w:val="0098301D"/>
    <w:rsid w:val="0098320B"/>
    <w:rsid w:val="00983314"/>
    <w:rsid w:val="0098360A"/>
    <w:rsid w:val="009838B7"/>
    <w:rsid w:val="00983B02"/>
    <w:rsid w:val="00983F03"/>
    <w:rsid w:val="009847D9"/>
    <w:rsid w:val="00985618"/>
    <w:rsid w:val="00987957"/>
    <w:rsid w:val="00987B3F"/>
    <w:rsid w:val="009901B6"/>
    <w:rsid w:val="009906B6"/>
    <w:rsid w:val="00990B1D"/>
    <w:rsid w:val="00990B36"/>
    <w:rsid w:val="00990C07"/>
    <w:rsid w:val="009918F3"/>
    <w:rsid w:val="00991F6C"/>
    <w:rsid w:val="009920D7"/>
    <w:rsid w:val="00992416"/>
    <w:rsid w:val="00992A0E"/>
    <w:rsid w:val="00992F73"/>
    <w:rsid w:val="0099305C"/>
    <w:rsid w:val="00993E3C"/>
    <w:rsid w:val="0099489F"/>
    <w:rsid w:val="00994E56"/>
    <w:rsid w:val="00995665"/>
    <w:rsid w:val="00995820"/>
    <w:rsid w:val="00996D19"/>
    <w:rsid w:val="00996DF2"/>
    <w:rsid w:val="009978DC"/>
    <w:rsid w:val="009A2935"/>
    <w:rsid w:val="009A2B38"/>
    <w:rsid w:val="009A2CBA"/>
    <w:rsid w:val="009A3EEF"/>
    <w:rsid w:val="009A4A79"/>
    <w:rsid w:val="009A4E71"/>
    <w:rsid w:val="009A53DD"/>
    <w:rsid w:val="009A567F"/>
    <w:rsid w:val="009A5A90"/>
    <w:rsid w:val="009A5ABB"/>
    <w:rsid w:val="009A619A"/>
    <w:rsid w:val="009A6EE0"/>
    <w:rsid w:val="009A78E6"/>
    <w:rsid w:val="009A7A11"/>
    <w:rsid w:val="009A7DC5"/>
    <w:rsid w:val="009B015D"/>
    <w:rsid w:val="009B0374"/>
    <w:rsid w:val="009B0D68"/>
    <w:rsid w:val="009B2218"/>
    <w:rsid w:val="009B2340"/>
    <w:rsid w:val="009B2C96"/>
    <w:rsid w:val="009B2CB0"/>
    <w:rsid w:val="009B2CEA"/>
    <w:rsid w:val="009B37A9"/>
    <w:rsid w:val="009B445D"/>
    <w:rsid w:val="009B44BF"/>
    <w:rsid w:val="009B4992"/>
    <w:rsid w:val="009B4DD1"/>
    <w:rsid w:val="009B4F22"/>
    <w:rsid w:val="009B5164"/>
    <w:rsid w:val="009B5395"/>
    <w:rsid w:val="009B5B76"/>
    <w:rsid w:val="009B5BB5"/>
    <w:rsid w:val="009B5BD7"/>
    <w:rsid w:val="009B5CBF"/>
    <w:rsid w:val="009B7E6D"/>
    <w:rsid w:val="009C06E0"/>
    <w:rsid w:val="009C0F1F"/>
    <w:rsid w:val="009C1911"/>
    <w:rsid w:val="009C238F"/>
    <w:rsid w:val="009C3EB7"/>
    <w:rsid w:val="009C4C8B"/>
    <w:rsid w:val="009C5AC8"/>
    <w:rsid w:val="009C5CC7"/>
    <w:rsid w:val="009C5E01"/>
    <w:rsid w:val="009C6234"/>
    <w:rsid w:val="009C79AE"/>
    <w:rsid w:val="009D0332"/>
    <w:rsid w:val="009D0CFB"/>
    <w:rsid w:val="009D1D85"/>
    <w:rsid w:val="009D1F17"/>
    <w:rsid w:val="009D2134"/>
    <w:rsid w:val="009D279E"/>
    <w:rsid w:val="009D2C87"/>
    <w:rsid w:val="009D2D1E"/>
    <w:rsid w:val="009D3166"/>
    <w:rsid w:val="009D3290"/>
    <w:rsid w:val="009D32B6"/>
    <w:rsid w:val="009D33CA"/>
    <w:rsid w:val="009D3448"/>
    <w:rsid w:val="009D38D0"/>
    <w:rsid w:val="009D3CBD"/>
    <w:rsid w:val="009D3FCC"/>
    <w:rsid w:val="009D4119"/>
    <w:rsid w:val="009D42CB"/>
    <w:rsid w:val="009D4990"/>
    <w:rsid w:val="009D55D6"/>
    <w:rsid w:val="009D57EA"/>
    <w:rsid w:val="009D5B37"/>
    <w:rsid w:val="009D5D8F"/>
    <w:rsid w:val="009D5F02"/>
    <w:rsid w:val="009D5F60"/>
    <w:rsid w:val="009D62D2"/>
    <w:rsid w:val="009D65D0"/>
    <w:rsid w:val="009D70C8"/>
    <w:rsid w:val="009D7A2B"/>
    <w:rsid w:val="009D7B0C"/>
    <w:rsid w:val="009E1348"/>
    <w:rsid w:val="009E142C"/>
    <w:rsid w:val="009E15D7"/>
    <w:rsid w:val="009E1765"/>
    <w:rsid w:val="009E1855"/>
    <w:rsid w:val="009E1ABA"/>
    <w:rsid w:val="009E1B62"/>
    <w:rsid w:val="009E1D59"/>
    <w:rsid w:val="009E1EB9"/>
    <w:rsid w:val="009E2263"/>
    <w:rsid w:val="009E2986"/>
    <w:rsid w:val="009E3A66"/>
    <w:rsid w:val="009E3E4A"/>
    <w:rsid w:val="009E4012"/>
    <w:rsid w:val="009E4357"/>
    <w:rsid w:val="009E5269"/>
    <w:rsid w:val="009E58EF"/>
    <w:rsid w:val="009E598A"/>
    <w:rsid w:val="009E5AA9"/>
    <w:rsid w:val="009E6C6B"/>
    <w:rsid w:val="009E6DB5"/>
    <w:rsid w:val="009E70E6"/>
    <w:rsid w:val="009E7472"/>
    <w:rsid w:val="009E7505"/>
    <w:rsid w:val="009F0284"/>
    <w:rsid w:val="009F0794"/>
    <w:rsid w:val="009F0D0B"/>
    <w:rsid w:val="009F1AB6"/>
    <w:rsid w:val="009F2012"/>
    <w:rsid w:val="009F25FE"/>
    <w:rsid w:val="009F3213"/>
    <w:rsid w:val="009F3BD9"/>
    <w:rsid w:val="009F3C32"/>
    <w:rsid w:val="009F42FE"/>
    <w:rsid w:val="009F4493"/>
    <w:rsid w:val="009F5739"/>
    <w:rsid w:val="009F7866"/>
    <w:rsid w:val="009F78C3"/>
    <w:rsid w:val="00A00355"/>
    <w:rsid w:val="00A007B1"/>
    <w:rsid w:val="00A0081B"/>
    <w:rsid w:val="00A01256"/>
    <w:rsid w:val="00A01BD8"/>
    <w:rsid w:val="00A036F2"/>
    <w:rsid w:val="00A0383D"/>
    <w:rsid w:val="00A03F8A"/>
    <w:rsid w:val="00A05ECE"/>
    <w:rsid w:val="00A0613B"/>
    <w:rsid w:val="00A066CE"/>
    <w:rsid w:val="00A06858"/>
    <w:rsid w:val="00A06A35"/>
    <w:rsid w:val="00A06D5E"/>
    <w:rsid w:val="00A07073"/>
    <w:rsid w:val="00A0755A"/>
    <w:rsid w:val="00A10179"/>
    <w:rsid w:val="00A104F0"/>
    <w:rsid w:val="00A1203E"/>
    <w:rsid w:val="00A122FB"/>
    <w:rsid w:val="00A12C87"/>
    <w:rsid w:val="00A13B24"/>
    <w:rsid w:val="00A13C0B"/>
    <w:rsid w:val="00A1407D"/>
    <w:rsid w:val="00A140D4"/>
    <w:rsid w:val="00A148B7"/>
    <w:rsid w:val="00A14ADC"/>
    <w:rsid w:val="00A14FAD"/>
    <w:rsid w:val="00A15DCB"/>
    <w:rsid w:val="00A16512"/>
    <w:rsid w:val="00A168FA"/>
    <w:rsid w:val="00A16B1D"/>
    <w:rsid w:val="00A171DE"/>
    <w:rsid w:val="00A20141"/>
    <w:rsid w:val="00A20234"/>
    <w:rsid w:val="00A20BBB"/>
    <w:rsid w:val="00A20E6D"/>
    <w:rsid w:val="00A2147D"/>
    <w:rsid w:val="00A22910"/>
    <w:rsid w:val="00A22C34"/>
    <w:rsid w:val="00A2307B"/>
    <w:rsid w:val="00A23AAE"/>
    <w:rsid w:val="00A23F28"/>
    <w:rsid w:val="00A2464C"/>
    <w:rsid w:val="00A24F76"/>
    <w:rsid w:val="00A257F0"/>
    <w:rsid w:val="00A26052"/>
    <w:rsid w:val="00A26278"/>
    <w:rsid w:val="00A262E4"/>
    <w:rsid w:val="00A26308"/>
    <w:rsid w:val="00A2639E"/>
    <w:rsid w:val="00A26724"/>
    <w:rsid w:val="00A26D64"/>
    <w:rsid w:val="00A273A0"/>
    <w:rsid w:val="00A27E37"/>
    <w:rsid w:val="00A3004F"/>
    <w:rsid w:val="00A3061D"/>
    <w:rsid w:val="00A3074C"/>
    <w:rsid w:val="00A3095C"/>
    <w:rsid w:val="00A318A8"/>
    <w:rsid w:val="00A31CAC"/>
    <w:rsid w:val="00A31F56"/>
    <w:rsid w:val="00A3257E"/>
    <w:rsid w:val="00A3276B"/>
    <w:rsid w:val="00A33058"/>
    <w:rsid w:val="00A332F4"/>
    <w:rsid w:val="00A34439"/>
    <w:rsid w:val="00A345CD"/>
    <w:rsid w:val="00A34847"/>
    <w:rsid w:val="00A3512D"/>
    <w:rsid w:val="00A351D3"/>
    <w:rsid w:val="00A35B86"/>
    <w:rsid w:val="00A362D5"/>
    <w:rsid w:val="00A3635A"/>
    <w:rsid w:val="00A378A0"/>
    <w:rsid w:val="00A37F5A"/>
    <w:rsid w:val="00A40568"/>
    <w:rsid w:val="00A408DA"/>
    <w:rsid w:val="00A41FF0"/>
    <w:rsid w:val="00A4278D"/>
    <w:rsid w:val="00A428AB"/>
    <w:rsid w:val="00A42A9D"/>
    <w:rsid w:val="00A42AB6"/>
    <w:rsid w:val="00A42C9F"/>
    <w:rsid w:val="00A42D24"/>
    <w:rsid w:val="00A43E64"/>
    <w:rsid w:val="00A46410"/>
    <w:rsid w:val="00A465D0"/>
    <w:rsid w:val="00A467E5"/>
    <w:rsid w:val="00A4698B"/>
    <w:rsid w:val="00A474A2"/>
    <w:rsid w:val="00A47ADA"/>
    <w:rsid w:val="00A512E1"/>
    <w:rsid w:val="00A5195C"/>
    <w:rsid w:val="00A519E9"/>
    <w:rsid w:val="00A51D59"/>
    <w:rsid w:val="00A524A5"/>
    <w:rsid w:val="00A52655"/>
    <w:rsid w:val="00A535BF"/>
    <w:rsid w:val="00A53759"/>
    <w:rsid w:val="00A5378A"/>
    <w:rsid w:val="00A53E2F"/>
    <w:rsid w:val="00A5412C"/>
    <w:rsid w:val="00A543CE"/>
    <w:rsid w:val="00A543EA"/>
    <w:rsid w:val="00A54FE0"/>
    <w:rsid w:val="00A55415"/>
    <w:rsid w:val="00A55719"/>
    <w:rsid w:val="00A55ECB"/>
    <w:rsid w:val="00A5675E"/>
    <w:rsid w:val="00A5696B"/>
    <w:rsid w:val="00A578DD"/>
    <w:rsid w:val="00A57BA8"/>
    <w:rsid w:val="00A6013F"/>
    <w:rsid w:val="00A607A0"/>
    <w:rsid w:val="00A608D6"/>
    <w:rsid w:val="00A60A51"/>
    <w:rsid w:val="00A60E22"/>
    <w:rsid w:val="00A612F0"/>
    <w:rsid w:val="00A61881"/>
    <w:rsid w:val="00A61895"/>
    <w:rsid w:val="00A61C61"/>
    <w:rsid w:val="00A62CE1"/>
    <w:rsid w:val="00A63491"/>
    <w:rsid w:val="00A64000"/>
    <w:rsid w:val="00A64345"/>
    <w:rsid w:val="00A64951"/>
    <w:rsid w:val="00A64AB4"/>
    <w:rsid w:val="00A64B77"/>
    <w:rsid w:val="00A64CAD"/>
    <w:rsid w:val="00A65245"/>
    <w:rsid w:val="00A6559A"/>
    <w:rsid w:val="00A65E19"/>
    <w:rsid w:val="00A66563"/>
    <w:rsid w:val="00A679BF"/>
    <w:rsid w:val="00A67CE9"/>
    <w:rsid w:val="00A67D6A"/>
    <w:rsid w:val="00A708CD"/>
    <w:rsid w:val="00A70C89"/>
    <w:rsid w:val="00A71A88"/>
    <w:rsid w:val="00A71B99"/>
    <w:rsid w:val="00A71BCF"/>
    <w:rsid w:val="00A71DB1"/>
    <w:rsid w:val="00A72C66"/>
    <w:rsid w:val="00A72EC6"/>
    <w:rsid w:val="00A72EC9"/>
    <w:rsid w:val="00A739E8"/>
    <w:rsid w:val="00A75057"/>
    <w:rsid w:val="00A75976"/>
    <w:rsid w:val="00A75FEF"/>
    <w:rsid w:val="00A7727E"/>
    <w:rsid w:val="00A77372"/>
    <w:rsid w:val="00A77418"/>
    <w:rsid w:val="00A81267"/>
    <w:rsid w:val="00A824B3"/>
    <w:rsid w:val="00A8263C"/>
    <w:rsid w:val="00A82FE0"/>
    <w:rsid w:val="00A832A7"/>
    <w:rsid w:val="00A833D3"/>
    <w:rsid w:val="00A8371A"/>
    <w:rsid w:val="00A83AE5"/>
    <w:rsid w:val="00A840B5"/>
    <w:rsid w:val="00A840EB"/>
    <w:rsid w:val="00A843A7"/>
    <w:rsid w:val="00A8505E"/>
    <w:rsid w:val="00A85387"/>
    <w:rsid w:val="00A85D56"/>
    <w:rsid w:val="00A863B3"/>
    <w:rsid w:val="00A865D2"/>
    <w:rsid w:val="00A866F8"/>
    <w:rsid w:val="00A878CE"/>
    <w:rsid w:val="00A90672"/>
    <w:rsid w:val="00A906B6"/>
    <w:rsid w:val="00A908A6"/>
    <w:rsid w:val="00A90B1A"/>
    <w:rsid w:val="00A91185"/>
    <w:rsid w:val="00A91486"/>
    <w:rsid w:val="00A91809"/>
    <w:rsid w:val="00A9223A"/>
    <w:rsid w:val="00A92CB0"/>
    <w:rsid w:val="00A93090"/>
    <w:rsid w:val="00A93585"/>
    <w:rsid w:val="00A93F00"/>
    <w:rsid w:val="00A93F7D"/>
    <w:rsid w:val="00A94583"/>
    <w:rsid w:val="00A94AF7"/>
    <w:rsid w:val="00A94B3E"/>
    <w:rsid w:val="00A952E1"/>
    <w:rsid w:val="00A955D8"/>
    <w:rsid w:val="00A9636D"/>
    <w:rsid w:val="00A96439"/>
    <w:rsid w:val="00A97B62"/>
    <w:rsid w:val="00AA0297"/>
    <w:rsid w:val="00AA0434"/>
    <w:rsid w:val="00AA0BB7"/>
    <w:rsid w:val="00AA0CC5"/>
    <w:rsid w:val="00AA151B"/>
    <w:rsid w:val="00AA1A3F"/>
    <w:rsid w:val="00AA29A7"/>
    <w:rsid w:val="00AA31D2"/>
    <w:rsid w:val="00AA3DB4"/>
    <w:rsid w:val="00AA4DC1"/>
    <w:rsid w:val="00AA4EDD"/>
    <w:rsid w:val="00AA5593"/>
    <w:rsid w:val="00AA5645"/>
    <w:rsid w:val="00AA64BB"/>
    <w:rsid w:val="00AA672A"/>
    <w:rsid w:val="00AA6A3A"/>
    <w:rsid w:val="00AA7178"/>
    <w:rsid w:val="00AB11D6"/>
    <w:rsid w:val="00AB1885"/>
    <w:rsid w:val="00AB27EE"/>
    <w:rsid w:val="00AB3A97"/>
    <w:rsid w:val="00AB3D21"/>
    <w:rsid w:val="00AB42A8"/>
    <w:rsid w:val="00AB4AB4"/>
    <w:rsid w:val="00AB4FBE"/>
    <w:rsid w:val="00AB5260"/>
    <w:rsid w:val="00AB586D"/>
    <w:rsid w:val="00AB6815"/>
    <w:rsid w:val="00AB6BA3"/>
    <w:rsid w:val="00AB7278"/>
    <w:rsid w:val="00AB775B"/>
    <w:rsid w:val="00AB79CA"/>
    <w:rsid w:val="00AB7DBF"/>
    <w:rsid w:val="00AB7F87"/>
    <w:rsid w:val="00AC1818"/>
    <w:rsid w:val="00AC19A7"/>
    <w:rsid w:val="00AC1B44"/>
    <w:rsid w:val="00AC26A2"/>
    <w:rsid w:val="00AC2879"/>
    <w:rsid w:val="00AC34E4"/>
    <w:rsid w:val="00AC36DD"/>
    <w:rsid w:val="00AC3DA8"/>
    <w:rsid w:val="00AC505B"/>
    <w:rsid w:val="00AC590B"/>
    <w:rsid w:val="00AC5A06"/>
    <w:rsid w:val="00AC6320"/>
    <w:rsid w:val="00AC6756"/>
    <w:rsid w:val="00AC6CD9"/>
    <w:rsid w:val="00AC6D16"/>
    <w:rsid w:val="00AC6F32"/>
    <w:rsid w:val="00AC7959"/>
    <w:rsid w:val="00AC7B3E"/>
    <w:rsid w:val="00AD0384"/>
    <w:rsid w:val="00AD07E2"/>
    <w:rsid w:val="00AD1511"/>
    <w:rsid w:val="00AD1BB2"/>
    <w:rsid w:val="00AD2634"/>
    <w:rsid w:val="00AD2B43"/>
    <w:rsid w:val="00AD2CDF"/>
    <w:rsid w:val="00AD3698"/>
    <w:rsid w:val="00AD3EEB"/>
    <w:rsid w:val="00AD43A6"/>
    <w:rsid w:val="00AD4730"/>
    <w:rsid w:val="00AD475C"/>
    <w:rsid w:val="00AD4DC2"/>
    <w:rsid w:val="00AD5705"/>
    <w:rsid w:val="00AD5D57"/>
    <w:rsid w:val="00AD5ED8"/>
    <w:rsid w:val="00AD644D"/>
    <w:rsid w:val="00AD65D8"/>
    <w:rsid w:val="00AD670B"/>
    <w:rsid w:val="00AD68A6"/>
    <w:rsid w:val="00AD69C6"/>
    <w:rsid w:val="00AD6C07"/>
    <w:rsid w:val="00AD7876"/>
    <w:rsid w:val="00AD7B37"/>
    <w:rsid w:val="00AE068F"/>
    <w:rsid w:val="00AE0B03"/>
    <w:rsid w:val="00AE0BC2"/>
    <w:rsid w:val="00AE1582"/>
    <w:rsid w:val="00AE1F8B"/>
    <w:rsid w:val="00AE2182"/>
    <w:rsid w:val="00AE21C4"/>
    <w:rsid w:val="00AE23CD"/>
    <w:rsid w:val="00AE280B"/>
    <w:rsid w:val="00AE2E8D"/>
    <w:rsid w:val="00AE30EA"/>
    <w:rsid w:val="00AE320B"/>
    <w:rsid w:val="00AE3402"/>
    <w:rsid w:val="00AE3E6D"/>
    <w:rsid w:val="00AE4841"/>
    <w:rsid w:val="00AE4852"/>
    <w:rsid w:val="00AE4A47"/>
    <w:rsid w:val="00AE51D2"/>
    <w:rsid w:val="00AE597F"/>
    <w:rsid w:val="00AE5B9F"/>
    <w:rsid w:val="00AE5F16"/>
    <w:rsid w:val="00AE668C"/>
    <w:rsid w:val="00AE703A"/>
    <w:rsid w:val="00AE7BD3"/>
    <w:rsid w:val="00AF06B2"/>
    <w:rsid w:val="00AF0E9B"/>
    <w:rsid w:val="00AF26BB"/>
    <w:rsid w:val="00AF2C91"/>
    <w:rsid w:val="00AF2DE0"/>
    <w:rsid w:val="00AF3183"/>
    <w:rsid w:val="00AF341C"/>
    <w:rsid w:val="00AF358B"/>
    <w:rsid w:val="00AF38FE"/>
    <w:rsid w:val="00AF3B99"/>
    <w:rsid w:val="00AF453D"/>
    <w:rsid w:val="00AF54FF"/>
    <w:rsid w:val="00AF5809"/>
    <w:rsid w:val="00AF60ED"/>
    <w:rsid w:val="00AF7628"/>
    <w:rsid w:val="00AF78E7"/>
    <w:rsid w:val="00B0042B"/>
    <w:rsid w:val="00B016B9"/>
    <w:rsid w:val="00B01BBF"/>
    <w:rsid w:val="00B02B0F"/>
    <w:rsid w:val="00B03045"/>
    <w:rsid w:val="00B035C6"/>
    <w:rsid w:val="00B03854"/>
    <w:rsid w:val="00B03C4C"/>
    <w:rsid w:val="00B03D65"/>
    <w:rsid w:val="00B03F56"/>
    <w:rsid w:val="00B04EE2"/>
    <w:rsid w:val="00B04F2D"/>
    <w:rsid w:val="00B0733C"/>
    <w:rsid w:val="00B073FC"/>
    <w:rsid w:val="00B07B1A"/>
    <w:rsid w:val="00B1012D"/>
    <w:rsid w:val="00B103DD"/>
    <w:rsid w:val="00B105AC"/>
    <w:rsid w:val="00B10765"/>
    <w:rsid w:val="00B1141B"/>
    <w:rsid w:val="00B11AC4"/>
    <w:rsid w:val="00B12434"/>
    <w:rsid w:val="00B130A8"/>
    <w:rsid w:val="00B13931"/>
    <w:rsid w:val="00B13FD1"/>
    <w:rsid w:val="00B14045"/>
    <w:rsid w:val="00B142BB"/>
    <w:rsid w:val="00B1463E"/>
    <w:rsid w:val="00B14DF1"/>
    <w:rsid w:val="00B1640D"/>
    <w:rsid w:val="00B16624"/>
    <w:rsid w:val="00B16AAD"/>
    <w:rsid w:val="00B17457"/>
    <w:rsid w:val="00B17EEF"/>
    <w:rsid w:val="00B20305"/>
    <w:rsid w:val="00B208D1"/>
    <w:rsid w:val="00B20F09"/>
    <w:rsid w:val="00B21BB9"/>
    <w:rsid w:val="00B223EA"/>
    <w:rsid w:val="00B230E5"/>
    <w:rsid w:val="00B23470"/>
    <w:rsid w:val="00B23658"/>
    <w:rsid w:val="00B25526"/>
    <w:rsid w:val="00B25650"/>
    <w:rsid w:val="00B25893"/>
    <w:rsid w:val="00B2647F"/>
    <w:rsid w:val="00B264DB"/>
    <w:rsid w:val="00B269ED"/>
    <w:rsid w:val="00B26A1B"/>
    <w:rsid w:val="00B26EEC"/>
    <w:rsid w:val="00B27093"/>
    <w:rsid w:val="00B27CBA"/>
    <w:rsid w:val="00B27D93"/>
    <w:rsid w:val="00B308F9"/>
    <w:rsid w:val="00B30AC0"/>
    <w:rsid w:val="00B31568"/>
    <w:rsid w:val="00B31B9A"/>
    <w:rsid w:val="00B320CC"/>
    <w:rsid w:val="00B32169"/>
    <w:rsid w:val="00B32295"/>
    <w:rsid w:val="00B32D10"/>
    <w:rsid w:val="00B33438"/>
    <w:rsid w:val="00B34F02"/>
    <w:rsid w:val="00B353D4"/>
    <w:rsid w:val="00B35529"/>
    <w:rsid w:val="00B361A8"/>
    <w:rsid w:val="00B36952"/>
    <w:rsid w:val="00B36E56"/>
    <w:rsid w:val="00B370BF"/>
    <w:rsid w:val="00B37A41"/>
    <w:rsid w:val="00B40CB1"/>
    <w:rsid w:val="00B40E44"/>
    <w:rsid w:val="00B40ED0"/>
    <w:rsid w:val="00B412E6"/>
    <w:rsid w:val="00B4222E"/>
    <w:rsid w:val="00B42397"/>
    <w:rsid w:val="00B42AE1"/>
    <w:rsid w:val="00B42FCE"/>
    <w:rsid w:val="00B43476"/>
    <w:rsid w:val="00B43741"/>
    <w:rsid w:val="00B43D1E"/>
    <w:rsid w:val="00B4422B"/>
    <w:rsid w:val="00B44F18"/>
    <w:rsid w:val="00B45059"/>
    <w:rsid w:val="00B450F9"/>
    <w:rsid w:val="00B45B42"/>
    <w:rsid w:val="00B46242"/>
    <w:rsid w:val="00B4648A"/>
    <w:rsid w:val="00B46DAA"/>
    <w:rsid w:val="00B47681"/>
    <w:rsid w:val="00B47790"/>
    <w:rsid w:val="00B4788F"/>
    <w:rsid w:val="00B47E1A"/>
    <w:rsid w:val="00B504B9"/>
    <w:rsid w:val="00B507EA"/>
    <w:rsid w:val="00B5089F"/>
    <w:rsid w:val="00B50E40"/>
    <w:rsid w:val="00B51EB3"/>
    <w:rsid w:val="00B5220B"/>
    <w:rsid w:val="00B527D7"/>
    <w:rsid w:val="00B52B16"/>
    <w:rsid w:val="00B52BCE"/>
    <w:rsid w:val="00B52C99"/>
    <w:rsid w:val="00B52E45"/>
    <w:rsid w:val="00B53BA8"/>
    <w:rsid w:val="00B5403E"/>
    <w:rsid w:val="00B55141"/>
    <w:rsid w:val="00B5538C"/>
    <w:rsid w:val="00B55727"/>
    <w:rsid w:val="00B55736"/>
    <w:rsid w:val="00B55B0E"/>
    <w:rsid w:val="00B56A93"/>
    <w:rsid w:val="00B56B6E"/>
    <w:rsid w:val="00B570C5"/>
    <w:rsid w:val="00B572DF"/>
    <w:rsid w:val="00B5759F"/>
    <w:rsid w:val="00B575D8"/>
    <w:rsid w:val="00B620AA"/>
    <w:rsid w:val="00B62112"/>
    <w:rsid w:val="00B6287A"/>
    <w:rsid w:val="00B63247"/>
    <w:rsid w:val="00B63297"/>
    <w:rsid w:val="00B634BC"/>
    <w:rsid w:val="00B63790"/>
    <w:rsid w:val="00B643C8"/>
    <w:rsid w:val="00B64A85"/>
    <w:rsid w:val="00B64B64"/>
    <w:rsid w:val="00B650BD"/>
    <w:rsid w:val="00B6546C"/>
    <w:rsid w:val="00B65582"/>
    <w:rsid w:val="00B658EE"/>
    <w:rsid w:val="00B666B3"/>
    <w:rsid w:val="00B67448"/>
    <w:rsid w:val="00B67960"/>
    <w:rsid w:val="00B70474"/>
    <w:rsid w:val="00B704A2"/>
    <w:rsid w:val="00B706DE"/>
    <w:rsid w:val="00B709E0"/>
    <w:rsid w:val="00B70A94"/>
    <w:rsid w:val="00B70C34"/>
    <w:rsid w:val="00B71814"/>
    <w:rsid w:val="00B71D72"/>
    <w:rsid w:val="00B71F61"/>
    <w:rsid w:val="00B72AB9"/>
    <w:rsid w:val="00B72D4A"/>
    <w:rsid w:val="00B73924"/>
    <w:rsid w:val="00B753AF"/>
    <w:rsid w:val="00B75DFD"/>
    <w:rsid w:val="00B76240"/>
    <w:rsid w:val="00B76A63"/>
    <w:rsid w:val="00B76F1A"/>
    <w:rsid w:val="00B77239"/>
    <w:rsid w:val="00B776DB"/>
    <w:rsid w:val="00B77991"/>
    <w:rsid w:val="00B80793"/>
    <w:rsid w:val="00B80903"/>
    <w:rsid w:val="00B80987"/>
    <w:rsid w:val="00B80BA9"/>
    <w:rsid w:val="00B82C87"/>
    <w:rsid w:val="00B82F17"/>
    <w:rsid w:val="00B83668"/>
    <w:rsid w:val="00B83831"/>
    <w:rsid w:val="00B838CB"/>
    <w:rsid w:val="00B83DB7"/>
    <w:rsid w:val="00B841F6"/>
    <w:rsid w:val="00B8422F"/>
    <w:rsid w:val="00B8437D"/>
    <w:rsid w:val="00B84704"/>
    <w:rsid w:val="00B852AA"/>
    <w:rsid w:val="00B854D0"/>
    <w:rsid w:val="00B85536"/>
    <w:rsid w:val="00B857E9"/>
    <w:rsid w:val="00B85E52"/>
    <w:rsid w:val="00B85F6A"/>
    <w:rsid w:val="00B86608"/>
    <w:rsid w:val="00B86F95"/>
    <w:rsid w:val="00B870C5"/>
    <w:rsid w:val="00B87889"/>
    <w:rsid w:val="00B878AC"/>
    <w:rsid w:val="00B87A06"/>
    <w:rsid w:val="00B87BE3"/>
    <w:rsid w:val="00B87CB3"/>
    <w:rsid w:val="00B87E8E"/>
    <w:rsid w:val="00B9179F"/>
    <w:rsid w:val="00B918C0"/>
    <w:rsid w:val="00B92992"/>
    <w:rsid w:val="00B93074"/>
    <w:rsid w:val="00B938A5"/>
    <w:rsid w:val="00B93BD6"/>
    <w:rsid w:val="00B94393"/>
    <w:rsid w:val="00B944C8"/>
    <w:rsid w:val="00B94ABA"/>
    <w:rsid w:val="00B94BE8"/>
    <w:rsid w:val="00B958FB"/>
    <w:rsid w:val="00B95CDD"/>
    <w:rsid w:val="00B95FE7"/>
    <w:rsid w:val="00B96514"/>
    <w:rsid w:val="00B96FDA"/>
    <w:rsid w:val="00B97279"/>
    <w:rsid w:val="00BA030C"/>
    <w:rsid w:val="00BA039A"/>
    <w:rsid w:val="00BA0432"/>
    <w:rsid w:val="00BA135B"/>
    <w:rsid w:val="00BA1D88"/>
    <w:rsid w:val="00BA1E2B"/>
    <w:rsid w:val="00BA1FB6"/>
    <w:rsid w:val="00BA23E8"/>
    <w:rsid w:val="00BA282E"/>
    <w:rsid w:val="00BA2B1B"/>
    <w:rsid w:val="00BA31F6"/>
    <w:rsid w:val="00BA3FD5"/>
    <w:rsid w:val="00BA4272"/>
    <w:rsid w:val="00BA468A"/>
    <w:rsid w:val="00BA4E70"/>
    <w:rsid w:val="00BA64B6"/>
    <w:rsid w:val="00BA663F"/>
    <w:rsid w:val="00BA68E6"/>
    <w:rsid w:val="00BA6B3D"/>
    <w:rsid w:val="00BA6C9C"/>
    <w:rsid w:val="00BA7332"/>
    <w:rsid w:val="00BA74ED"/>
    <w:rsid w:val="00BB0439"/>
    <w:rsid w:val="00BB09D3"/>
    <w:rsid w:val="00BB0CEF"/>
    <w:rsid w:val="00BB0DB0"/>
    <w:rsid w:val="00BB133A"/>
    <w:rsid w:val="00BB1435"/>
    <w:rsid w:val="00BB1754"/>
    <w:rsid w:val="00BB18A0"/>
    <w:rsid w:val="00BB1C54"/>
    <w:rsid w:val="00BB1FBE"/>
    <w:rsid w:val="00BB280E"/>
    <w:rsid w:val="00BB2E70"/>
    <w:rsid w:val="00BB3B6F"/>
    <w:rsid w:val="00BB4A8B"/>
    <w:rsid w:val="00BB55F7"/>
    <w:rsid w:val="00BB5825"/>
    <w:rsid w:val="00BB632A"/>
    <w:rsid w:val="00BB6DF2"/>
    <w:rsid w:val="00BC1809"/>
    <w:rsid w:val="00BC3E50"/>
    <w:rsid w:val="00BC45D4"/>
    <w:rsid w:val="00BC47C8"/>
    <w:rsid w:val="00BC49F4"/>
    <w:rsid w:val="00BC4E11"/>
    <w:rsid w:val="00BC5309"/>
    <w:rsid w:val="00BC54D1"/>
    <w:rsid w:val="00BC5EDE"/>
    <w:rsid w:val="00BC5F84"/>
    <w:rsid w:val="00BC60B2"/>
    <w:rsid w:val="00BC6C06"/>
    <w:rsid w:val="00BC6F7D"/>
    <w:rsid w:val="00BC7061"/>
    <w:rsid w:val="00BC70C6"/>
    <w:rsid w:val="00BD03E1"/>
    <w:rsid w:val="00BD0457"/>
    <w:rsid w:val="00BD1530"/>
    <w:rsid w:val="00BD1A98"/>
    <w:rsid w:val="00BD1DB3"/>
    <w:rsid w:val="00BD2571"/>
    <w:rsid w:val="00BD2B4A"/>
    <w:rsid w:val="00BD40BF"/>
    <w:rsid w:val="00BD43DF"/>
    <w:rsid w:val="00BD45E6"/>
    <w:rsid w:val="00BD4993"/>
    <w:rsid w:val="00BD5503"/>
    <w:rsid w:val="00BD677C"/>
    <w:rsid w:val="00BD6A1F"/>
    <w:rsid w:val="00BD75DA"/>
    <w:rsid w:val="00BE02FF"/>
    <w:rsid w:val="00BE08A3"/>
    <w:rsid w:val="00BE0AD1"/>
    <w:rsid w:val="00BE0DEC"/>
    <w:rsid w:val="00BE182C"/>
    <w:rsid w:val="00BE1A95"/>
    <w:rsid w:val="00BE23FC"/>
    <w:rsid w:val="00BE2492"/>
    <w:rsid w:val="00BE2550"/>
    <w:rsid w:val="00BE29CC"/>
    <w:rsid w:val="00BE337B"/>
    <w:rsid w:val="00BE3B9C"/>
    <w:rsid w:val="00BE3CC3"/>
    <w:rsid w:val="00BE40D9"/>
    <w:rsid w:val="00BE4515"/>
    <w:rsid w:val="00BE45A9"/>
    <w:rsid w:val="00BE485C"/>
    <w:rsid w:val="00BE4A1C"/>
    <w:rsid w:val="00BE56CC"/>
    <w:rsid w:val="00BE62A5"/>
    <w:rsid w:val="00BE6747"/>
    <w:rsid w:val="00BE76CB"/>
    <w:rsid w:val="00BE7769"/>
    <w:rsid w:val="00BE7778"/>
    <w:rsid w:val="00BE7FCE"/>
    <w:rsid w:val="00BF0041"/>
    <w:rsid w:val="00BF050E"/>
    <w:rsid w:val="00BF1146"/>
    <w:rsid w:val="00BF1953"/>
    <w:rsid w:val="00BF1AA7"/>
    <w:rsid w:val="00BF1E5F"/>
    <w:rsid w:val="00BF25B5"/>
    <w:rsid w:val="00BF264D"/>
    <w:rsid w:val="00BF278C"/>
    <w:rsid w:val="00BF28CB"/>
    <w:rsid w:val="00BF28CD"/>
    <w:rsid w:val="00BF3152"/>
    <w:rsid w:val="00BF3DC1"/>
    <w:rsid w:val="00BF3E8B"/>
    <w:rsid w:val="00BF5103"/>
    <w:rsid w:val="00BF5585"/>
    <w:rsid w:val="00BF5A59"/>
    <w:rsid w:val="00BF5ABB"/>
    <w:rsid w:val="00BF5B1A"/>
    <w:rsid w:val="00BF5B66"/>
    <w:rsid w:val="00BF5BCC"/>
    <w:rsid w:val="00BF6E6D"/>
    <w:rsid w:val="00BF73DF"/>
    <w:rsid w:val="00BF7A7A"/>
    <w:rsid w:val="00BF7F7C"/>
    <w:rsid w:val="00C00553"/>
    <w:rsid w:val="00C0060B"/>
    <w:rsid w:val="00C00A45"/>
    <w:rsid w:val="00C00AEB"/>
    <w:rsid w:val="00C00C25"/>
    <w:rsid w:val="00C011E8"/>
    <w:rsid w:val="00C01BD7"/>
    <w:rsid w:val="00C0273E"/>
    <w:rsid w:val="00C02AAE"/>
    <w:rsid w:val="00C02BC6"/>
    <w:rsid w:val="00C02D6F"/>
    <w:rsid w:val="00C034B6"/>
    <w:rsid w:val="00C039CA"/>
    <w:rsid w:val="00C04120"/>
    <w:rsid w:val="00C0559D"/>
    <w:rsid w:val="00C0588F"/>
    <w:rsid w:val="00C05D8D"/>
    <w:rsid w:val="00C0636A"/>
    <w:rsid w:val="00C067F7"/>
    <w:rsid w:val="00C06D56"/>
    <w:rsid w:val="00C06ECB"/>
    <w:rsid w:val="00C06F2B"/>
    <w:rsid w:val="00C0711E"/>
    <w:rsid w:val="00C07481"/>
    <w:rsid w:val="00C07B4D"/>
    <w:rsid w:val="00C07EA9"/>
    <w:rsid w:val="00C104FB"/>
    <w:rsid w:val="00C11B5A"/>
    <w:rsid w:val="00C12192"/>
    <w:rsid w:val="00C1235C"/>
    <w:rsid w:val="00C12553"/>
    <w:rsid w:val="00C1406A"/>
    <w:rsid w:val="00C145D7"/>
    <w:rsid w:val="00C149B1"/>
    <w:rsid w:val="00C14E4E"/>
    <w:rsid w:val="00C15764"/>
    <w:rsid w:val="00C1587C"/>
    <w:rsid w:val="00C15AC7"/>
    <w:rsid w:val="00C15E03"/>
    <w:rsid w:val="00C1629D"/>
    <w:rsid w:val="00C1656F"/>
    <w:rsid w:val="00C17464"/>
    <w:rsid w:val="00C17FA9"/>
    <w:rsid w:val="00C20B39"/>
    <w:rsid w:val="00C21631"/>
    <w:rsid w:val="00C21CD6"/>
    <w:rsid w:val="00C21E08"/>
    <w:rsid w:val="00C2208B"/>
    <w:rsid w:val="00C2246F"/>
    <w:rsid w:val="00C23081"/>
    <w:rsid w:val="00C234C2"/>
    <w:rsid w:val="00C23947"/>
    <w:rsid w:val="00C2396B"/>
    <w:rsid w:val="00C23FBA"/>
    <w:rsid w:val="00C247E4"/>
    <w:rsid w:val="00C250D0"/>
    <w:rsid w:val="00C25515"/>
    <w:rsid w:val="00C25B4B"/>
    <w:rsid w:val="00C25B52"/>
    <w:rsid w:val="00C267C5"/>
    <w:rsid w:val="00C26B15"/>
    <w:rsid w:val="00C2768D"/>
    <w:rsid w:val="00C278BA"/>
    <w:rsid w:val="00C27C3A"/>
    <w:rsid w:val="00C27EF6"/>
    <w:rsid w:val="00C30196"/>
    <w:rsid w:val="00C305F8"/>
    <w:rsid w:val="00C3122D"/>
    <w:rsid w:val="00C31A6B"/>
    <w:rsid w:val="00C31B08"/>
    <w:rsid w:val="00C31C7C"/>
    <w:rsid w:val="00C31FA6"/>
    <w:rsid w:val="00C32F11"/>
    <w:rsid w:val="00C339C5"/>
    <w:rsid w:val="00C33B03"/>
    <w:rsid w:val="00C33DDB"/>
    <w:rsid w:val="00C34274"/>
    <w:rsid w:val="00C349D7"/>
    <w:rsid w:val="00C34E6D"/>
    <w:rsid w:val="00C35244"/>
    <w:rsid w:val="00C358E9"/>
    <w:rsid w:val="00C3591A"/>
    <w:rsid w:val="00C35BF2"/>
    <w:rsid w:val="00C35CE4"/>
    <w:rsid w:val="00C35E74"/>
    <w:rsid w:val="00C3605D"/>
    <w:rsid w:val="00C367E1"/>
    <w:rsid w:val="00C36887"/>
    <w:rsid w:val="00C369BA"/>
    <w:rsid w:val="00C371B6"/>
    <w:rsid w:val="00C404A0"/>
    <w:rsid w:val="00C4087B"/>
    <w:rsid w:val="00C40898"/>
    <w:rsid w:val="00C4090B"/>
    <w:rsid w:val="00C409F4"/>
    <w:rsid w:val="00C4282D"/>
    <w:rsid w:val="00C42BA7"/>
    <w:rsid w:val="00C43801"/>
    <w:rsid w:val="00C43DF8"/>
    <w:rsid w:val="00C44413"/>
    <w:rsid w:val="00C44895"/>
    <w:rsid w:val="00C44981"/>
    <w:rsid w:val="00C44C04"/>
    <w:rsid w:val="00C44CD7"/>
    <w:rsid w:val="00C45378"/>
    <w:rsid w:val="00C45FC5"/>
    <w:rsid w:val="00C46451"/>
    <w:rsid w:val="00C46472"/>
    <w:rsid w:val="00C46BFA"/>
    <w:rsid w:val="00C46D2D"/>
    <w:rsid w:val="00C46DF7"/>
    <w:rsid w:val="00C47287"/>
    <w:rsid w:val="00C50563"/>
    <w:rsid w:val="00C50E7B"/>
    <w:rsid w:val="00C5148D"/>
    <w:rsid w:val="00C515CE"/>
    <w:rsid w:val="00C51650"/>
    <w:rsid w:val="00C5279F"/>
    <w:rsid w:val="00C53511"/>
    <w:rsid w:val="00C538C8"/>
    <w:rsid w:val="00C54F18"/>
    <w:rsid w:val="00C54F5A"/>
    <w:rsid w:val="00C55096"/>
    <w:rsid w:val="00C55A96"/>
    <w:rsid w:val="00C55B9F"/>
    <w:rsid w:val="00C55D35"/>
    <w:rsid w:val="00C55E51"/>
    <w:rsid w:val="00C56E48"/>
    <w:rsid w:val="00C570C5"/>
    <w:rsid w:val="00C60AFB"/>
    <w:rsid w:val="00C61104"/>
    <w:rsid w:val="00C611A4"/>
    <w:rsid w:val="00C611AA"/>
    <w:rsid w:val="00C61C07"/>
    <w:rsid w:val="00C61D28"/>
    <w:rsid w:val="00C62857"/>
    <w:rsid w:val="00C62EC7"/>
    <w:rsid w:val="00C632BC"/>
    <w:rsid w:val="00C63E1B"/>
    <w:rsid w:val="00C64206"/>
    <w:rsid w:val="00C64359"/>
    <w:rsid w:val="00C6457B"/>
    <w:rsid w:val="00C64F87"/>
    <w:rsid w:val="00C65CAA"/>
    <w:rsid w:val="00C65E48"/>
    <w:rsid w:val="00C66319"/>
    <w:rsid w:val="00C664EC"/>
    <w:rsid w:val="00C6681C"/>
    <w:rsid w:val="00C67462"/>
    <w:rsid w:val="00C701C1"/>
    <w:rsid w:val="00C7077A"/>
    <w:rsid w:val="00C7083A"/>
    <w:rsid w:val="00C7166C"/>
    <w:rsid w:val="00C71955"/>
    <w:rsid w:val="00C72C45"/>
    <w:rsid w:val="00C72DCD"/>
    <w:rsid w:val="00C73193"/>
    <w:rsid w:val="00C73971"/>
    <w:rsid w:val="00C74A1C"/>
    <w:rsid w:val="00C751D2"/>
    <w:rsid w:val="00C75CDA"/>
    <w:rsid w:val="00C763FE"/>
    <w:rsid w:val="00C7668D"/>
    <w:rsid w:val="00C7683D"/>
    <w:rsid w:val="00C76C1A"/>
    <w:rsid w:val="00C76CB3"/>
    <w:rsid w:val="00C76D73"/>
    <w:rsid w:val="00C771B7"/>
    <w:rsid w:val="00C77987"/>
    <w:rsid w:val="00C8055C"/>
    <w:rsid w:val="00C80B6C"/>
    <w:rsid w:val="00C81147"/>
    <w:rsid w:val="00C814F7"/>
    <w:rsid w:val="00C81583"/>
    <w:rsid w:val="00C82277"/>
    <w:rsid w:val="00C8228A"/>
    <w:rsid w:val="00C82714"/>
    <w:rsid w:val="00C82B18"/>
    <w:rsid w:val="00C82F0D"/>
    <w:rsid w:val="00C82FEF"/>
    <w:rsid w:val="00C83328"/>
    <w:rsid w:val="00C83374"/>
    <w:rsid w:val="00C83CA6"/>
    <w:rsid w:val="00C83F9D"/>
    <w:rsid w:val="00C84743"/>
    <w:rsid w:val="00C84A6D"/>
    <w:rsid w:val="00C84BCD"/>
    <w:rsid w:val="00C84D95"/>
    <w:rsid w:val="00C851AC"/>
    <w:rsid w:val="00C85695"/>
    <w:rsid w:val="00C8677A"/>
    <w:rsid w:val="00C86AFB"/>
    <w:rsid w:val="00C86C57"/>
    <w:rsid w:val="00C87051"/>
    <w:rsid w:val="00C870B2"/>
    <w:rsid w:val="00C87CF8"/>
    <w:rsid w:val="00C87EA4"/>
    <w:rsid w:val="00C903A6"/>
    <w:rsid w:val="00C9067B"/>
    <w:rsid w:val="00C90906"/>
    <w:rsid w:val="00C909FF"/>
    <w:rsid w:val="00C90B28"/>
    <w:rsid w:val="00C90FA4"/>
    <w:rsid w:val="00C91EF9"/>
    <w:rsid w:val="00C922E3"/>
    <w:rsid w:val="00C923AF"/>
    <w:rsid w:val="00C9241D"/>
    <w:rsid w:val="00C928D1"/>
    <w:rsid w:val="00C932E8"/>
    <w:rsid w:val="00C9357B"/>
    <w:rsid w:val="00C93E9F"/>
    <w:rsid w:val="00C94383"/>
    <w:rsid w:val="00C94F06"/>
    <w:rsid w:val="00C950B2"/>
    <w:rsid w:val="00C959B3"/>
    <w:rsid w:val="00C95AC7"/>
    <w:rsid w:val="00C962DE"/>
    <w:rsid w:val="00C9746B"/>
    <w:rsid w:val="00C9770E"/>
    <w:rsid w:val="00C979F0"/>
    <w:rsid w:val="00C97AB0"/>
    <w:rsid w:val="00CA0565"/>
    <w:rsid w:val="00CA07E0"/>
    <w:rsid w:val="00CA0C57"/>
    <w:rsid w:val="00CA0E06"/>
    <w:rsid w:val="00CA10E0"/>
    <w:rsid w:val="00CA1980"/>
    <w:rsid w:val="00CA1A1D"/>
    <w:rsid w:val="00CA209E"/>
    <w:rsid w:val="00CA21BA"/>
    <w:rsid w:val="00CA22CC"/>
    <w:rsid w:val="00CA2503"/>
    <w:rsid w:val="00CA2F46"/>
    <w:rsid w:val="00CA34C7"/>
    <w:rsid w:val="00CA39E3"/>
    <w:rsid w:val="00CA3F91"/>
    <w:rsid w:val="00CA4E53"/>
    <w:rsid w:val="00CA5681"/>
    <w:rsid w:val="00CA56B5"/>
    <w:rsid w:val="00CA5AF5"/>
    <w:rsid w:val="00CA5E1E"/>
    <w:rsid w:val="00CA6738"/>
    <w:rsid w:val="00CA6B03"/>
    <w:rsid w:val="00CA719F"/>
    <w:rsid w:val="00CA777F"/>
    <w:rsid w:val="00CA7846"/>
    <w:rsid w:val="00CA791C"/>
    <w:rsid w:val="00CA7E24"/>
    <w:rsid w:val="00CB0629"/>
    <w:rsid w:val="00CB07CE"/>
    <w:rsid w:val="00CB13A2"/>
    <w:rsid w:val="00CB162F"/>
    <w:rsid w:val="00CB1982"/>
    <w:rsid w:val="00CB1CCE"/>
    <w:rsid w:val="00CB29D8"/>
    <w:rsid w:val="00CB2A2C"/>
    <w:rsid w:val="00CB310E"/>
    <w:rsid w:val="00CB37A5"/>
    <w:rsid w:val="00CB3A4A"/>
    <w:rsid w:val="00CB4641"/>
    <w:rsid w:val="00CB4ABB"/>
    <w:rsid w:val="00CB50EB"/>
    <w:rsid w:val="00CB5132"/>
    <w:rsid w:val="00CB5D17"/>
    <w:rsid w:val="00CB692B"/>
    <w:rsid w:val="00CB7F18"/>
    <w:rsid w:val="00CC02D8"/>
    <w:rsid w:val="00CC261E"/>
    <w:rsid w:val="00CC3E85"/>
    <w:rsid w:val="00CC53A4"/>
    <w:rsid w:val="00CC64A9"/>
    <w:rsid w:val="00CC6A1D"/>
    <w:rsid w:val="00CC725D"/>
    <w:rsid w:val="00CC7727"/>
    <w:rsid w:val="00CC79F8"/>
    <w:rsid w:val="00CD014C"/>
    <w:rsid w:val="00CD02FF"/>
    <w:rsid w:val="00CD045C"/>
    <w:rsid w:val="00CD0C0A"/>
    <w:rsid w:val="00CD0F56"/>
    <w:rsid w:val="00CD2C6A"/>
    <w:rsid w:val="00CD2D03"/>
    <w:rsid w:val="00CD2DC9"/>
    <w:rsid w:val="00CD33AC"/>
    <w:rsid w:val="00CD36B7"/>
    <w:rsid w:val="00CD382C"/>
    <w:rsid w:val="00CD3E04"/>
    <w:rsid w:val="00CD5ED2"/>
    <w:rsid w:val="00CD6A20"/>
    <w:rsid w:val="00CD7889"/>
    <w:rsid w:val="00CE084D"/>
    <w:rsid w:val="00CE1442"/>
    <w:rsid w:val="00CE17EB"/>
    <w:rsid w:val="00CE19A7"/>
    <w:rsid w:val="00CE2089"/>
    <w:rsid w:val="00CE2E71"/>
    <w:rsid w:val="00CE382A"/>
    <w:rsid w:val="00CE41C8"/>
    <w:rsid w:val="00CE4696"/>
    <w:rsid w:val="00CE4837"/>
    <w:rsid w:val="00CE57A4"/>
    <w:rsid w:val="00CE582E"/>
    <w:rsid w:val="00CE5DC2"/>
    <w:rsid w:val="00CE5FEC"/>
    <w:rsid w:val="00CE68D4"/>
    <w:rsid w:val="00CE6CB7"/>
    <w:rsid w:val="00CE6E1D"/>
    <w:rsid w:val="00CE729D"/>
    <w:rsid w:val="00CE72D5"/>
    <w:rsid w:val="00CF0575"/>
    <w:rsid w:val="00CF05F6"/>
    <w:rsid w:val="00CF1104"/>
    <w:rsid w:val="00CF1A59"/>
    <w:rsid w:val="00CF1C37"/>
    <w:rsid w:val="00CF20B5"/>
    <w:rsid w:val="00CF23A5"/>
    <w:rsid w:val="00CF2769"/>
    <w:rsid w:val="00CF36FC"/>
    <w:rsid w:val="00CF3789"/>
    <w:rsid w:val="00CF3E64"/>
    <w:rsid w:val="00CF48BB"/>
    <w:rsid w:val="00CF49CD"/>
    <w:rsid w:val="00CF4D49"/>
    <w:rsid w:val="00CF4EC5"/>
    <w:rsid w:val="00CF561D"/>
    <w:rsid w:val="00CF609B"/>
    <w:rsid w:val="00CF6464"/>
    <w:rsid w:val="00CF68BF"/>
    <w:rsid w:val="00CF6D7F"/>
    <w:rsid w:val="00CF7E39"/>
    <w:rsid w:val="00CF7EE4"/>
    <w:rsid w:val="00CF7F33"/>
    <w:rsid w:val="00D004F0"/>
    <w:rsid w:val="00D0085C"/>
    <w:rsid w:val="00D00972"/>
    <w:rsid w:val="00D011F0"/>
    <w:rsid w:val="00D01251"/>
    <w:rsid w:val="00D01CCB"/>
    <w:rsid w:val="00D0225E"/>
    <w:rsid w:val="00D0256F"/>
    <w:rsid w:val="00D027AD"/>
    <w:rsid w:val="00D0350B"/>
    <w:rsid w:val="00D0358C"/>
    <w:rsid w:val="00D038B9"/>
    <w:rsid w:val="00D04E84"/>
    <w:rsid w:val="00D04F49"/>
    <w:rsid w:val="00D060D5"/>
    <w:rsid w:val="00D06446"/>
    <w:rsid w:val="00D0649B"/>
    <w:rsid w:val="00D064FA"/>
    <w:rsid w:val="00D0673B"/>
    <w:rsid w:val="00D06847"/>
    <w:rsid w:val="00D06907"/>
    <w:rsid w:val="00D06D2E"/>
    <w:rsid w:val="00D104F7"/>
    <w:rsid w:val="00D10A9A"/>
    <w:rsid w:val="00D11D3C"/>
    <w:rsid w:val="00D12112"/>
    <w:rsid w:val="00D136FF"/>
    <w:rsid w:val="00D138AA"/>
    <w:rsid w:val="00D1434B"/>
    <w:rsid w:val="00D1489E"/>
    <w:rsid w:val="00D14FD1"/>
    <w:rsid w:val="00D15635"/>
    <w:rsid w:val="00D15E3E"/>
    <w:rsid w:val="00D16524"/>
    <w:rsid w:val="00D165CA"/>
    <w:rsid w:val="00D17011"/>
    <w:rsid w:val="00D2023F"/>
    <w:rsid w:val="00D206D7"/>
    <w:rsid w:val="00D208A3"/>
    <w:rsid w:val="00D20A0A"/>
    <w:rsid w:val="00D21779"/>
    <w:rsid w:val="00D21BA4"/>
    <w:rsid w:val="00D23049"/>
    <w:rsid w:val="00D232F9"/>
    <w:rsid w:val="00D2371A"/>
    <w:rsid w:val="00D239D3"/>
    <w:rsid w:val="00D245AB"/>
    <w:rsid w:val="00D24F1A"/>
    <w:rsid w:val="00D272DE"/>
    <w:rsid w:val="00D27360"/>
    <w:rsid w:val="00D27665"/>
    <w:rsid w:val="00D277E2"/>
    <w:rsid w:val="00D300A2"/>
    <w:rsid w:val="00D3048D"/>
    <w:rsid w:val="00D30959"/>
    <w:rsid w:val="00D31607"/>
    <w:rsid w:val="00D32488"/>
    <w:rsid w:val="00D32D9D"/>
    <w:rsid w:val="00D32E3C"/>
    <w:rsid w:val="00D33A55"/>
    <w:rsid w:val="00D34BE3"/>
    <w:rsid w:val="00D353DE"/>
    <w:rsid w:val="00D35B7C"/>
    <w:rsid w:val="00D35CF7"/>
    <w:rsid w:val="00D368C8"/>
    <w:rsid w:val="00D36B68"/>
    <w:rsid w:val="00D3784F"/>
    <w:rsid w:val="00D40255"/>
    <w:rsid w:val="00D405DC"/>
    <w:rsid w:val="00D406CD"/>
    <w:rsid w:val="00D410BF"/>
    <w:rsid w:val="00D4125D"/>
    <w:rsid w:val="00D42062"/>
    <w:rsid w:val="00D423FE"/>
    <w:rsid w:val="00D427BD"/>
    <w:rsid w:val="00D43EFC"/>
    <w:rsid w:val="00D44095"/>
    <w:rsid w:val="00D440CF"/>
    <w:rsid w:val="00D449C1"/>
    <w:rsid w:val="00D44CD3"/>
    <w:rsid w:val="00D44E21"/>
    <w:rsid w:val="00D44F28"/>
    <w:rsid w:val="00D45736"/>
    <w:rsid w:val="00D45BCA"/>
    <w:rsid w:val="00D46064"/>
    <w:rsid w:val="00D46104"/>
    <w:rsid w:val="00D46A27"/>
    <w:rsid w:val="00D46D52"/>
    <w:rsid w:val="00D472E2"/>
    <w:rsid w:val="00D50329"/>
    <w:rsid w:val="00D5112D"/>
    <w:rsid w:val="00D511F9"/>
    <w:rsid w:val="00D51253"/>
    <w:rsid w:val="00D5133F"/>
    <w:rsid w:val="00D5157C"/>
    <w:rsid w:val="00D52687"/>
    <w:rsid w:val="00D527C8"/>
    <w:rsid w:val="00D52F8D"/>
    <w:rsid w:val="00D531CA"/>
    <w:rsid w:val="00D533B0"/>
    <w:rsid w:val="00D534FA"/>
    <w:rsid w:val="00D53A4E"/>
    <w:rsid w:val="00D547EA"/>
    <w:rsid w:val="00D55AE5"/>
    <w:rsid w:val="00D5604E"/>
    <w:rsid w:val="00D56E7B"/>
    <w:rsid w:val="00D56EFF"/>
    <w:rsid w:val="00D57506"/>
    <w:rsid w:val="00D60030"/>
    <w:rsid w:val="00D60057"/>
    <w:rsid w:val="00D60C3C"/>
    <w:rsid w:val="00D6314C"/>
    <w:rsid w:val="00D63D2D"/>
    <w:rsid w:val="00D6447F"/>
    <w:rsid w:val="00D64582"/>
    <w:rsid w:val="00D646B5"/>
    <w:rsid w:val="00D64D50"/>
    <w:rsid w:val="00D65BBD"/>
    <w:rsid w:val="00D6647F"/>
    <w:rsid w:val="00D6754A"/>
    <w:rsid w:val="00D67D18"/>
    <w:rsid w:val="00D70ABC"/>
    <w:rsid w:val="00D7196B"/>
    <w:rsid w:val="00D72954"/>
    <w:rsid w:val="00D729B7"/>
    <w:rsid w:val="00D72BD1"/>
    <w:rsid w:val="00D72D6C"/>
    <w:rsid w:val="00D73CCD"/>
    <w:rsid w:val="00D749CA"/>
    <w:rsid w:val="00D753CA"/>
    <w:rsid w:val="00D76699"/>
    <w:rsid w:val="00D76FEF"/>
    <w:rsid w:val="00D771A2"/>
    <w:rsid w:val="00D772A0"/>
    <w:rsid w:val="00D77339"/>
    <w:rsid w:val="00D7736C"/>
    <w:rsid w:val="00D77614"/>
    <w:rsid w:val="00D80B46"/>
    <w:rsid w:val="00D811DD"/>
    <w:rsid w:val="00D814DC"/>
    <w:rsid w:val="00D8177A"/>
    <w:rsid w:val="00D81AC8"/>
    <w:rsid w:val="00D81B16"/>
    <w:rsid w:val="00D81DC3"/>
    <w:rsid w:val="00D81E51"/>
    <w:rsid w:val="00D831B6"/>
    <w:rsid w:val="00D848FF"/>
    <w:rsid w:val="00D84D66"/>
    <w:rsid w:val="00D85219"/>
    <w:rsid w:val="00D856F9"/>
    <w:rsid w:val="00D85835"/>
    <w:rsid w:val="00D85A67"/>
    <w:rsid w:val="00D865B8"/>
    <w:rsid w:val="00D86905"/>
    <w:rsid w:val="00D86906"/>
    <w:rsid w:val="00D86ADE"/>
    <w:rsid w:val="00D87829"/>
    <w:rsid w:val="00D87976"/>
    <w:rsid w:val="00D902DA"/>
    <w:rsid w:val="00D90977"/>
    <w:rsid w:val="00D90FED"/>
    <w:rsid w:val="00D9109C"/>
    <w:rsid w:val="00D91108"/>
    <w:rsid w:val="00D911E2"/>
    <w:rsid w:val="00D911F2"/>
    <w:rsid w:val="00D9146A"/>
    <w:rsid w:val="00D9231A"/>
    <w:rsid w:val="00D927E7"/>
    <w:rsid w:val="00D92836"/>
    <w:rsid w:val="00D92AD9"/>
    <w:rsid w:val="00D92DAF"/>
    <w:rsid w:val="00D9370C"/>
    <w:rsid w:val="00D93B11"/>
    <w:rsid w:val="00D943DD"/>
    <w:rsid w:val="00D95267"/>
    <w:rsid w:val="00D953BD"/>
    <w:rsid w:val="00D958D3"/>
    <w:rsid w:val="00D95E87"/>
    <w:rsid w:val="00D96006"/>
    <w:rsid w:val="00D9656A"/>
    <w:rsid w:val="00D96AA6"/>
    <w:rsid w:val="00D974B6"/>
    <w:rsid w:val="00D9769B"/>
    <w:rsid w:val="00D97A9C"/>
    <w:rsid w:val="00DA128C"/>
    <w:rsid w:val="00DA16F8"/>
    <w:rsid w:val="00DA1737"/>
    <w:rsid w:val="00DA2582"/>
    <w:rsid w:val="00DA26EC"/>
    <w:rsid w:val="00DA2C60"/>
    <w:rsid w:val="00DA2D23"/>
    <w:rsid w:val="00DA3C86"/>
    <w:rsid w:val="00DA409F"/>
    <w:rsid w:val="00DA4760"/>
    <w:rsid w:val="00DA4777"/>
    <w:rsid w:val="00DA587A"/>
    <w:rsid w:val="00DA6147"/>
    <w:rsid w:val="00DA618F"/>
    <w:rsid w:val="00DA6194"/>
    <w:rsid w:val="00DA6360"/>
    <w:rsid w:val="00DA6513"/>
    <w:rsid w:val="00DA6E22"/>
    <w:rsid w:val="00DA7174"/>
    <w:rsid w:val="00DA745F"/>
    <w:rsid w:val="00DA781F"/>
    <w:rsid w:val="00DB00A4"/>
    <w:rsid w:val="00DB0259"/>
    <w:rsid w:val="00DB0D51"/>
    <w:rsid w:val="00DB117D"/>
    <w:rsid w:val="00DB29D5"/>
    <w:rsid w:val="00DB2FDC"/>
    <w:rsid w:val="00DB3807"/>
    <w:rsid w:val="00DB3885"/>
    <w:rsid w:val="00DB3C82"/>
    <w:rsid w:val="00DB44AA"/>
    <w:rsid w:val="00DB4F49"/>
    <w:rsid w:val="00DB5043"/>
    <w:rsid w:val="00DB5440"/>
    <w:rsid w:val="00DB59C0"/>
    <w:rsid w:val="00DB6098"/>
    <w:rsid w:val="00DC011C"/>
    <w:rsid w:val="00DC0AE5"/>
    <w:rsid w:val="00DC0B13"/>
    <w:rsid w:val="00DC0E24"/>
    <w:rsid w:val="00DC23F3"/>
    <w:rsid w:val="00DC2D1E"/>
    <w:rsid w:val="00DC3666"/>
    <w:rsid w:val="00DC3B1E"/>
    <w:rsid w:val="00DC3CAC"/>
    <w:rsid w:val="00DC46F3"/>
    <w:rsid w:val="00DC47A8"/>
    <w:rsid w:val="00DC519E"/>
    <w:rsid w:val="00DC5E83"/>
    <w:rsid w:val="00DC73EF"/>
    <w:rsid w:val="00DC7773"/>
    <w:rsid w:val="00DC784C"/>
    <w:rsid w:val="00DC787F"/>
    <w:rsid w:val="00DC7A93"/>
    <w:rsid w:val="00DC7F3F"/>
    <w:rsid w:val="00DD0EF4"/>
    <w:rsid w:val="00DD12C5"/>
    <w:rsid w:val="00DD153C"/>
    <w:rsid w:val="00DD176D"/>
    <w:rsid w:val="00DD26DE"/>
    <w:rsid w:val="00DD29B5"/>
    <w:rsid w:val="00DD3077"/>
    <w:rsid w:val="00DD31D4"/>
    <w:rsid w:val="00DD357A"/>
    <w:rsid w:val="00DD4229"/>
    <w:rsid w:val="00DD5762"/>
    <w:rsid w:val="00DD5C41"/>
    <w:rsid w:val="00DD65D7"/>
    <w:rsid w:val="00DD7119"/>
    <w:rsid w:val="00DE024B"/>
    <w:rsid w:val="00DE1551"/>
    <w:rsid w:val="00DE1577"/>
    <w:rsid w:val="00DE2340"/>
    <w:rsid w:val="00DE23EC"/>
    <w:rsid w:val="00DE28F5"/>
    <w:rsid w:val="00DE2AFD"/>
    <w:rsid w:val="00DE3A41"/>
    <w:rsid w:val="00DE3A4C"/>
    <w:rsid w:val="00DE423A"/>
    <w:rsid w:val="00DE481B"/>
    <w:rsid w:val="00DE4893"/>
    <w:rsid w:val="00DE4D36"/>
    <w:rsid w:val="00DE5243"/>
    <w:rsid w:val="00DE567A"/>
    <w:rsid w:val="00DE56B6"/>
    <w:rsid w:val="00DE5991"/>
    <w:rsid w:val="00DE5F17"/>
    <w:rsid w:val="00DE64EB"/>
    <w:rsid w:val="00DE674A"/>
    <w:rsid w:val="00DE6951"/>
    <w:rsid w:val="00DE6BB6"/>
    <w:rsid w:val="00DE7021"/>
    <w:rsid w:val="00DE72D9"/>
    <w:rsid w:val="00DE791B"/>
    <w:rsid w:val="00DE792D"/>
    <w:rsid w:val="00DF0E80"/>
    <w:rsid w:val="00DF1B74"/>
    <w:rsid w:val="00DF27B2"/>
    <w:rsid w:val="00DF2835"/>
    <w:rsid w:val="00DF28A6"/>
    <w:rsid w:val="00DF2A26"/>
    <w:rsid w:val="00DF2FCA"/>
    <w:rsid w:val="00DF3ECB"/>
    <w:rsid w:val="00DF4466"/>
    <w:rsid w:val="00DF48D9"/>
    <w:rsid w:val="00DF4B45"/>
    <w:rsid w:val="00DF581A"/>
    <w:rsid w:val="00DF5F97"/>
    <w:rsid w:val="00DF7334"/>
    <w:rsid w:val="00DF73E4"/>
    <w:rsid w:val="00E00017"/>
    <w:rsid w:val="00E000B0"/>
    <w:rsid w:val="00E0040B"/>
    <w:rsid w:val="00E0074F"/>
    <w:rsid w:val="00E00C70"/>
    <w:rsid w:val="00E00DC0"/>
    <w:rsid w:val="00E01123"/>
    <w:rsid w:val="00E01160"/>
    <w:rsid w:val="00E01357"/>
    <w:rsid w:val="00E016D5"/>
    <w:rsid w:val="00E01816"/>
    <w:rsid w:val="00E019D2"/>
    <w:rsid w:val="00E0238C"/>
    <w:rsid w:val="00E025E6"/>
    <w:rsid w:val="00E033DA"/>
    <w:rsid w:val="00E03611"/>
    <w:rsid w:val="00E036F6"/>
    <w:rsid w:val="00E040BD"/>
    <w:rsid w:val="00E046A7"/>
    <w:rsid w:val="00E046C9"/>
    <w:rsid w:val="00E0634A"/>
    <w:rsid w:val="00E06A7F"/>
    <w:rsid w:val="00E06BC6"/>
    <w:rsid w:val="00E06D9D"/>
    <w:rsid w:val="00E07351"/>
    <w:rsid w:val="00E074F9"/>
    <w:rsid w:val="00E079B0"/>
    <w:rsid w:val="00E10029"/>
    <w:rsid w:val="00E1062A"/>
    <w:rsid w:val="00E1291D"/>
    <w:rsid w:val="00E12E44"/>
    <w:rsid w:val="00E1313E"/>
    <w:rsid w:val="00E13F6D"/>
    <w:rsid w:val="00E14525"/>
    <w:rsid w:val="00E14E83"/>
    <w:rsid w:val="00E15014"/>
    <w:rsid w:val="00E152E2"/>
    <w:rsid w:val="00E16023"/>
    <w:rsid w:val="00E16185"/>
    <w:rsid w:val="00E161A4"/>
    <w:rsid w:val="00E16329"/>
    <w:rsid w:val="00E16DFE"/>
    <w:rsid w:val="00E17139"/>
    <w:rsid w:val="00E20084"/>
    <w:rsid w:val="00E22E66"/>
    <w:rsid w:val="00E22ED7"/>
    <w:rsid w:val="00E230BF"/>
    <w:rsid w:val="00E23275"/>
    <w:rsid w:val="00E23D69"/>
    <w:rsid w:val="00E23EE9"/>
    <w:rsid w:val="00E24022"/>
    <w:rsid w:val="00E24566"/>
    <w:rsid w:val="00E25D6A"/>
    <w:rsid w:val="00E25FE5"/>
    <w:rsid w:val="00E26084"/>
    <w:rsid w:val="00E26091"/>
    <w:rsid w:val="00E26AC7"/>
    <w:rsid w:val="00E271DB"/>
    <w:rsid w:val="00E27984"/>
    <w:rsid w:val="00E27D0F"/>
    <w:rsid w:val="00E27D23"/>
    <w:rsid w:val="00E27FF9"/>
    <w:rsid w:val="00E30186"/>
    <w:rsid w:val="00E30590"/>
    <w:rsid w:val="00E314C7"/>
    <w:rsid w:val="00E3176D"/>
    <w:rsid w:val="00E31BE4"/>
    <w:rsid w:val="00E3257A"/>
    <w:rsid w:val="00E327BA"/>
    <w:rsid w:val="00E327E3"/>
    <w:rsid w:val="00E33319"/>
    <w:rsid w:val="00E34116"/>
    <w:rsid w:val="00E34240"/>
    <w:rsid w:val="00E34705"/>
    <w:rsid w:val="00E34EE0"/>
    <w:rsid w:val="00E352F2"/>
    <w:rsid w:val="00E3641E"/>
    <w:rsid w:val="00E36D3D"/>
    <w:rsid w:val="00E36DC2"/>
    <w:rsid w:val="00E36E25"/>
    <w:rsid w:val="00E37078"/>
    <w:rsid w:val="00E37851"/>
    <w:rsid w:val="00E37ED2"/>
    <w:rsid w:val="00E401F2"/>
    <w:rsid w:val="00E4027A"/>
    <w:rsid w:val="00E40818"/>
    <w:rsid w:val="00E420E7"/>
    <w:rsid w:val="00E432B4"/>
    <w:rsid w:val="00E43423"/>
    <w:rsid w:val="00E45664"/>
    <w:rsid w:val="00E45E32"/>
    <w:rsid w:val="00E45F46"/>
    <w:rsid w:val="00E46053"/>
    <w:rsid w:val="00E46DE9"/>
    <w:rsid w:val="00E47274"/>
    <w:rsid w:val="00E479FB"/>
    <w:rsid w:val="00E503AE"/>
    <w:rsid w:val="00E51405"/>
    <w:rsid w:val="00E515ED"/>
    <w:rsid w:val="00E5238B"/>
    <w:rsid w:val="00E523D9"/>
    <w:rsid w:val="00E525BB"/>
    <w:rsid w:val="00E5265B"/>
    <w:rsid w:val="00E5291C"/>
    <w:rsid w:val="00E52961"/>
    <w:rsid w:val="00E52B8A"/>
    <w:rsid w:val="00E530F2"/>
    <w:rsid w:val="00E53814"/>
    <w:rsid w:val="00E53A22"/>
    <w:rsid w:val="00E53F9E"/>
    <w:rsid w:val="00E54149"/>
    <w:rsid w:val="00E5442E"/>
    <w:rsid w:val="00E54A04"/>
    <w:rsid w:val="00E55761"/>
    <w:rsid w:val="00E56742"/>
    <w:rsid w:val="00E5687E"/>
    <w:rsid w:val="00E57006"/>
    <w:rsid w:val="00E57036"/>
    <w:rsid w:val="00E57A27"/>
    <w:rsid w:val="00E57F0D"/>
    <w:rsid w:val="00E6031B"/>
    <w:rsid w:val="00E60539"/>
    <w:rsid w:val="00E6054C"/>
    <w:rsid w:val="00E60630"/>
    <w:rsid w:val="00E60D9A"/>
    <w:rsid w:val="00E61A8C"/>
    <w:rsid w:val="00E624E7"/>
    <w:rsid w:val="00E62654"/>
    <w:rsid w:val="00E626A5"/>
    <w:rsid w:val="00E62921"/>
    <w:rsid w:val="00E632A9"/>
    <w:rsid w:val="00E633BD"/>
    <w:rsid w:val="00E63941"/>
    <w:rsid w:val="00E6395F"/>
    <w:rsid w:val="00E63B56"/>
    <w:rsid w:val="00E642EF"/>
    <w:rsid w:val="00E65D3B"/>
    <w:rsid w:val="00E66282"/>
    <w:rsid w:val="00E666A4"/>
    <w:rsid w:val="00E666C7"/>
    <w:rsid w:val="00E6686B"/>
    <w:rsid w:val="00E66DED"/>
    <w:rsid w:val="00E6750D"/>
    <w:rsid w:val="00E67FA0"/>
    <w:rsid w:val="00E70037"/>
    <w:rsid w:val="00E703B2"/>
    <w:rsid w:val="00E70640"/>
    <w:rsid w:val="00E7099F"/>
    <w:rsid w:val="00E70E81"/>
    <w:rsid w:val="00E70ED4"/>
    <w:rsid w:val="00E70FC5"/>
    <w:rsid w:val="00E7144B"/>
    <w:rsid w:val="00E731AC"/>
    <w:rsid w:val="00E7404E"/>
    <w:rsid w:val="00E74638"/>
    <w:rsid w:val="00E74A5B"/>
    <w:rsid w:val="00E7544E"/>
    <w:rsid w:val="00E75F18"/>
    <w:rsid w:val="00E7614C"/>
    <w:rsid w:val="00E7680E"/>
    <w:rsid w:val="00E768DC"/>
    <w:rsid w:val="00E77280"/>
    <w:rsid w:val="00E77305"/>
    <w:rsid w:val="00E776F3"/>
    <w:rsid w:val="00E77715"/>
    <w:rsid w:val="00E77B1F"/>
    <w:rsid w:val="00E80CEE"/>
    <w:rsid w:val="00E80D7A"/>
    <w:rsid w:val="00E80FB9"/>
    <w:rsid w:val="00E81E30"/>
    <w:rsid w:val="00E829CE"/>
    <w:rsid w:val="00E838A0"/>
    <w:rsid w:val="00E83C9E"/>
    <w:rsid w:val="00E840FA"/>
    <w:rsid w:val="00E8462B"/>
    <w:rsid w:val="00E847F4"/>
    <w:rsid w:val="00E84D54"/>
    <w:rsid w:val="00E855F4"/>
    <w:rsid w:val="00E86967"/>
    <w:rsid w:val="00E87227"/>
    <w:rsid w:val="00E904F6"/>
    <w:rsid w:val="00E907CC"/>
    <w:rsid w:val="00E9089D"/>
    <w:rsid w:val="00E908A8"/>
    <w:rsid w:val="00E91384"/>
    <w:rsid w:val="00E9138E"/>
    <w:rsid w:val="00E920E8"/>
    <w:rsid w:val="00E9239C"/>
    <w:rsid w:val="00E92660"/>
    <w:rsid w:val="00E92779"/>
    <w:rsid w:val="00E92895"/>
    <w:rsid w:val="00E931E0"/>
    <w:rsid w:val="00E93E25"/>
    <w:rsid w:val="00E940F5"/>
    <w:rsid w:val="00E96268"/>
    <w:rsid w:val="00E9661F"/>
    <w:rsid w:val="00E971C1"/>
    <w:rsid w:val="00E9744D"/>
    <w:rsid w:val="00EA049F"/>
    <w:rsid w:val="00EA14B1"/>
    <w:rsid w:val="00EA1787"/>
    <w:rsid w:val="00EA17D9"/>
    <w:rsid w:val="00EA250C"/>
    <w:rsid w:val="00EA2E26"/>
    <w:rsid w:val="00EA35AB"/>
    <w:rsid w:val="00EA396C"/>
    <w:rsid w:val="00EA437F"/>
    <w:rsid w:val="00EA4411"/>
    <w:rsid w:val="00EA4610"/>
    <w:rsid w:val="00EA4C86"/>
    <w:rsid w:val="00EA5B75"/>
    <w:rsid w:val="00EA5DC6"/>
    <w:rsid w:val="00EA6A38"/>
    <w:rsid w:val="00EA788E"/>
    <w:rsid w:val="00EB0A4E"/>
    <w:rsid w:val="00EB17B6"/>
    <w:rsid w:val="00EB1D59"/>
    <w:rsid w:val="00EB1DDA"/>
    <w:rsid w:val="00EB1EFA"/>
    <w:rsid w:val="00EB20BA"/>
    <w:rsid w:val="00EB22C8"/>
    <w:rsid w:val="00EB3945"/>
    <w:rsid w:val="00EB3C4D"/>
    <w:rsid w:val="00EB3E82"/>
    <w:rsid w:val="00EB45DD"/>
    <w:rsid w:val="00EB58A8"/>
    <w:rsid w:val="00EB5DDD"/>
    <w:rsid w:val="00EB632A"/>
    <w:rsid w:val="00EB6537"/>
    <w:rsid w:val="00EB6C46"/>
    <w:rsid w:val="00EC008F"/>
    <w:rsid w:val="00EC0777"/>
    <w:rsid w:val="00EC1418"/>
    <w:rsid w:val="00EC1677"/>
    <w:rsid w:val="00EC1DDD"/>
    <w:rsid w:val="00EC24AD"/>
    <w:rsid w:val="00EC2B25"/>
    <w:rsid w:val="00EC2DC7"/>
    <w:rsid w:val="00EC2E09"/>
    <w:rsid w:val="00EC331D"/>
    <w:rsid w:val="00EC3478"/>
    <w:rsid w:val="00EC3881"/>
    <w:rsid w:val="00EC43D0"/>
    <w:rsid w:val="00EC594D"/>
    <w:rsid w:val="00EC67C5"/>
    <w:rsid w:val="00EC6B3C"/>
    <w:rsid w:val="00EC7005"/>
    <w:rsid w:val="00EC7F05"/>
    <w:rsid w:val="00ED0209"/>
    <w:rsid w:val="00ED02A0"/>
    <w:rsid w:val="00ED14E8"/>
    <w:rsid w:val="00ED2379"/>
    <w:rsid w:val="00ED2399"/>
    <w:rsid w:val="00ED2512"/>
    <w:rsid w:val="00ED26E0"/>
    <w:rsid w:val="00ED2D92"/>
    <w:rsid w:val="00ED3286"/>
    <w:rsid w:val="00ED3651"/>
    <w:rsid w:val="00ED39C0"/>
    <w:rsid w:val="00ED3B1F"/>
    <w:rsid w:val="00ED412B"/>
    <w:rsid w:val="00ED41AD"/>
    <w:rsid w:val="00ED4B56"/>
    <w:rsid w:val="00ED611D"/>
    <w:rsid w:val="00ED67A6"/>
    <w:rsid w:val="00ED7101"/>
    <w:rsid w:val="00ED72E3"/>
    <w:rsid w:val="00ED7785"/>
    <w:rsid w:val="00ED78FE"/>
    <w:rsid w:val="00ED7B89"/>
    <w:rsid w:val="00EE0F76"/>
    <w:rsid w:val="00EE1941"/>
    <w:rsid w:val="00EE2408"/>
    <w:rsid w:val="00EE2778"/>
    <w:rsid w:val="00EE2794"/>
    <w:rsid w:val="00EE27CF"/>
    <w:rsid w:val="00EE2EDD"/>
    <w:rsid w:val="00EE39E5"/>
    <w:rsid w:val="00EE3C16"/>
    <w:rsid w:val="00EE3C33"/>
    <w:rsid w:val="00EE4465"/>
    <w:rsid w:val="00EE4975"/>
    <w:rsid w:val="00EE5281"/>
    <w:rsid w:val="00EE52D8"/>
    <w:rsid w:val="00EE5B79"/>
    <w:rsid w:val="00EE5EFA"/>
    <w:rsid w:val="00EE6430"/>
    <w:rsid w:val="00EE6AED"/>
    <w:rsid w:val="00EE7657"/>
    <w:rsid w:val="00EE7970"/>
    <w:rsid w:val="00EE7C0B"/>
    <w:rsid w:val="00EF006F"/>
    <w:rsid w:val="00EF22C2"/>
    <w:rsid w:val="00EF3BF8"/>
    <w:rsid w:val="00EF5301"/>
    <w:rsid w:val="00EF620D"/>
    <w:rsid w:val="00EF657F"/>
    <w:rsid w:val="00EF65BA"/>
    <w:rsid w:val="00EF6A1B"/>
    <w:rsid w:val="00EF72A6"/>
    <w:rsid w:val="00EF7B04"/>
    <w:rsid w:val="00F001B8"/>
    <w:rsid w:val="00F00407"/>
    <w:rsid w:val="00F0071C"/>
    <w:rsid w:val="00F00BC9"/>
    <w:rsid w:val="00F01112"/>
    <w:rsid w:val="00F01235"/>
    <w:rsid w:val="00F01A12"/>
    <w:rsid w:val="00F01D06"/>
    <w:rsid w:val="00F02A74"/>
    <w:rsid w:val="00F0306B"/>
    <w:rsid w:val="00F03082"/>
    <w:rsid w:val="00F03A3C"/>
    <w:rsid w:val="00F03D28"/>
    <w:rsid w:val="00F04A96"/>
    <w:rsid w:val="00F050CF"/>
    <w:rsid w:val="00F054B6"/>
    <w:rsid w:val="00F057E3"/>
    <w:rsid w:val="00F05D22"/>
    <w:rsid w:val="00F06190"/>
    <w:rsid w:val="00F06964"/>
    <w:rsid w:val="00F06976"/>
    <w:rsid w:val="00F06AF9"/>
    <w:rsid w:val="00F06B4D"/>
    <w:rsid w:val="00F104C3"/>
    <w:rsid w:val="00F104DD"/>
    <w:rsid w:val="00F10F2E"/>
    <w:rsid w:val="00F11325"/>
    <w:rsid w:val="00F11547"/>
    <w:rsid w:val="00F11D1C"/>
    <w:rsid w:val="00F12124"/>
    <w:rsid w:val="00F135FD"/>
    <w:rsid w:val="00F143EF"/>
    <w:rsid w:val="00F14FD0"/>
    <w:rsid w:val="00F15364"/>
    <w:rsid w:val="00F15AC4"/>
    <w:rsid w:val="00F164A2"/>
    <w:rsid w:val="00F16D96"/>
    <w:rsid w:val="00F1713F"/>
    <w:rsid w:val="00F17BD6"/>
    <w:rsid w:val="00F17C1E"/>
    <w:rsid w:val="00F2007B"/>
    <w:rsid w:val="00F20D75"/>
    <w:rsid w:val="00F2182E"/>
    <w:rsid w:val="00F218B5"/>
    <w:rsid w:val="00F21A4E"/>
    <w:rsid w:val="00F21B4E"/>
    <w:rsid w:val="00F237D7"/>
    <w:rsid w:val="00F23B0C"/>
    <w:rsid w:val="00F23FE9"/>
    <w:rsid w:val="00F24105"/>
    <w:rsid w:val="00F24634"/>
    <w:rsid w:val="00F247C1"/>
    <w:rsid w:val="00F24AAE"/>
    <w:rsid w:val="00F25070"/>
    <w:rsid w:val="00F25AFA"/>
    <w:rsid w:val="00F25CAC"/>
    <w:rsid w:val="00F274B0"/>
    <w:rsid w:val="00F27A0A"/>
    <w:rsid w:val="00F27EC8"/>
    <w:rsid w:val="00F301A2"/>
    <w:rsid w:val="00F3066F"/>
    <w:rsid w:val="00F31372"/>
    <w:rsid w:val="00F313CD"/>
    <w:rsid w:val="00F316EC"/>
    <w:rsid w:val="00F318A2"/>
    <w:rsid w:val="00F32B68"/>
    <w:rsid w:val="00F32C18"/>
    <w:rsid w:val="00F32DA9"/>
    <w:rsid w:val="00F33359"/>
    <w:rsid w:val="00F34FC4"/>
    <w:rsid w:val="00F3555F"/>
    <w:rsid w:val="00F35C8F"/>
    <w:rsid w:val="00F35DF9"/>
    <w:rsid w:val="00F35F05"/>
    <w:rsid w:val="00F36F1E"/>
    <w:rsid w:val="00F370C0"/>
    <w:rsid w:val="00F3721F"/>
    <w:rsid w:val="00F37357"/>
    <w:rsid w:val="00F37416"/>
    <w:rsid w:val="00F37ADF"/>
    <w:rsid w:val="00F40DD0"/>
    <w:rsid w:val="00F4167B"/>
    <w:rsid w:val="00F41831"/>
    <w:rsid w:val="00F41C54"/>
    <w:rsid w:val="00F42A3D"/>
    <w:rsid w:val="00F42D24"/>
    <w:rsid w:val="00F43453"/>
    <w:rsid w:val="00F44086"/>
    <w:rsid w:val="00F4495B"/>
    <w:rsid w:val="00F45824"/>
    <w:rsid w:val="00F46220"/>
    <w:rsid w:val="00F46513"/>
    <w:rsid w:val="00F468EC"/>
    <w:rsid w:val="00F46AFB"/>
    <w:rsid w:val="00F46BDF"/>
    <w:rsid w:val="00F476E4"/>
    <w:rsid w:val="00F47D77"/>
    <w:rsid w:val="00F51D3E"/>
    <w:rsid w:val="00F51F4C"/>
    <w:rsid w:val="00F5232B"/>
    <w:rsid w:val="00F52526"/>
    <w:rsid w:val="00F5260E"/>
    <w:rsid w:val="00F53A26"/>
    <w:rsid w:val="00F53B07"/>
    <w:rsid w:val="00F53C60"/>
    <w:rsid w:val="00F542B7"/>
    <w:rsid w:val="00F5453F"/>
    <w:rsid w:val="00F54C3E"/>
    <w:rsid w:val="00F5522D"/>
    <w:rsid w:val="00F56D0F"/>
    <w:rsid w:val="00F57215"/>
    <w:rsid w:val="00F57688"/>
    <w:rsid w:val="00F5769C"/>
    <w:rsid w:val="00F576C9"/>
    <w:rsid w:val="00F57B2B"/>
    <w:rsid w:val="00F57C92"/>
    <w:rsid w:val="00F57F5A"/>
    <w:rsid w:val="00F60172"/>
    <w:rsid w:val="00F60802"/>
    <w:rsid w:val="00F609E4"/>
    <w:rsid w:val="00F60B5F"/>
    <w:rsid w:val="00F61DD9"/>
    <w:rsid w:val="00F62A1D"/>
    <w:rsid w:val="00F62D0A"/>
    <w:rsid w:val="00F635F3"/>
    <w:rsid w:val="00F63678"/>
    <w:rsid w:val="00F63AD6"/>
    <w:rsid w:val="00F6447C"/>
    <w:rsid w:val="00F64E24"/>
    <w:rsid w:val="00F6503D"/>
    <w:rsid w:val="00F65112"/>
    <w:rsid w:val="00F6575D"/>
    <w:rsid w:val="00F65812"/>
    <w:rsid w:val="00F6735B"/>
    <w:rsid w:val="00F67628"/>
    <w:rsid w:val="00F70AC2"/>
    <w:rsid w:val="00F70C89"/>
    <w:rsid w:val="00F70E76"/>
    <w:rsid w:val="00F716CF"/>
    <w:rsid w:val="00F72781"/>
    <w:rsid w:val="00F7279D"/>
    <w:rsid w:val="00F72A09"/>
    <w:rsid w:val="00F72CF6"/>
    <w:rsid w:val="00F733CB"/>
    <w:rsid w:val="00F735B9"/>
    <w:rsid w:val="00F73CEA"/>
    <w:rsid w:val="00F74B23"/>
    <w:rsid w:val="00F751EC"/>
    <w:rsid w:val="00F75C08"/>
    <w:rsid w:val="00F75C58"/>
    <w:rsid w:val="00F7621D"/>
    <w:rsid w:val="00F76531"/>
    <w:rsid w:val="00F76FDB"/>
    <w:rsid w:val="00F77D0B"/>
    <w:rsid w:val="00F77FC5"/>
    <w:rsid w:val="00F80499"/>
    <w:rsid w:val="00F8050E"/>
    <w:rsid w:val="00F808B6"/>
    <w:rsid w:val="00F80D94"/>
    <w:rsid w:val="00F80E0A"/>
    <w:rsid w:val="00F8113A"/>
    <w:rsid w:val="00F82009"/>
    <w:rsid w:val="00F82065"/>
    <w:rsid w:val="00F8230C"/>
    <w:rsid w:val="00F82629"/>
    <w:rsid w:val="00F82BC1"/>
    <w:rsid w:val="00F832DD"/>
    <w:rsid w:val="00F837ED"/>
    <w:rsid w:val="00F83CD1"/>
    <w:rsid w:val="00F84152"/>
    <w:rsid w:val="00F84695"/>
    <w:rsid w:val="00F84C06"/>
    <w:rsid w:val="00F84C1C"/>
    <w:rsid w:val="00F84C24"/>
    <w:rsid w:val="00F852C4"/>
    <w:rsid w:val="00F85415"/>
    <w:rsid w:val="00F85789"/>
    <w:rsid w:val="00F872B4"/>
    <w:rsid w:val="00F87504"/>
    <w:rsid w:val="00F8786C"/>
    <w:rsid w:val="00F8792C"/>
    <w:rsid w:val="00F87C73"/>
    <w:rsid w:val="00F90812"/>
    <w:rsid w:val="00F9096C"/>
    <w:rsid w:val="00F90B73"/>
    <w:rsid w:val="00F90F04"/>
    <w:rsid w:val="00F91865"/>
    <w:rsid w:val="00F918FB"/>
    <w:rsid w:val="00F91BAD"/>
    <w:rsid w:val="00F92312"/>
    <w:rsid w:val="00F932E2"/>
    <w:rsid w:val="00F94532"/>
    <w:rsid w:val="00F9481A"/>
    <w:rsid w:val="00F94851"/>
    <w:rsid w:val="00F94E9F"/>
    <w:rsid w:val="00F9524F"/>
    <w:rsid w:val="00F95478"/>
    <w:rsid w:val="00F957D8"/>
    <w:rsid w:val="00F9628D"/>
    <w:rsid w:val="00F9653F"/>
    <w:rsid w:val="00F965A3"/>
    <w:rsid w:val="00F96D23"/>
    <w:rsid w:val="00F977FA"/>
    <w:rsid w:val="00F97DE9"/>
    <w:rsid w:val="00FA03EE"/>
    <w:rsid w:val="00FA0EB9"/>
    <w:rsid w:val="00FA1231"/>
    <w:rsid w:val="00FA149D"/>
    <w:rsid w:val="00FA1515"/>
    <w:rsid w:val="00FA1DA3"/>
    <w:rsid w:val="00FA291F"/>
    <w:rsid w:val="00FA529E"/>
    <w:rsid w:val="00FA542B"/>
    <w:rsid w:val="00FA66AF"/>
    <w:rsid w:val="00FA6729"/>
    <w:rsid w:val="00FA67F0"/>
    <w:rsid w:val="00FA6F4C"/>
    <w:rsid w:val="00FA72C4"/>
    <w:rsid w:val="00FA76A7"/>
    <w:rsid w:val="00FA7A62"/>
    <w:rsid w:val="00FB0336"/>
    <w:rsid w:val="00FB0447"/>
    <w:rsid w:val="00FB04D7"/>
    <w:rsid w:val="00FB2844"/>
    <w:rsid w:val="00FB32BE"/>
    <w:rsid w:val="00FB3E68"/>
    <w:rsid w:val="00FB407E"/>
    <w:rsid w:val="00FB5853"/>
    <w:rsid w:val="00FB599B"/>
    <w:rsid w:val="00FB6133"/>
    <w:rsid w:val="00FB6AF4"/>
    <w:rsid w:val="00FB6C4C"/>
    <w:rsid w:val="00FB6F6F"/>
    <w:rsid w:val="00FB7348"/>
    <w:rsid w:val="00FB735C"/>
    <w:rsid w:val="00FB7435"/>
    <w:rsid w:val="00FB7E5B"/>
    <w:rsid w:val="00FC019D"/>
    <w:rsid w:val="00FC0A72"/>
    <w:rsid w:val="00FC130F"/>
    <w:rsid w:val="00FC1D27"/>
    <w:rsid w:val="00FC29B8"/>
    <w:rsid w:val="00FC3058"/>
    <w:rsid w:val="00FC35B2"/>
    <w:rsid w:val="00FC37DE"/>
    <w:rsid w:val="00FC3A89"/>
    <w:rsid w:val="00FC419F"/>
    <w:rsid w:val="00FC5083"/>
    <w:rsid w:val="00FC5811"/>
    <w:rsid w:val="00FC5832"/>
    <w:rsid w:val="00FC5915"/>
    <w:rsid w:val="00FC5C63"/>
    <w:rsid w:val="00FC5F17"/>
    <w:rsid w:val="00FC6B3F"/>
    <w:rsid w:val="00FC6D00"/>
    <w:rsid w:val="00FC72C6"/>
    <w:rsid w:val="00FC7734"/>
    <w:rsid w:val="00FC7A5C"/>
    <w:rsid w:val="00FD0414"/>
    <w:rsid w:val="00FD07EF"/>
    <w:rsid w:val="00FD1E98"/>
    <w:rsid w:val="00FD232A"/>
    <w:rsid w:val="00FD23B4"/>
    <w:rsid w:val="00FD3904"/>
    <w:rsid w:val="00FD3B12"/>
    <w:rsid w:val="00FD3E52"/>
    <w:rsid w:val="00FD3FCF"/>
    <w:rsid w:val="00FD46F0"/>
    <w:rsid w:val="00FD4F12"/>
    <w:rsid w:val="00FD52E1"/>
    <w:rsid w:val="00FD61AC"/>
    <w:rsid w:val="00FD682C"/>
    <w:rsid w:val="00FD73E7"/>
    <w:rsid w:val="00FD7528"/>
    <w:rsid w:val="00FE0204"/>
    <w:rsid w:val="00FE0369"/>
    <w:rsid w:val="00FE042B"/>
    <w:rsid w:val="00FE0842"/>
    <w:rsid w:val="00FE0B84"/>
    <w:rsid w:val="00FE10DC"/>
    <w:rsid w:val="00FE25AF"/>
    <w:rsid w:val="00FE2944"/>
    <w:rsid w:val="00FE320C"/>
    <w:rsid w:val="00FE3465"/>
    <w:rsid w:val="00FE38EE"/>
    <w:rsid w:val="00FE444B"/>
    <w:rsid w:val="00FE46B9"/>
    <w:rsid w:val="00FE4C6E"/>
    <w:rsid w:val="00FE4C86"/>
    <w:rsid w:val="00FE4F93"/>
    <w:rsid w:val="00FE504E"/>
    <w:rsid w:val="00FE53A9"/>
    <w:rsid w:val="00FE5D54"/>
    <w:rsid w:val="00FE5DF7"/>
    <w:rsid w:val="00FE5F98"/>
    <w:rsid w:val="00FE622A"/>
    <w:rsid w:val="00FE6676"/>
    <w:rsid w:val="00FE7065"/>
    <w:rsid w:val="00FE77F7"/>
    <w:rsid w:val="00FF0502"/>
    <w:rsid w:val="00FF16DF"/>
    <w:rsid w:val="00FF17E2"/>
    <w:rsid w:val="00FF2299"/>
    <w:rsid w:val="00FF23DA"/>
    <w:rsid w:val="00FF2550"/>
    <w:rsid w:val="00FF258D"/>
    <w:rsid w:val="00FF29C7"/>
    <w:rsid w:val="00FF3875"/>
    <w:rsid w:val="00FF40B2"/>
    <w:rsid w:val="00FF410F"/>
    <w:rsid w:val="00FF5836"/>
    <w:rsid w:val="00FF5A71"/>
    <w:rsid w:val="00FF5B3F"/>
    <w:rsid w:val="00FF5EE2"/>
    <w:rsid w:val="00FF62A7"/>
    <w:rsid w:val="00FF6569"/>
    <w:rsid w:val="00FF6B80"/>
    <w:rsid w:val="00FF6BD5"/>
    <w:rsid w:val="00FF729F"/>
    <w:rsid w:val="00FF72EB"/>
    <w:rsid w:val="00FF7476"/>
    <w:rsid w:val="00FF7D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2AD9"/>
    <w:pPr>
      <w:tabs>
        <w:tab w:val="center" w:pos="4252"/>
        <w:tab w:val="right" w:pos="8504"/>
      </w:tabs>
      <w:snapToGrid w:val="0"/>
    </w:pPr>
  </w:style>
  <w:style w:type="character" w:customStyle="1" w:styleId="HeaderChar">
    <w:name w:val="Header Char"/>
    <w:basedOn w:val="DefaultParagraphFont"/>
    <w:link w:val="Header"/>
    <w:uiPriority w:val="99"/>
    <w:semiHidden/>
    <w:locked/>
    <w:rsid w:val="00D92AD9"/>
    <w:rPr>
      <w:rFonts w:cs="Times New Roman"/>
    </w:rPr>
  </w:style>
  <w:style w:type="paragraph" w:styleId="Footer">
    <w:name w:val="footer"/>
    <w:basedOn w:val="Normal"/>
    <w:link w:val="FooterChar"/>
    <w:uiPriority w:val="99"/>
    <w:semiHidden/>
    <w:rsid w:val="00D92AD9"/>
    <w:pPr>
      <w:tabs>
        <w:tab w:val="center" w:pos="4252"/>
        <w:tab w:val="right" w:pos="8504"/>
      </w:tabs>
      <w:snapToGrid w:val="0"/>
    </w:pPr>
  </w:style>
  <w:style w:type="character" w:customStyle="1" w:styleId="FooterChar">
    <w:name w:val="Footer Char"/>
    <w:basedOn w:val="DefaultParagraphFont"/>
    <w:link w:val="Footer"/>
    <w:uiPriority w:val="99"/>
    <w:semiHidden/>
    <w:locked/>
    <w:rsid w:val="00D92AD9"/>
    <w:rPr>
      <w:rFonts w:cs="Times New Roman"/>
    </w:rPr>
  </w:style>
  <w:style w:type="character" w:customStyle="1" w:styleId="il">
    <w:name w:val="il"/>
    <w:basedOn w:val="DefaultParagraphFont"/>
    <w:uiPriority w:val="99"/>
    <w:rsid w:val="00AE30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180</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c:creator>
  <cp:keywords/>
  <dc:description/>
  <cp:lastModifiedBy>Maya2012</cp:lastModifiedBy>
  <cp:revision>5</cp:revision>
  <dcterms:created xsi:type="dcterms:W3CDTF">2014-09-06T15:12:00Z</dcterms:created>
  <dcterms:modified xsi:type="dcterms:W3CDTF">2014-09-10T08:36:00Z</dcterms:modified>
</cp:coreProperties>
</file>